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Contrato de Préstamo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460AE" w:rsidRDefault="00012BA3" w:rsidP="000B408F">
      <w:pPr>
        <w:widowControl w:val="0"/>
        <w:jc w:val="center"/>
        <w:rPr>
          <w:rFonts w:asciiTheme="majorHAnsi" w:hAnsiTheme="majorHAnsi" w:cstheme="minorHAnsi"/>
          <w:b/>
          <w:color w:val="FF0000"/>
          <w:sz w:val="32"/>
          <w:szCs w:val="32"/>
          <w:lang w:val="es-PE"/>
        </w:rPr>
      </w:pPr>
    </w:p>
    <w:p w14:paraId="3586D950" w14:textId="77777777" w:rsidR="00012BA3" w:rsidRPr="00F44B8D" w:rsidRDefault="00012BA3" w:rsidP="000B408F">
      <w:pPr>
        <w:widowControl w:val="0"/>
        <w:jc w:val="center"/>
        <w:rPr>
          <w:rFonts w:asciiTheme="majorHAnsi" w:hAnsiTheme="majorHAnsi" w:cstheme="minorHAnsi"/>
          <w:b/>
          <w:color w:val="548DD4" w:themeColor="text2" w:themeTint="99"/>
          <w:sz w:val="32"/>
          <w:szCs w:val="32"/>
          <w:lang w:val="es-PE"/>
        </w:rPr>
      </w:pPr>
    </w:p>
    <w:p w14:paraId="038E870D" w14:textId="7EB8CE34" w:rsidR="00396162" w:rsidRPr="00F44B8D" w:rsidRDefault="006E6107" w:rsidP="00F55A80">
      <w:pPr>
        <w:widowControl w:val="0"/>
        <w:jc w:val="center"/>
        <w:rPr>
          <w:rFonts w:asciiTheme="majorHAnsi" w:hAnsiTheme="majorHAnsi" w:cstheme="minorHAnsi"/>
          <w:b/>
          <w:color w:val="548DD4" w:themeColor="text2" w:themeTint="99"/>
          <w:sz w:val="32"/>
          <w:szCs w:val="32"/>
          <w:lang w:val="es-PE"/>
        </w:rPr>
      </w:pPr>
      <w:r w:rsidRPr="00F44B8D">
        <w:rPr>
          <w:rFonts w:asciiTheme="majorHAnsi" w:hAnsiTheme="majorHAnsi" w:cstheme="minorHAnsi"/>
          <w:b/>
          <w:color w:val="548DD4" w:themeColor="text2" w:themeTint="99"/>
          <w:sz w:val="32"/>
          <w:szCs w:val="32"/>
          <w:lang w:val="es-PE"/>
        </w:rPr>
        <w:t>“</w:t>
      </w:r>
      <w:r w:rsidR="00265FB9" w:rsidRPr="00F44B8D">
        <w:rPr>
          <w:rFonts w:asciiTheme="majorHAnsi" w:hAnsiTheme="majorHAnsi" w:cstheme="minorHAnsi"/>
          <w:b/>
          <w:color w:val="548DD4" w:themeColor="text2" w:themeTint="99"/>
          <w:sz w:val="32"/>
          <w:szCs w:val="32"/>
          <w:lang w:val="es-PE"/>
        </w:rPr>
        <w:t>Adquisición  de Equipamiento Especializado: Mecatrónica Automotriz para los IESTP beneficiarios en el marco del Fondo Concursable 14</w:t>
      </w:r>
      <w:r w:rsidR="00E460AE" w:rsidRPr="00F44B8D">
        <w:rPr>
          <w:rFonts w:asciiTheme="majorHAnsi" w:hAnsiTheme="majorHAnsi" w:cstheme="minorHAnsi"/>
          <w:b/>
          <w:color w:val="548DD4" w:themeColor="text2" w:themeTint="99"/>
          <w:sz w:val="32"/>
          <w:szCs w:val="32"/>
          <w:lang w:val="es-PE"/>
        </w:rPr>
        <w:t>”</w:t>
      </w:r>
    </w:p>
    <w:p w14:paraId="5819B4A8" w14:textId="77777777" w:rsidR="00396162" w:rsidRPr="00F44B8D" w:rsidRDefault="00396162" w:rsidP="000B408F">
      <w:pPr>
        <w:widowControl w:val="0"/>
        <w:jc w:val="center"/>
        <w:rPr>
          <w:rFonts w:asciiTheme="majorHAnsi" w:hAnsiTheme="majorHAnsi" w:cstheme="minorHAnsi"/>
          <w:b/>
          <w:color w:val="548DD4" w:themeColor="text2" w:themeTint="99"/>
          <w:sz w:val="32"/>
          <w:szCs w:val="32"/>
          <w:lang w:val="es-PE"/>
        </w:rPr>
      </w:pPr>
    </w:p>
    <w:p w14:paraId="6D347DAD" w14:textId="77777777" w:rsidR="00012BA3" w:rsidRPr="00F44B8D" w:rsidRDefault="00012BA3" w:rsidP="000B408F">
      <w:pPr>
        <w:widowControl w:val="0"/>
        <w:jc w:val="center"/>
        <w:rPr>
          <w:rFonts w:asciiTheme="majorHAnsi" w:hAnsiTheme="majorHAnsi" w:cstheme="minorHAnsi"/>
          <w:b/>
          <w:color w:val="548DD4" w:themeColor="text2" w:themeTint="99"/>
          <w:sz w:val="32"/>
          <w:szCs w:val="32"/>
          <w:lang w:val="es-PE"/>
        </w:rPr>
      </w:pPr>
    </w:p>
    <w:p w14:paraId="0078DB45" w14:textId="0A44DE9D" w:rsidR="009D3CD2" w:rsidRPr="00F44B8D" w:rsidRDefault="00C31D2A" w:rsidP="00E56A0A">
      <w:pPr>
        <w:widowControl w:val="0"/>
        <w:jc w:val="center"/>
        <w:rPr>
          <w:rFonts w:asciiTheme="majorHAnsi" w:hAnsiTheme="majorHAnsi" w:cstheme="minorHAnsi"/>
          <w:b/>
          <w:color w:val="548DD4" w:themeColor="text2" w:themeTint="99"/>
          <w:sz w:val="32"/>
          <w:szCs w:val="32"/>
          <w:lang w:val="es-PE"/>
        </w:rPr>
      </w:pPr>
      <w:r w:rsidRPr="00F44B8D">
        <w:rPr>
          <w:rFonts w:asciiTheme="majorHAnsi" w:hAnsiTheme="majorHAnsi" w:cstheme="minorHAnsi"/>
          <w:b/>
          <w:color w:val="548DD4" w:themeColor="text2" w:themeTint="99"/>
          <w:sz w:val="32"/>
          <w:szCs w:val="32"/>
          <w:lang w:val="es-PE"/>
        </w:rPr>
        <w:t>C</w:t>
      </w:r>
      <w:r w:rsidR="002715CD" w:rsidRPr="00F44B8D">
        <w:rPr>
          <w:rFonts w:asciiTheme="majorHAnsi" w:hAnsiTheme="majorHAnsi" w:cstheme="minorHAnsi"/>
          <w:b/>
          <w:color w:val="548DD4" w:themeColor="text2" w:themeTint="99"/>
          <w:sz w:val="32"/>
          <w:szCs w:val="32"/>
          <w:lang w:val="es-PE"/>
        </w:rPr>
        <w:t xml:space="preserve">OMPARACION DE </w:t>
      </w:r>
      <w:r w:rsidRPr="00F44B8D">
        <w:rPr>
          <w:rFonts w:asciiTheme="majorHAnsi" w:hAnsiTheme="majorHAnsi" w:cstheme="minorHAnsi"/>
          <w:b/>
          <w:color w:val="548DD4" w:themeColor="text2" w:themeTint="99"/>
          <w:sz w:val="32"/>
          <w:szCs w:val="32"/>
          <w:lang w:val="es-PE"/>
        </w:rPr>
        <w:t>P</w:t>
      </w:r>
      <w:r w:rsidR="002715CD" w:rsidRPr="00F44B8D">
        <w:rPr>
          <w:rFonts w:asciiTheme="majorHAnsi" w:hAnsiTheme="majorHAnsi" w:cstheme="minorHAnsi"/>
          <w:b/>
          <w:color w:val="548DD4" w:themeColor="text2" w:themeTint="99"/>
          <w:sz w:val="32"/>
          <w:szCs w:val="32"/>
          <w:lang w:val="es-PE"/>
        </w:rPr>
        <w:t>RECIOS</w:t>
      </w:r>
      <w:r w:rsidR="0094486F" w:rsidRPr="00F44B8D">
        <w:rPr>
          <w:rFonts w:asciiTheme="majorHAnsi" w:hAnsiTheme="majorHAnsi" w:cstheme="minorHAnsi"/>
          <w:b/>
          <w:color w:val="548DD4" w:themeColor="text2" w:themeTint="99"/>
          <w:sz w:val="32"/>
          <w:szCs w:val="32"/>
          <w:lang w:val="es-PE"/>
        </w:rPr>
        <w:t xml:space="preserve"> N°</w:t>
      </w:r>
      <w:r w:rsidR="00884354" w:rsidRPr="00F44B8D">
        <w:rPr>
          <w:rFonts w:asciiTheme="majorHAnsi" w:hAnsiTheme="majorHAnsi" w:cstheme="minorHAnsi"/>
          <w:b/>
          <w:color w:val="548DD4" w:themeColor="text2" w:themeTint="99"/>
          <w:sz w:val="32"/>
          <w:szCs w:val="32"/>
          <w:lang w:val="es-PE"/>
        </w:rPr>
        <w:t xml:space="preserve"> </w:t>
      </w:r>
      <w:r w:rsidR="00F66DF2">
        <w:rPr>
          <w:rFonts w:asciiTheme="majorHAnsi" w:hAnsiTheme="majorHAnsi" w:cstheme="minorHAnsi"/>
          <w:b/>
          <w:color w:val="548DD4" w:themeColor="text2" w:themeTint="99"/>
          <w:sz w:val="32"/>
          <w:szCs w:val="32"/>
          <w:lang w:val="es-PE"/>
        </w:rPr>
        <w:t>029</w:t>
      </w:r>
      <w:r w:rsidR="00105ACD" w:rsidRPr="00F44B8D">
        <w:rPr>
          <w:rFonts w:asciiTheme="majorHAnsi" w:hAnsiTheme="majorHAnsi" w:cstheme="minorHAnsi"/>
          <w:b/>
          <w:color w:val="548DD4" w:themeColor="text2" w:themeTint="99"/>
          <w:sz w:val="32"/>
          <w:szCs w:val="32"/>
          <w:lang w:val="es-PE"/>
        </w:rPr>
        <w:t>-202</w:t>
      </w:r>
      <w:r w:rsidR="00E460AE" w:rsidRPr="00F44B8D">
        <w:rPr>
          <w:rFonts w:asciiTheme="majorHAnsi" w:hAnsiTheme="majorHAnsi" w:cstheme="minorHAnsi"/>
          <w:b/>
          <w:color w:val="548DD4" w:themeColor="text2" w:themeTint="99"/>
          <w:sz w:val="32"/>
          <w:szCs w:val="32"/>
          <w:lang w:val="es-PE"/>
        </w:rPr>
        <w:t>4</w:t>
      </w:r>
      <w:r w:rsidR="00884E20" w:rsidRPr="00F44B8D">
        <w:rPr>
          <w:rFonts w:asciiTheme="majorHAnsi" w:hAnsiTheme="majorHAnsi" w:cstheme="minorHAnsi"/>
          <w:b/>
          <w:color w:val="548DD4" w:themeColor="text2" w:themeTint="99"/>
          <w:sz w:val="32"/>
          <w:szCs w:val="32"/>
          <w:lang w:val="es-PE"/>
        </w:rPr>
        <w:t>-PMESUT</w:t>
      </w:r>
      <w:r w:rsidR="001E11DF" w:rsidRPr="00F44B8D" w:rsidDel="001E11DF">
        <w:rPr>
          <w:rFonts w:asciiTheme="majorHAnsi" w:hAnsiTheme="majorHAnsi" w:cstheme="minorHAnsi"/>
          <w:b/>
          <w:color w:val="548DD4" w:themeColor="text2" w:themeTint="99"/>
          <w:sz w:val="32"/>
          <w:szCs w:val="32"/>
          <w:lang w:val="es-PE"/>
        </w:rPr>
        <w:t xml:space="preserve"> </w:t>
      </w:r>
    </w:p>
    <w:p w14:paraId="6F02D50E" w14:textId="5AB45BB7" w:rsidR="00EE27E8" w:rsidRPr="00F44B8D" w:rsidRDefault="00EE27E8" w:rsidP="000B408F">
      <w:pPr>
        <w:widowControl w:val="0"/>
        <w:jc w:val="center"/>
        <w:rPr>
          <w:rFonts w:asciiTheme="majorHAnsi" w:hAnsiTheme="majorHAnsi" w:cstheme="minorHAnsi"/>
          <w:b/>
          <w:color w:val="548DD4" w:themeColor="text2" w:themeTint="99"/>
          <w:sz w:val="32"/>
          <w:szCs w:val="32"/>
          <w:lang w:val="es-PE"/>
        </w:rPr>
      </w:pPr>
    </w:p>
    <w:p w14:paraId="3AD14F75" w14:textId="645916AE" w:rsidR="00EE27E8" w:rsidRPr="00F44B8D" w:rsidRDefault="00EE27E8" w:rsidP="00EE27E8">
      <w:pPr>
        <w:widowControl w:val="0"/>
        <w:jc w:val="center"/>
        <w:rPr>
          <w:rFonts w:asciiTheme="majorHAnsi" w:hAnsiTheme="majorHAnsi" w:cstheme="minorHAnsi"/>
          <w:b/>
          <w:bCs/>
          <w:color w:val="548DD4" w:themeColor="text2" w:themeTint="99"/>
          <w:sz w:val="32"/>
          <w:szCs w:val="32"/>
          <w:lang w:val="es-PE"/>
        </w:rPr>
      </w:pPr>
      <w:r w:rsidRPr="00F44B8D">
        <w:rPr>
          <w:rFonts w:asciiTheme="majorHAnsi" w:hAnsiTheme="majorHAnsi" w:cstheme="minorHAnsi"/>
          <w:b/>
          <w:bCs/>
          <w:color w:val="548DD4" w:themeColor="text2" w:themeTint="99"/>
          <w:sz w:val="32"/>
          <w:szCs w:val="32"/>
          <w:lang w:val="es-PE"/>
        </w:rPr>
        <w:t>SEPA: PMESUT-</w:t>
      </w:r>
      <w:r w:rsidR="00BE02AC" w:rsidRPr="00F44B8D">
        <w:rPr>
          <w:rFonts w:asciiTheme="majorHAnsi" w:hAnsiTheme="majorHAnsi" w:cstheme="minorHAnsi"/>
          <w:b/>
          <w:bCs/>
          <w:color w:val="548DD4" w:themeColor="text2" w:themeTint="99"/>
          <w:sz w:val="32"/>
          <w:szCs w:val="32"/>
          <w:lang w:val="es-PE"/>
        </w:rPr>
        <w:t>1</w:t>
      </w:r>
      <w:r w:rsidR="00265FB9" w:rsidRPr="00F44B8D">
        <w:rPr>
          <w:rFonts w:asciiTheme="majorHAnsi" w:hAnsiTheme="majorHAnsi" w:cstheme="minorHAnsi"/>
          <w:b/>
          <w:bCs/>
          <w:color w:val="548DD4" w:themeColor="text2" w:themeTint="99"/>
          <w:sz w:val="32"/>
          <w:szCs w:val="32"/>
          <w:lang w:val="es-PE"/>
        </w:rPr>
        <w:t>507</w:t>
      </w:r>
      <w:r w:rsidR="00105ACD" w:rsidRPr="00F44B8D">
        <w:rPr>
          <w:rFonts w:asciiTheme="majorHAnsi" w:hAnsiTheme="majorHAnsi" w:cstheme="minorHAnsi"/>
          <w:b/>
          <w:bCs/>
          <w:color w:val="548DD4" w:themeColor="text2" w:themeTint="99"/>
          <w:sz w:val="32"/>
          <w:szCs w:val="32"/>
          <w:lang w:val="es-PE"/>
        </w:rPr>
        <w:t>-CP-B-</w:t>
      </w:r>
      <w:r w:rsidR="00F66DF2">
        <w:rPr>
          <w:rFonts w:asciiTheme="majorHAnsi" w:hAnsiTheme="majorHAnsi" w:cstheme="minorHAnsi"/>
          <w:b/>
          <w:bCs/>
          <w:color w:val="548DD4" w:themeColor="text2" w:themeTint="99"/>
          <w:sz w:val="32"/>
          <w:szCs w:val="32"/>
          <w:lang w:val="es-PE"/>
        </w:rPr>
        <w:t>029</w:t>
      </w:r>
      <w:r w:rsidR="0088374A">
        <w:rPr>
          <w:rFonts w:asciiTheme="majorHAnsi" w:hAnsiTheme="majorHAnsi" w:cstheme="minorHAnsi"/>
          <w:b/>
          <w:bCs/>
          <w:color w:val="548DD4" w:themeColor="text2" w:themeTint="99"/>
          <w:sz w:val="32"/>
          <w:szCs w:val="32"/>
          <w:lang w:val="es-PE"/>
        </w:rPr>
        <w:t>-</w:t>
      </w:r>
      <w:r w:rsidR="00105ACD" w:rsidRPr="00F44B8D">
        <w:rPr>
          <w:rFonts w:asciiTheme="majorHAnsi" w:hAnsiTheme="majorHAnsi" w:cstheme="minorHAnsi"/>
          <w:b/>
          <w:bCs/>
          <w:color w:val="548DD4" w:themeColor="text2" w:themeTint="99"/>
          <w:sz w:val="32"/>
          <w:szCs w:val="32"/>
          <w:lang w:val="es-PE"/>
        </w:rPr>
        <w:t>202</w:t>
      </w:r>
      <w:r w:rsidR="00E460AE" w:rsidRPr="00F44B8D">
        <w:rPr>
          <w:rFonts w:asciiTheme="majorHAnsi" w:hAnsiTheme="majorHAnsi" w:cstheme="minorHAnsi"/>
          <w:b/>
          <w:bCs/>
          <w:color w:val="548DD4" w:themeColor="text2" w:themeTint="99"/>
          <w:sz w:val="32"/>
          <w:szCs w:val="32"/>
          <w:lang w:val="es-PE"/>
        </w:rPr>
        <w:t>4</w:t>
      </w:r>
    </w:p>
    <w:p w14:paraId="64FE0328" w14:textId="77777777" w:rsidR="002A69D2" w:rsidRPr="00F44B8D" w:rsidRDefault="002A69D2" w:rsidP="00EE27E8">
      <w:pPr>
        <w:widowControl w:val="0"/>
        <w:jc w:val="center"/>
        <w:rPr>
          <w:rFonts w:asciiTheme="majorHAnsi" w:hAnsiTheme="majorHAnsi" w:cstheme="minorHAnsi"/>
          <w:b/>
          <w:bCs/>
          <w:color w:val="548DD4" w:themeColor="text2" w:themeTint="99"/>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72DAA503" w:rsidR="002A69D2" w:rsidRPr="00914855" w:rsidRDefault="00B33901"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Junio</w:t>
      </w:r>
      <w:r w:rsidR="002A69D2">
        <w:rPr>
          <w:rFonts w:asciiTheme="majorHAnsi" w:hAnsiTheme="majorHAnsi" w:cstheme="minorHAnsi"/>
          <w:b/>
          <w:bCs/>
          <w:sz w:val="32"/>
          <w:szCs w:val="32"/>
          <w:lang w:val="es-PE"/>
        </w:rPr>
        <w:t xml:space="preserve"> 202</w:t>
      </w:r>
      <w:r w:rsidR="00765228">
        <w:rPr>
          <w:rFonts w:asciiTheme="majorHAnsi" w:hAnsiTheme="majorHAnsi" w:cstheme="minorHAnsi"/>
          <w:b/>
          <w:bCs/>
          <w:sz w:val="32"/>
          <w:szCs w:val="32"/>
          <w:lang w:val="es-PE"/>
        </w:rPr>
        <w:t>4</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3DE7B6A2"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765228">
        <w:rPr>
          <w:rFonts w:ascii="Cambria" w:hAnsi="Cambria"/>
          <w:bCs/>
          <w:sz w:val="22"/>
          <w:szCs w:val="22"/>
          <w:lang w:val="es-PE"/>
        </w:rPr>
        <w:t xml:space="preserve">  </w:t>
      </w:r>
      <w:r w:rsidR="00B33901">
        <w:rPr>
          <w:rFonts w:ascii="Cambria" w:hAnsi="Cambria"/>
          <w:bCs/>
          <w:sz w:val="22"/>
          <w:szCs w:val="22"/>
          <w:lang w:val="es-PE"/>
        </w:rPr>
        <w:t>20</w:t>
      </w:r>
      <w:r w:rsidR="00765228">
        <w:rPr>
          <w:rFonts w:ascii="Cambria" w:hAnsi="Cambria"/>
          <w:bCs/>
          <w:sz w:val="22"/>
          <w:szCs w:val="22"/>
          <w:lang w:val="es-PE"/>
        </w:rPr>
        <w:t xml:space="preserve"> de </w:t>
      </w:r>
      <w:r w:rsidR="00B33901">
        <w:rPr>
          <w:rFonts w:ascii="Cambria" w:hAnsi="Cambria"/>
          <w:bCs/>
          <w:sz w:val="22"/>
          <w:szCs w:val="22"/>
          <w:lang w:val="es-PE"/>
        </w:rPr>
        <w:t>junio</w:t>
      </w:r>
      <w:r w:rsidR="0008296B">
        <w:rPr>
          <w:rFonts w:ascii="Cambria" w:hAnsi="Cambria"/>
          <w:bCs/>
          <w:sz w:val="22"/>
          <w:szCs w:val="22"/>
          <w:lang w:val="es-PE"/>
        </w:rPr>
        <w:t xml:space="preserve"> de 202</w:t>
      </w:r>
      <w:r w:rsidR="00765228">
        <w:rPr>
          <w:rFonts w:ascii="Cambria" w:hAnsi="Cambria"/>
          <w:bCs/>
          <w:sz w:val="22"/>
          <w:szCs w:val="22"/>
          <w:lang w:val="es-PE"/>
        </w:rPr>
        <w:t>4</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1463D2A2" w:rsidR="00E568E8" w:rsidRPr="00265FB9" w:rsidRDefault="00A03F01" w:rsidP="002A69D2">
      <w:pPr>
        <w:pStyle w:val="Default"/>
        <w:jc w:val="both"/>
        <w:rPr>
          <w:rFonts w:ascii="Cambria" w:hAnsi="Cambria"/>
          <w:sz w:val="22"/>
          <w:szCs w:val="22"/>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 xml:space="preserve">de Educación (MINEDU) a cargo del PMESUT, tiene </w:t>
      </w:r>
      <w:r w:rsidR="00E568E8" w:rsidRPr="00AD51FA">
        <w:rPr>
          <w:rFonts w:ascii="Cambria" w:hAnsi="Cambria"/>
          <w:sz w:val="22"/>
          <w:szCs w:val="22"/>
        </w:rPr>
        <w:t xml:space="preserve">el agrado de invitarlo a presentar una oferta para la </w:t>
      </w:r>
      <w:bookmarkStart w:id="0" w:name="_Hlk55488157"/>
      <w:r w:rsidR="00E568E8" w:rsidRPr="00AD51FA">
        <w:rPr>
          <w:rFonts w:ascii="Cambria" w:hAnsi="Cambria"/>
          <w:b/>
          <w:i/>
          <w:color w:val="0000FF"/>
          <w:sz w:val="22"/>
          <w:szCs w:val="22"/>
        </w:rPr>
        <w:t>“</w:t>
      </w:r>
      <w:bookmarkEnd w:id="0"/>
      <w:r w:rsidR="00F44B8D" w:rsidRPr="00265FB9">
        <w:rPr>
          <w:rFonts w:asciiTheme="majorHAnsi" w:hAnsiTheme="majorHAnsi" w:cstheme="minorHAnsi"/>
          <w:b/>
          <w:bCs/>
          <w:color w:val="0000FF"/>
          <w:sz w:val="20"/>
          <w:szCs w:val="20"/>
          <w:lang w:val="es-ES"/>
        </w:rPr>
        <w:t>Adquisición  de Equipamiento Especializado: Mecatrónica Automotriz para los IESTP beneficiarios en el marco del Fondo Concursable 14</w:t>
      </w:r>
      <w:r w:rsidR="00765228" w:rsidRPr="00265FB9">
        <w:rPr>
          <w:rFonts w:ascii="Cambria" w:hAnsi="Cambria"/>
          <w:sz w:val="22"/>
          <w:szCs w:val="22"/>
        </w:rPr>
        <w:t>”</w:t>
      </w:r>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Default="00E568E8" w:rsidP="00E568E8">
      <w:pPr>
        <w:widowControl w:val="0"/>
        <w:jc w:val="both"/>
        <w:rPr>
          <w:rFonts w:ascii="Cambria" w:hAnsi="Cambria" w:cs="Arial"/>
          <w:sz w:val="22"/>
          <w:szCs w:val="22"/>
          <w:lang w:val="es-PE"/>
        </w:rPr>
      </w:pPr>
    </w:p>
    <w:p w14:paraId="09549E72" w14:textId="7A9905B9" w:rsidR="00DC6EE5" w:rsidRDefault="00DC6EE5" w:rsidP="00E568E8">
      <w:pPr>
        <w:widowControl w:val="0"/>
        <w:jc w:val="both"/>
        <w:rPr>
          <w:rFonts w:ascii="Cambria" w:hAnsi="Cambria" w:cs="Arial"/>
          <w:sz w:val="22"/>
          <w:szCs w:val="22"/>
          <w:lang w:val="es-PE"/>
        </w:rPr>
      </w:pPr>
      <w:r>
        <w:rPr>
          <w:rFonts w:ascii="Cambria" w:hAnsi="Cambria" w:cs="Arial"/>
          <w:sz w:val="22"/>
          <w:szCs w:val="22"/>
          <w:lang w:val="es-PE"/>
        </w:rPr>
        <w:t xml:space="preserve">El </w:t>
      </w:r>
      <w:r w:rsidR="001F70B8">
        <w:rPr>
          <w:rFonts w:ascii="Cambria" w:hAnsi="Cambria" w:cs="Arial"/>
          <w:sz w:val="22"/>
          <w:szCs w:val="22"/>
          <w:lang w:val="es-PE"/>
        </w:rPr>
        <w:t>oferente</w:t>
      </w:r>
      <w:r>
        <w:rPr>
          <w:rFonts w:ascii="Cambria" w:hAnsi="Cambria" w:cs="Arial"/>
          <w:sz w:val="22"/>
          <w:szCs w:val="22"/>
          <w:lang w:val="es-PE"/>
        </w:rPr>
        <w:t xml:space="preserve"> interesado presentará su oferta por el</w:t>
      </w:r>
      <w:r w:rsidR="001F70B8">
        <w:rPr>
          <w:rFonts w:ascii="Cambria" w:hAnsi="Cambria" w:cs="Arial"/>
          <w:sz w:val="22"/>
          <w:szCs w:val="22"/>
          <w:lang w:val="es-PE"/>
        </w:rPr>
        <w:t>(los)</w:t>
      </w:r>
      <w:r>
        <w:rPr>
          <w:rFonts w:ascii="Cambria" w:hAnsi="Cambria" w:cs="Arial"/>
          <w:sz w:val="22"/>
          <w:szCs w:val="22"/>
          <w:lang w:val="es-PE"/>
        </w:rPr>
        <w:t xml:space="preserve"> lote</w:t>
      </w:r>
      <w:r w:rsidR="001F70B8">
        <w:rPr>
          <w:rFonts w:ascii="Cambria" w:hAnsi="Cambria" w:cs="Arial"/>
          <w:sz w:val="22"/>
          <w:szCs w:val="22"/>
          <w:lang w:val="es-PE"/>
        </w:rPr>
        <w:t>(s) completo(s)</w:t>
      </w:r>
    </w:p>
    <w:p w14:paraId="387C083B" w14:textId="77777777" w:rsidR="00DC6EE5" w:rsidRPr="002629CA" w:rsidRDefault="00DC6EE5" w:rsidP="00E568E8">
      <w:pPr>
        <w:widowControl w:val="0"/>
        <w:jc w:val="both"/>
        <w:rPr>
          <w:rFonts w:ascii="Cambria" w:hAnsi="Cambria" w:cs="Arial"/>
          <w:sz w:val="22"/>
          <w:szCs w:val="22"/>
          <w:lang w:val="es-PE"/>
        </w:rPr>
      </w:pPr>
    </w:p>
    <w:p w14:paraId="31CFAC82" w14:textId="5EEA721F"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w:t>
        </w:r>
        <w:r w:rsidR="00C64407">
          <w:rPr>
            <w:rStyle w:val="Hipervnculo"/>
            <w:rFonts w:ascii="Cambria" w:hAnsi="Cambria"/>
            <w:sz w:val="22"/>
            <w:szCs w:val="22"/>
            <w:lang w:val="es-PE"/>
          </w:rPr>
          <w:t>ue118.gob.pe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(vi)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s, proponentes, solicitantes, proveedor de bienes y su representante o agente, contratista, consultor, miembro del personal, subcontratista, subconsultor,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0448AC">
        <w:rPr>
          <w:rFonts w:asciiTheme="majorHAnsi" w:hAnsiTheme="majorHAnsi" w:cstheme="minorHAnsi"/>
          <w:b/>
          <w:lang w:val="es-PE"/>
        </w:rPr>
        <w:t>ENTIDAD CONVOCANTE</w:t>
      </w:r>
      <w:bookmarkEnd w:id="1"/>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08FCEE14"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B33901">
        <w:rPr>
          <w:rFonts w:asciiTheme="majorHAnsi" w:hAnsiTheme="majorHAnsi" w:cstheme="minorHAnsi"/>
          <w:sz w:val="20"/>
          <w:lang w:val="es-PE"/>
        </w:rPr>
        <w:t xml:space="preserve">Avenida Juan de Arona </w:t>
      </w:r>
      <w:r w:rsidR="00B33901">
        <w:rPr>
          <w:rFonts w:asciiTheme="majorHAnsi" w:hAnsiTheme="majorHAnsi" w:cstheme="minorHAnsi"/>
          <w:bCs/>
          <w:color w:val="000000"/>
          <w:sz w:val="20"/>
        </w:rPr>
        <w:t>N°</w:t>
      </w:r>
      <w:r w:rsidR="00CB40B0" w:rsidRPr="000448AC">
        <w:rPr>
          <w:rFonts w:asciiTheme="majorHAnsi" w:hAnsiTheme="majorHAnsi" w:cstheme="minorHAnsi"/>
          <w:bCs/>
          <w:color w:val="000000"/>
          <w:sz w:val="20"/>
        </w:rPr>
        <w:t xml:space="preserve"> </w:t>
      </w:r>
      <w:r w:rsidR="00B33901">
        <w:rPr>
          <w:rFonts w:asciiTheme="majorHAnsi" w:hAnsiTheme="majorHAnsi" w:cstheme="minorHAnsi"/>
          <w:bCs/>
          <w:color w:val="000000"/>
          <w:sz w:val="20"/>
        </w:rPr>
        <w:t>756</w:t>
      </w:r>
      <w:r w:rsidR="00CB40B0" w:rsidRPr="000448AC">
        <w:rPr>
          <w:rFonts w:asciiTheme="majorHAnsi" w:hAnsiTheme="majorHAnsi" w:cstheme="minorHAnsi"/>
          <w:bCs/>
          <w:color w:val="000000"/>
          <w:sz w:val="20"/>
        </w:rPr>
        <w:t xml:space="preserve"> </w:t>
      </w:r>
      <w:r w:rsidR="00B33901">
        <w:rPr>
          <w:rFonts w:asciiTheme="majorHAnsi" w:hAnsiTheme="majorHAnsi" w:cstheme="minorHAnsi"/>
          <w:bCs/>
          <w:color w:val="000000"/>
          <w:sz w:val="20"/>
        </w:rPr>
        <w:t xml:space="preserve">- </w:t>
      </w:r>
      <w:r w:rsidR="00CB40B0" w:rsidRPr="000448AC">
        <w:rPr>
          <w:rFonts w:asciiTheme="majorHAnsi" w:hAnsiTheme="majorHAnsi" w:cstheme="minorHAnsi"/>
          <w:bCs/>
          <w:color w:val="000000"/>
          <w:sz w:val="20"/>
        </w:rPr>
        <w:t>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35048ACA"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w:t>
        </w:r>
        <w:r w:rsidR="00C64407">
          <w:rPr>
            <w:rStyle w:val="Hipervnculo"/>
            <w:rFonts w:asciiTheme="majorHAnsi" w:hAnsiTheme="majorHAnsi" w:cstheme="minorHAnsi"/>
            <w:sz w:val="20"/>
            <w:lang w:val="es-PE"/>
          </w:rPr>
          <w:t>ue118.gob.pe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0448AC">
        <w:rPr>
          <w:rFonts w:asciiTheme="majorHAnsi" w:hAnsiTheme="majorHAnsi" w:cstheme="minorHAnsi"/>
          <w:b/>
          <w:lang w:val="es-PE"/>
        </w:rPr>
        <w:t>OBJETO</w:t>
      </w:r>
      <w:bookmarkEnd w:id="2"/>
      <w:r w:rsidRPr="000448AC">
        <w:rPr>
          <w:rFonts w:asciiTheme="majorHAnsi" w:hAnsiTheme="majorHAnsi" w:cstheme="minorHAnsi"/>
          <w:b/>
          <w:lang w:val="es-PE"/>
        </w:rPr>
        <w:t xml:space="preserve"> </w:t>
      </w:r>
    </w:p>
    <w:p w14:paraId="1C326732" w14:textId="4D8E82FE"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AD51FA">
        <w:rPr>
          <w:rFonts w:asciiTheme="majorHAnsi" w:hAnsiTheme="majorHAnsi" w:cstheme="minorHAnsi"/>
        </w:rPr>
        <w:t xml:space="preserve">: </w:t>
      </w:r>
      <w:r w:rsidR="00E56A0A" w:rsidRPr="00AD51FA">
        <w:rPr>
          <w:rFonts w:asciiTheme="majorHAnsi" w:hAnsiTheme="majorHAnsi" w:cstheme="minorHAnsi"/>
          <w:b/>
          <w:bCs/>
        </w:rPr>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8C2329" w:rsidRPr="00AD51FA">
        <w:rPr>
          <w:rFonts w:asciiTheme="majorHAnsi" w:hAnsiTheme="majorHAnsi" w:cstheme="minorHAnsi"/>
          <w:b/>
          <w:bCs/>
        </w:rPr>
        <w:t>”</w:t>
      </w:r>
      <w:r w:rsidR="00E56A0A" w:rsidRPr="00AD51FA">
        <w:rPr>
          <w:rFonts w:asciiTheme="majorHAnsi" w:hAnsiTheme="majorHAnsi" w:cstheme="minorHAnsi"/>
        </w:rPr>
        <w:t>.</w:t>
      </w:r>
    </w:p>
    <w:p w14:paraId="6010AA68" w14:textId="77777777" w:rsidR="00F10EF4"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3"/>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529C9732"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C4761F">
        <w:rPr>
          <w:rFonts w:asciiTheme="majorHAnsi" w:hAnsiTheme="majorHAnsi" w:cstheme="minorHAnsi"/>
          <w:b/>
          <w:bCs/>
          <w:iCs/>
          <w:lang w:val="es-PE"/>
        </w:rPr>
        <w:t xml:space="preserve"> A – 03 B</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BE688FD"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Facturación de al menos una (1) vez el monto equivalente por cada </w:t>
      </w:r>
      <w:r w:rsidR="002D777B" w:rsidRPr="002D777B">
        <w:rPr>
          <w:rFonts w:asciiTheme="majorHAnsi" w:hAnsiTheme="majorHAnsi" w:cstheme="minorHAnsi"/>
          <w:b/>
          <w:iCs/>
          <w:lang w:val="es-PE"/>
        </w:rPr>
        <w:t>lote</w:t>
      </w:r>
      <w:r w:rsidRPr="00142372">
        <w:rPr>
          <w:rFonts w:asciiTheme="majorHAnsi" w:hAnsiTheme="majorHAnsi" w:cstheme="minorHAnsi"/>
          <w:iCs/>
          <w:lang w:val="es-PE"/>
        </w:rPr>
        <w:t xml:space="preserve">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6B3A4FA0" w14:textId="4857933A"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w:t>
      </w:r>
      <w:r w:rsidR="00E93B37" w:rsidRPr="00E93B37">
        <w:rPr>
          <w:rFonts w:asciiTheme="majorHAnsi" w:hAnsiTheme="majorHAnsi" w:cstheme="minorHAnsi"/>
          <w:b/>
          <w:iCs/>
          <w:lang w:val="es-PE"/>
        </w:rPr>
        <w:t>lote</w:t>
      </w:r>
      <w:r w:rsidR="00AF3F29">
        <w:rPr>
          <w:rFonts w:asciiTheme="majorHAnsi" w:hAnsiTheme="majorHAnsi" w:cstheme="minorHAnsi"/>
          <w:iCs/>
          <w:lang w:val="es-PE"/>
        </w:rPr>
        <w:t>(</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2027ACB9"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D72BB6">
        <w:rPr>
          <w:rFonts w:asciiTheme="majorHAnsi" w:hAnsiTheme="majorHAnsi" w:cstheme="minorHAnsi"/>
          <w:iCs/>
          <w:lang w:val="es-PE"/>
        </w:rPr>
        <w:t xml:space="preserve"> </w:t>
      </w:r>
      <w:r w:rsidR="00821AB8">
        <w:rPr>
          <w:rFonts w:asciiTheme="majorHAnsi" w:hAnsiTheme="majorHAnsi" w:cstheme="minorHAnsi"/>
          <w:iCs/>
          <w:lang w:val="es-PE"/>
        </w:rPr>
        <w:t>y/o Distribuidor Autorizado</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0448AC">
        <w:rPr>
          <w:rFonts w:asciiTheme="majorHAnsi" w:hAnsiTheme="majorHAnsi" w:cstheme="minorHAnsi"/>
          <w:b/>
          <w:lang w:val="es-PE"/>
        </w:rPr>
        <w:t xml:space="preserve">DATOS DEL PROCESO (DDP) </w:t>
      </w:r>
      <w:bookmarkEnd w:id="4"/>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39FE32F9" w:rsidR="00BD3CCB" w:rsidRPr="00990599" w:rsidRDefault="00BD3CCB" w:rsidP="00265FB9">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Precios </w:t>
            </w:r>
            <w:r w:rsidRPr="00765228">
              <w:rPr>
                <w:rFonts w:asciiTheme="majorHAnsi" w:hAnsiTheme="majorHAnsi" w:cstheme="minorHAnsi"/>
                <w:b/>
                <w:color w:val="FF0000"/>
              </w:rPr>
              <w:t xml:space="preserve">Nº </w:t>
            </w:r>
            <w:r w:rsidR="00F66DF2">
              <w:rPr>
                <w:rFonts w:asciiTheme="majorHAnsi" w:hAnsiTheme="majorHAnsi" w:cstheme="minorHAnsi"/>
                <w:b/>
                <w:color w:val="FF0000"/>
              </w:rPr>
              <w:t>029</w:t>
            </w:r>
            <w:r w:rsidR="007F76B8" w:rsidRPr="00765228">
              <w:rPr>
                <w:rFonts w:asciiTheme="majorHAnsi" w:hAnsiTheme="majorHAnsi" w:cstheme="minorHAnsi"/>
                <w:b/>
                <w:color w:val="FF0000"/>
              </w:rPr>
              <w:t>-202</w:t>
            </w:r>
            <w:r w:rsidR="00E460AE">
              <w:rPr>
                <w:rFonts w:asciiTheme="majorHAnsi" w:hAnsiTheme="majorHAnsi" w:cstheme="minorHAnsi"/>
                <w:b/>
                <w:color w:val="FF0000"/>
              </w:rPr>
              <w:t>4</w:t>
            </w:r>
            <w:r w:rsidR="00A34862" w:rsidRPr="00990599">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42D72DCF" w:rsidR="00BD3CCB" w:rsidRPr="00990599" w:rsidRDefault="00265FB9" w:rsidP="00CB462D">
            <w:pPr>
              <w:pStyle w:val="Textoindependiente"/>
              <w:jc w:val="both"/>
              <w:rPr>
                <w:rFonts w:asciiTheme="majorHAnsi" w:hAnsiTheme="majorHAnsi" w:cstheme="minorHAnsi"/>
                <w:b/>
                <w:iCs/>
                <w:lang w:val="es-PE"/>
              </w:rPr>
            </w:pPr>
            <w:r w:rsidRPr="00265FB9">
              <w:rPr>
                <w:rFonts w:asciiTheme="majorHAnsi" w:hAnsiTheme="majorHAnsi" w:cstheme="minorHAnsi"/>
                <w:b/>
                <w:bCs/>
                <w:color w:val="0000FF"/>
              </w:rPr>
              <w:t>Adquisición  de Equipamiento Especializado: Mecatrónica Automotriz para los IESTP beneficiarios en el marco del Fondo Concursable 14</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03B21395" w:rsidR="00BD3CCB" w:rsidRPr="000448AC" w:rsidRDefault="00B33901" w:rsidP="00CB40B0">
            <w:pPr>
              <w:pStyle w:val="Textoindependiente"/>
              <w:spacing w:after="0"/>
              <w:jc w:val="both"/>
              <w:rPr>
                <w:rFonts w:asciiTheme="majorHAnsi" w:hAnsiTheme="majorHAnsi" w:cstheme="minorHAnsi"/>
                <w:b/>
                <w:bCs/>
                <w:color w:val="000000"/>
              </w:rPr>
            </w:pPr>
            <w:r>
              <w:rPr>
                <w:rFonts w:asciiTheme="majorHAnsi" w:hAnsiTheme="majorHAnsi" w:cstheme="minorHAnsi"/>
                <w:lang w:val="es-PE"/>
              </w:rPr>
              <w:t xml:space="preserve">Avenida Juan de Arona </w:t>
            </w:r>
            <w:r>
              <w:rPr>
                <w:rFonts w:asciiTheme="majorHAnsi" w:hAnsiTheme="majorHAnsi" w:cstheme="minorHAnsi"/>
                <w:bCs/>
                <w:color w:val="000000"/>
              </w:rPr>
              <w:t>N°</w:t>
            </w:r>
            <w:r w:rsidRPr="000448AC">
              <w:rPr>
                <w:rFonts w:asciiTheme="majorHAnsi" w:hAnsiTheme="majorHAnsi" w:cstheme="minorHAnsi"/>
                <w:bCs/>
                <w:color w:val="000000"/>
              </w:rPr>
              <w:t xml:space="preserve"> </w:t>
            </w:r>
            <w:r>
              <w:rPr>
                <w:rFonts w:asciiTheme="majorHAnsi" w:hAnsiTheme="majorHAnsi" w:cstheme="minorHAnsi"/>
                <w:bCs/>
                <w:color w:val="000000"/>
              </w:rPr>
              <w:t>756</w:t>
            </w:r>
            <w:r w:rsidRPr="000448AC">
              <w:rPr>
                <w:rFonts w:asciiTheme="majorHAnsi" w:hAnsiTheme="majorHAnsi" w:cstheme="minorHAnsi"/>
                <w:bCs/>
                <w:color w:val="000000"/>
              </w:rPr>
              <w:t xml:space="preserve"> </w:t>
            </w:r>
            <w:r>
              <w:rPr>
                <w:rFonts w:asciiTheme="majorHAnsi" w:hAnsiTheme="majorHAnsi" w:cstheme="minorHAnsi"/>
                <w:bCs/>
                <w:color w:val="000000"/>
              </w:rPr>
              <w:t>-</w:t>
            </w:r>
            <w:r w:rsidR="00CB40B0" w:rsidRPr="000448AC">
              <w:rPr>
                <w:rFonts w:asciiTheme="majorHAnsi" w:hAnsiTheme="majorHAnsi" w:cstheme="minorHAnsi"/>
                <w:bCs/>
                <w:color w:val="000000"/>
              </w:rPr>
              <w:t>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4E761447" w:rsidR="006B2979" w:rsidRPr="00FF1F4F" w:rsidRDefault="00AF7646" w:rsidP="00F855C5">
            <w:pPr>
              <w:pStyle w:val="Textoindependiente"/>
              <w:spacing w:after="0"/>
              <w:rPr>
                <w:rFonts w:asciiTheme="majorHAnsi" w:hAnsiTheme="majorHAnsi" w:cstheme="minorHAnsi"/>
                <w:bCs/>
                <w:color w:val="000000"/>
              </w:rPr>
            </w:pPr>
            <w:hyperlink r:id="rId13" w:history="1">
              <w:r w:rsidR="00A34862" w:rsidRPr="00FF1F4F">
                <w:rPr>
                  <w:rStyle w:val="Hipervnculo"/>
                  <w:rFonts w:asciiTheme="majorHAnsi" w:hAnsiTheme="majorHAnsi" w:cstheme="minorHAnsi"/>
                  <w:bCs/>
                  <w:u w:val="none"/>
                </w:rPr>
                <w:t>adquisiciones@</w:t>
              </w:r>
              <w:r w:rsidR="00C64407">
                <w:rPr>
                  <w:rStyle w:val="Hipervnculo"/>
                  <w:rFonts w:asciiTheme="majorHAnsi" w:hAnsiTheme="majorHAnsi" w:cstheme="minorHAnsi"/>
                  <w:bCs/>
                  <w:u w:val="none"/>
                </w:rPr>
                <w:t>ue118.gob.pe</w:t>
              </w:r>
            </w:hyperlink>
            <w:r w:rsidR="00A34862" w:rsidRPr="00FF1F4F">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01FDC598" w:rsidR="001A05BD" w:rsidRPr="000448AC" w:rsidRDefault="00553498" w:rsidP="00861505">
            <w:pPr>
              <w:pStyle w:val="Textoindependiente"/>
              <w:jc w:val="both"/>
              <w:rPr>
                <w:rFonts w:asciiTheme="majorHAnsi" w:hAnsiTheme="majorHAnsi" w:cstheme="minorHAnsi"/>
                <w:lang w:val="es-PE"/>
              </w:rPr>
            </w:pPr>
            <w:r w:rsidRPr="004342D8">
              <w:rPr>
                <w:rFonts w:asciiTheme="majorHAnsi" w:hAnsiTheme="majorHAnsi" w:cstheme="minorHAnsi"/>
                <w:b/>
                <w:bCs/>
                <w:szCs w:val="24"/>
                <w:lang w:val="es-PE"/>
              </w:rPr>
              <w:t>Hasta el</w:t>
            </w:r>
            <w:r w:rsidR="003E3F08" w:rsidRPr="004342D8">
              <w:rPr>
                <w:rFonts w:asciiTheme="majorHAnsi" w:hAnsiTheme="majorHAnsi" w:cstheme="minorHAnsi"/>
                <w:b/>
                <w:bCs/>
                <w:szCs w:val="24"/>
                <w:lang w:val="es-PE"/>
              </w:rPr>
              <w:t xml:space="preserve"> </w:t>
            </w:r>
            <w:r w:rsidR="00861505">
              <w:rPr>
                <w:rFonts w:asciiTheme="majorHAnsi" w:hAnsiTheme="majorHAnsi" w:cstheme="minorHAnsi"/>
                <w:b/>
                <w:bCs/>
                <w:szCs w:val="24"/>
                <w:lang w:val="es-PE"/>
              </w:rPr>
              <w:t>27</w:t>
            </w:r>
            <w:r w:rsidR="00255F3E">
              <w:rPr>
                <w:rFonts w:asciiTheme="majorHAnsi" w:hAnsiTheme="majorHAnsi" w:cstheme="minorHAnsi"/>
                <w:b/>
                <w:bCs/>
                <w:szCs w:val="24"/>
                <w:lang w:val="es-PE"/>
              </w:rPr>
              <w:t xml:space="preserve"> </w:t>
            </w:r>
            <w:r w:rsidR="00BE15C1" w:rsidRPr="004342D8">
              <w:rPr>
                <w:rFonts w:asciiTheme="majorHAnsi" w:hAnsiTheme="majorHAnsi" w:cstheme="minorHAnsi"/>
                <w:b/>
                <w:bCs/>
                <w:szCs w:val="24"/>
                <w:lang w:val="es-PE"/>
              </w:rPr>
              <w:t xml:space="preserve">de </w:t>
            </w:r>
            <w:r w:rsidR="00861505">
              <w:rPr>
                <w:rFonts w:asciiTheme="majorHAnsi" w:hAnsiTheme="majorHAnsi" w:cstheme="minorHAnsi"/>
                <w:b/>
                <w:bCs/>
                <w:szCs w:val="24"/>
                <w:lang w:val="es-PE"/>
              </w:rPr>
              <w:t>jun</w:t>
            </w:r>
            <w:r w:rsidR="006C2A8A">
              <w:rPr>
                <w:rFonts w:asciiTheme="majorHAnsi" w:hAnsiTheme="majorHAnsi" w:cstheme="minorHAnsi"/>
                <w:b/>
                <w:bCs/>
                <w:szCs w:val="24"/>
                <w:lang w:val="es-PE"/>
              </w:rPr>
              <w:t>i</w:t>
            </w:r>
            <w:r w:rsidR="00255F3E">
              <w:rPr>
                <w:rFonts w:asciiTheme="majorHAnsi" w:hAnsiTheme="majorHAnsi" w:cstheme="minorHAnsi"/>
                <w:b/>
                <w:bCs/>
                <w:szCs w:val="24"/>
                <w:lang w:val="es-PE"/>
              </w:rPr>
              <w:t>o</w:t>
            </w:r>
            <w:r w:rsidR="003E3F08" w:rsidRPr="004342D8">
              <w:rPr>
                <w:rFonts w:asciiTheme="majorHAnsi" w:hAnsiTheme="majorHAnsi" w:cstheme="minorHAnsi"/>
                <w:b/>
                <w:bCs/>
                <w:szCs w:val="24"/>
                <w:lang w:val="es-PE"/>
              </w:rPr>
              <w:t xml:space="preserve"> de 202</w:t>
            </w:r>
            <w:r w:rsidR="00765228">
              <w:rPr>
                <w:rFonts w:asciiTheme="majorHAnsi" w:hAnsiTheme="majorHAnsi" w:cstheme="minorHAnsi"/>
                <w:b/>
                <w:bCs/>
                <w:szCs w:val="24"/>
                <w:lang w:val="es-PE"/>
              </w:rPr>
              <w:t>4</w:t>
            </w:r>
            <w:r w:rsidR="003E3F08" w:rsidRPr="004342D8">
              <w:rPr>
                <w:rFonts w:asciiTheme="majorHAnsi" w:hAnsiTheme="majorHAnsi" w:cstheme="minorHAnsi"/>
                <w:lang w:val="es-PE"/>
              </w:rPr>
              <w:t xml:space="preserve">. </w:t>
            </w:r>
            <w:r w:rsidR="003E3F08" w:rsidRPr="003E3F08">
              <w:rPr>
                <w:rFonts w:asciiTheme="majorHAnsi" w:hAnsiTheme="majorHAnsi" w:cstheme="minorHAnsi"/>
                <w:lang w:val="es-PE"/>
              </w:rPr>
              <w:t>Documento debidamente firmado por el representante legal escaneado</w:t>
            </w:r>
            <w:r w:rsidR="003E3F08">
              <w:rPr>
                <w:rFonts w:asciiTheme="majorHAnsi" w:hAnsiTheme="majorHAnsi" w:cstheme="minorHAnsi"/>
                <w:lang w:val="es-PE"/>
              </w:rPr>
              <w:t xml:space="preserve"> en PDF y </w:t>
            </w:r>
            <w:r w:rsidR="003E3F08">
              <w:rPr>
                <w:rFonts w:asciiTheme="majorHAnsi" w:hAnsiTheme="majorHAnsi" w:cstheme="minorHAnsi"/>
                <w:lang w:val="es-PE"/>
              </w:rPr>
              <w:lastRenderedPageBreak/>
              <w:t>word</w:t>
            </w:r>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w:t>
              </w:r>
              <w:r w:rsidR="00C64407">
                <w:rPr>
                  <w:rStyle w:val="Hipervnculo"/>
                  <w:rFonts w:asciiTheme="majorHAnsi" w:hAnsiTheme="majorHAnsi" w:cstheme="minorHAnsi"/>
                  <w:lang w:val="es-PE"/>
                </w:rPr>
                <w:t>ue118.gob.pe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1EFA52CF" w:rsidR="003E3F08" w:rsidRPr="009F6018" w:rsidRDefault="00BE15C1" w:rsidP="00861505">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6C2A8A">
              <w:rPr>
                <w:rFonts w:asciiTheme="majorHAnsi" w:hAnsiTheme="majorHAnsi" w:cstheme="minorHAnsi"/>
                <w:b/>
                <w:bCs/>
                <w:szCs w:val="24"/>
                <w:lang w:val="es-PE"/>
              </w:rPr>
              <w:t>0</w:t>
            </w:r>
            <w:r w:rsidR="00861505">
              <w:rPr>
                <w:rFonts w:asciiTheme="majorHAnsi" w:hAnsiTheme="majorHAnsi" w:cstheme="minorHAnsi"/>
                <w:b/>
                <w:bCs/>
                <w:szCs w:val="24"/>
                <w:lang w:val="es-PE"/>
              </w:rPr>
              <w:t>4</w:t>
            </w:r>
            <w:r w:rsidRPr="004342D8">
              <w:rPr>
                <w:rFonts w:asciiTheme="majorHAnsi" w:hAnsiTheme="majorHAnsi" w:cstheme="minorHAnsi"/>
                <w:b/>
                <w:bCs/>
                <w:szCs w:val="24"/>
                <w:lang w:val="es-PE"/>
              </w:rPr>
              <w:t xml:space="preserve"> de </w:t>
            </w:r>
            <w:r w:rsidR="006C2A8A">
              <w:rPr>
                <w:rFonts w:asciiTheme="majorHAnsi" w:hAnsiTheme="majorHAnsi" w:cstheme="minorHAnsi"/>
                <w:b/>
                <w:bCs/>
                <w:szCs w:val="24"/>
                <w:lang w:val="es-PE"/>
              </w:rPr>
              <w:t>julio</w:t>
            </w:r>
            <w:r w:rsidR="00FF1F4F">
              <w:rPr>
                <w:rFonts w:asciiTheme="majorHAnsi" w:hAnsiTheme="majorHAnsi" w:cstheme="minorHAnsi"/>
                <w:b/>
                <w:bCs/>
                <w:szCs w:val="24"/>
                <w:lang w:val="es-PE"/>
              </w:rPr>
              <w:t xml:space="preserve"> </w:t>
            </w:r>
            <w:r w:rsidRPr="004342D8">
              <w:rPr>
                <w:rFonts w:asciiTheme="majorHAnsi" w:hAnsiTheme="majorHAnsi" w:cstheme="minorHAnsi"/>
                <w:b/>
                <w:bCs/>
                <w:szCs w:val="24"/>
                <w:lang w:val="es-PE"/>
              </w:rPr>
              <w:t>de 202</w:t>
            </w:r>
            <w:r w:rsidR="00765228">
              <w:rPr>
                <w:rFonts w:asciiTheme="majorHAnsi" w:hAnsiTheme="majorHAnsi" w:cstheme="minorHAnsi"/>
                <w:b/>
                <w:bCs/>
                <w:szCs w:val="24"/>
                <w:lang w:val="es-PE"/>
              </w:rPr>
              <w:t>4</w:t>
            </w:r>
            <w:r w:rsidR="004342D8">
              <w:rPr>
                <w:rFonts w:asciiTheme="majorHAnsi" w:hAnsiTheme="majorHAnsi" w:cstheme="minorHAnsi"/>
                <w:lang w:val="es-PE"/>
              </w:rPr>
              <w:t xml:space="preserve"> </w:t>
            </w:r>
            <w:r w:rsidR="003E3F08" w:rsidRPr="009F6018">
              <w:rPr>
                <w:rFonts w:asciiTheme="majorHAnsi" w:hAnsiTheme="majorHAnsi" w:cstheme="minorHAnsi"/>
                <w:lang w:val="es-PE"/>
              </w:rPr>
              <w:t xml:space="preserve">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48D9DC96" w:rsidR="003E3F08" w:rsidRPr="009F6018" w:rsidRDefault="00BE15C1" w:rsidP="003E3F08">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861505">
              <w:rPr>
                <w:rFonts w:asciiTheme="majorHAnsi" w:hAnsiTheme="majorHAnsi" w:cstheme="minorHAnsi"/>
                <w:b/>
                <w:bCs/>
                <w:szCs w:val="24"/>
                <w:lang w:val="es-PE"/>
              </w:rPr>
              <w:t>11</w:t>
            </w:r>
            <w:r w:rsidRPr="004342D8">
              <w:rPr>
                <w:rFonts w:asciiTheme="majorHAnsi" w:hAnsiTheme="majorHAnsi" w:cstheme="minorHAnsi"/>
                <w:b/>
                <w:bCs/>
                <w:szCs w:val="24"/>
                <w:lang w:val="es-PE"/>
              </w:rPr>
              <w:t xml:space="preserve"> de </w:t>
            </w:r>
            <w:r w:rsidR="006C2A8A">
              <w:rPr>
                <w:rFonts w:asciiTheme="majorHAnsi" w:hAnsiTheme="majorHAnsi" w:cstheme="minorHAnsi"/>
                <w:b/>
                <w:bCs/>
                <w:szCs w:val="24"/>
                <w:lang w:val="es-PE"/>
              </w:rPr>
              <w:t>julio</w:t>
            </w:r>
            <w:r w:rsidR="00FF1F4F">
              <w:rPr>
                <w:rFonts w:asciiTheme="majorHAnsi" w:hAnsiTheme="majorHAnsi" w:cstheme="minorHAnsi"/>
                <w:b/>
                <w:bCs/>
                <w:szCs w:val="24"/>
                <w:lang w:val="es-PE"/>
              </w:rPr>
              <w:t xml:space="preserve"> </w:t>
            </w:r>
            <w:r w:rsidRPr="004342D8">
              <w:rPr>
                <w:rFonts w:asciiTheme="majorHAnsi" w:hAnsiTheme="majorHAnsi" w:cstheme="minorHAnsi"/>
                <w:b/>
                <w:bCs/>
                <w:szCs w:val="24"/>
                <w:lang w:val="es-PE"/>
              </w:rPr>
              <w:t>de 202</w:t>
            </w:r>
            <w:r w:rsidR="00765228">
              <w:rPr>
                <w:rFonts w:asciiTheme="majorHAnsi" w:hAnsiTheme="majorHAnsi" w:cstheme="minorHAnsi"/>
                <w:b/>
                <w:bCs/>
                <w:szCs w:val="24"/>
                <w:lang w:val="es-PE"/>
              </w:rPr>
              <w:t>4</w:t>
            </w:r>
            <w:r w:rsidR="004342D8">
              <w:rPr>
                <w:rFonts w:asciiTheme="majorHAnsi" w:hAnsiTheme="majorHAnsi" w:cstheme="minorHAnsi"/>
                <w:lang w:val="es-PE"/>
              </w:rPr>
              <w:t xml:space="preserve"> </w:t>
            </w:r>
            <w:r w:rsidR="007F039E" w:rsidRPr="007F039E">
              <w:rPr>
                <w:rFonts w:asciiTheme="majorHAnsi" w:hAnsiTheme="majorHAnsi" w:cstheme="minorHAnsi"/>
                <w:b/>
                <w:lang w:val="es-PE"/>
              </w:rPr>
              <w:t xml:space="preserve">a las </w:t>
            </w:r>
            <w:r w:rsidR="0088374A">
              <w:rPr>
                <w:rFonts w:asciiTheme="majorHAnsi" w:hAnsiTheme="majorHAnsi" w:cstheme="minorHAnsi"/>
                <w:b/>
                <w:lang w:val="es-PE"/>
              </w:rPr>
              <w:t>15</w:t>
            </w:r>
            <w:r w:rsidR="007F039E" w:rsidRPr="007F039E">
              <w:rPr>
                <w:rFonts w:asciiTheme="majorHAnsi" w:hAnsiTheme="majorHAnsi" w:cstheme="minorHAnsi"/>
                <w:b/>
                <w:lang w:val="es-PE"/>
              </w:rPr>
              <w:t>:</w:t>
            </w:r>
            <w:r w:rsidR="00FF1F4F">
              <w:rPr>
                <w:rFonts w:asciiTheme="majorHAnsi" w:hAnsiTheme="majorHAnsi" w:cstheme="minorHAnsi"/>
                <w:b/>
                <w:lang w:val="es-PE"/>
              </w:rPr>
              <w:t>00</w:t>
            </w:r>
            <w:r w:rsidR="007F039E" w:rsidRPr="007F039E">
              <w:rPr>
                <w:rFonts w:asciiTheme="majorHAnsi" w:hAnsiTheme="majorHAnsi" w:cstheme="minorHAnsi"/>
                <w:b/>
                <w:lang w:val="es-PE"/>
              </w:rPr>
              <w:t xml:space="preserve"> horas</w:t>
            </w:r>
            <w:r w:rsidR="007F039E">
              <w:rPr>
                <w:rFonts w:asciiTheme="majorHAnsi" w:hAnsiTheme="majorHAnsi" w:cstheme="minorHAnsi"/>
                <w:lang w:val="es-PE"/>
              </w:rPr>
              <w:t xml:space="preserve"> </w:t>
            </w:r>
            <w:r w:rsidR="004342D8">
              <w:rPr>
                <w:rFonts w:asciiTheme="majorHAnsi" w:hAnsiTheme="majorHAnsi" w:cstheme="minorHAnsi"/>
                <w:lang w:val="es-PE"/>
              </w:rPr>
              <w:t>v</w:t>
            </w:r>
            <w:r w:rsidR="003E3F08" w:rsidRPr="009F6018">
              <w:rPr>
                <w:rFonts w:asciiTheme="majorHAnsi" w:hAnsiTheme="majorHAnsi" w:cstheme="minorHAnsi"/>
                <w:lang w:val="es-PE"/>
              </w:rPr>
              <w:t xml:space="preserve">ía correo electrónico a: </w:t>
            </w:r>
            <w:hyperlink r:id="rId15" w:history="1">
              <w:r w:rsidR="003E3F08" w:rsidRPr="009F6018">
                <w:rPr>
                  <w:rStyle w:val="Hipervnculo"/>
                  <w:rFonts w:asciiTheme="majorHAnsi" w:hAnsiTheme="majorHAnsi" w:cstheme="minorHAnsi"/>
                  <w:lang w:val="es-PE"/>
                </w:rPr>
                <w:t>adquisiciones@</w:t>
              </w:r>
              <w:r w:rsidR="00C64407">
                <w:rPr>
                  <w:rStyle w:val="Hipervnculo"/>
                  <w:rFonts w:asciiTheme="majorHAnsi" w:hAnsiTheme="majorHAnsi" w:cstheme="minorHAnsi"/>
                  <w:lang w:val="es-PE"/>
                </w:rPr>
                <w:t>ue118.gob.pe</w:t>
              </w:r>
            </w:hyperlink>
            <w:r w:rsidR="003E3F08" w:rsidRPr="009F6018">
              <w:rPr>
                <w:rFonts w:asciiTheme="majorHAnsi" w:hAnsiTheme="majorHAnsi" w:cstheme="minorHAnsi"/>
                <w:lang w:val="es-PE"/>
              </w:rPr>
              <w:t xml:space="preserve"> </w:t>
            </w:r>
          </w:p>
          <w:p w14:paraId="51B0E9BA" w14:textId="551836FE" w:rsidR="003E3F08" w:rsidRDefault="003E3F08" w:rsidP="003E3F08">
            <w:pPr>
              <w:pStyle w:val="Textoindependiente"/>
              <w:spacing w:after="0"/>
              <w:jc w:val="both"/>
              <w:rPr>
                <w:rStyle w:val="Hipervnculo"/>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w:t>
              </w:r>
              <w:r w:rsidR="00C64407">
                <w:rPr>
                  <w:rStyle w:val="Hipervnculo"/>
                  <w:rFonts w:asciiTheme="majorHAnsi" w:hAnsiTheme="majorHAnsi" w:cstheme="minorHAnsi"/>
                  <w:lang w:val="es-PE"/>
                </w:rPr>
                <w:t>ue118.gob.pe</w:t>
              </w:r>
            </w:hyperlink>
          </w:p>
          <w:p w14:paraId="69C4F68E" w14:textId="77777777" w:rsidR="007F039E" w:rsidRDefault="007F039E" w:rsidP="003E3F08">
            <w:pPr>
              <w:pStyle w:val="Textoindependiente"/>
              <w:spacing w:after="0"/>
              <w:jc w:val="both"/>
              <w:rPr>
                <w:rStyle w:val="Hipervnculo"/>
                <w:rFonts w:asciiTheme="majorHAnsi" w:hAnsiTheme="majorHAnsi" w:cstheme="minorHAnsi"/>
                <w:lang w:val="es-PE"/>
              </w:rPr>
            </w:pPr>
          </w:p>
          <w:p w14:paraId="313A9223" w14:textId="4A5E7C81" w:rsidR="007F039E" w:rsidRPr="00435B23" w:rsidRDefault="007F039E" w:rsidP="007F039E">
            <w:pPr>
              <w:jc w:val="both"/>
              <w:rPr>
                <w:rFonts w:asciiTheme="majorHAnsi" w:hAnsiTheme="majorHAnsi" w:cstheme="minorHAnsi"/>
                <w:b/>
                <w:lang w:val="es-PE"/>
              </w:rPr>
            </w:pPr>
            <w:r w:rsidRPr="007F039E">
              <w:rPr>
                <w:rFonts w:asciiTheme="majorHAnsi" w:hAnsiTheme="majorHAnsi" w:cstheme="minorHAnsi"/>
                <w:lang w:val="es-PE"/>
              </w:rPr>
              <w:t>Las ofertas deben contar con clave de seguridad en poder únicamente del oferente hasta el acto público virtual de apertura de ofertas que se realizara el</w:t>
            </w:r>
            <w:r w:rsidR="006C2A8A">
              <w:rPr>
                <w:rFonts w:asciiTheme="majorHAnsi" w:hAnsiTheme="majorHAnsi" w:cstheme="minorHAnsi"/>
                <w:lang w:val="es-PE"/>
              </w:rPr>
              <w:t xml:space="preserve"> </w:t>
            </w:r>
            <w:r w:rsidR="00861505">
              <w:rPr>
                <w:rFonts w:asciiTheme="majorHAnsi" w:hAnsiTheme="majorHAnsi" w:cstheme="minorHAnsi"/>
                <w:lang w:val="es-PE"/>
              </w:rPr>
              <w:t>jueves</w:t>
            </w:r>
            <w:r w:rsidRPr="00861505">
              <w:rPr>
                <w:rFonts w:asciiTheme="majorHAnsi" w:hAnsiTheme="majorHAnsi" w:cstheme="minorHAnsi"/>
                <w:b/>
                <w:lang w:val="es-PE"/>
              </w:rPr>
              <w:t xml:space="preserve"> </w:t>
            </w:r>
            <w:r w:rsidR="00861505" w:rsidRPr="00861505">
              <w:rPr>
                <w:rFonts w:asciiTheme="majorHAnsi" w:hAnsiTheme="majorHAnsi" w:cstheme="minorHAnsi"/>
                <w:b/>
                <w:lang w:val="es-PE"/>
              </w:rPr>
              <w:t>11</w:t>
            </w:r>
            <w:r w:rsidRPr="00861505">
              <w:rPr>
                <w:rFonts w:asciiTheme="majorHAnsi" w:hAnsiTheme="majorHAnsi" w:cstheme="minorHAnsi"/>
                <w:b/>
                <w:lang w:val="es-PE"/>
              </w:rPr>
              <w:t xml:space="preserve"> d</w:t>
            </w:r>
            <w:r w:rsidRPr="00435B23">
              <w:rPr>
                <w:rFonts w:asciiTheme="majorHAnsi" w:hAnsiTheme="majorHAnsi" w:cstheme="minorHAnsi"/>
                <w:b/>
                <w:lang w:val="es-PE"/>
              </w:rPr>
              <w:t xml:space="preserve">e </w:t>
            </w:r>
            <w:r w:rsidR="006C2A8A">
              <w:rPr>
                <w:rFonts w:asciiTheme="majorHAnsi" w:hAnsiTheme="majorHAnsi" w:cstheme="minorHAnsi"/>
                <w:b/>
                <w:lang w:val="es-PE"/>
              </w:rPr>
              <w:t>juli</w:t>
            </w:r>
            <w:r w:rsidR="00C64407">
              <w:rPr>
                <w:rFonts w:asciiTheme="majorHAnsi" w:hAnsiTheme="majorHAnsi" w:cstheme="minorHAnsi"/>
                <w:b/>
                <w:lang w:val="es-PE"/>
              </w:rPr>
              <w:t>o</w:t>
            </w:r>
            <w:r w:rsidR="00F07A39">
              <w:rPr>
                <w:rFonts w:asciiTheme="majorHAnsi" w:hAnsiTheme="majorHAnsi" w:cstheme="minorHAnsi"/>
                <w:b/>
                <w:lang w:val="es-PE"/>
              </w:rPr>
              <w:t xml:space="preserve"> </w:t>
            </w:r>
            <w:r w:rsidRPr="00435B23">
              <w:rPr>
                <w:rFonts w:asciiTheme="majorHAnsi" w:hAnsiTheme="majorHAnsi" w:cstheme="minorHAnsi"/>
                <w:b/>
                <w:lang w:val="es-PE"/>
              </w:rPr>
              <w:t xml:space="preserve">a las </w:t>
            </w:r>
            <w:r w:rsidR="00FF1F4F">
              <w:rPr>
                <w:rFonts w:asciiTheme="majorHAnsi" w:hAnsiTheme="majorHAnsi" w:cstheme="minorHAnsi"/>
                <w:b/>
                <w:lang w:val="es-PE"/>
              </w:rPr>
              <w:t>16</w:t>
            </w:r>
            <w:r w:rsidRPr="00435B23">
              <w:rPr>
                <w:rFonts w:asciiTheme="majorHAnsi" w:hAnsiTheme="majorHAnsi" w:cstheme="minorHAnsi"/>
                <w:b/>
                <w:lang w:val="es-PE"/>
              </w:rPr>
              <w:t>:</w:t>
            </w:r>
            <w:r w:rsidR="0088374A">
              <w:rPr>
                <w:rFonts w:asciiTheme="majorHAnsi" w:hAnsiTheme="majorHAnsi" w:cstheme="minorHAnsi"/>
                <w:b/>
                <w:lang w:val="es-PE"/>
              </w:rPr>
              <w:t>0</w:t>
            </w:r>
            <w:r w:rsidRPr="00435B23">
              <w:rPr>
                <w:rFonts w:asciiTheme="majorHAnsi" w:hAnsiTheme="majorHAnsi" w:cstheme="minorHAnsi"/>
                <w:b/>
                <w:lang w:val="es-PE"/>
              </w:rPr>
              <w:t>0 horas.</w:t>
            </w:r>
          </w:p>
          <w:p w14:paraId="4D1607B8" w14:textId="77777777" w:rsidR="007F039E" w:rsidRDefault="007F039E" w:rsidP="007F039E">
            <w:pPr>
              <w:jc w:val="both"/>
              <w:rPr>
                <w:rFonts w:asciiTheme="majorHAnsi" w:hAnsiTheme="majorHAnsi" w:cstheme="minorHAnsi"/>
                <w:lang w:val="es-PE"/>
              </w:rPr>
            </w:pPr>
          </w:p>
          <w:p w14:paraId="3E2F9D3C" w14:textId="6F2DDA21" w:rsidR="007F039E" w:rsidRPr="007F039E" w:rsidRDefault="007F039E" w:rsidP="007F039E">
            <w:pPr>
              <w:jc w:val="both"/>
              <w:rPr>
                <w:rFonts w:asciiTheme="majorHAnsi" w:hAnsiTheme="majorHAnsi" w:cstheme="minorHAnsi"/>
                <w:lang w:val="es-PE"/>
              </w:rPr>
            </w:pPr>
            <w:r w:rsidRPr="007F039E">
              <w:rPr>
                <w:rFonts w:asciiTheme="majorHAnsi" w:hAnsiTheme="majorHAnsi" w:cstheme="minorHAnsi"/>
                <w:lang w:val="es-PE"/>
              </w:rPr>
              <w:t>PMESUT realizará el acuse de recibo al correo electrónico de los oferentes que enviaron sus ofertas, en ese mismo correo se enviará un link de acceso para la reunión virtual de apertura de ofertas.</w:t>
            </w:r>
          </w:p>
          <w:p w14:paraId="0C8EDB09" w14:textId="3A3D7441" w:rsidR="007F039E" w:rsidRPr="009F6018" w:rsidRDefault="007F039E" w:rsidP="003E3F08">
            <w:pPr>
              <w:pStyle w:val="Textoindependiente"/>
              <w:spacing w:after="0"/>
              <w:jc w:val="both"/>
              <w:rPr>
                <w:rFonts w:asciiTheme="majorHAnsi" w:hAnsiTheme="majorHAnsi" w:cstheme="minorHAnsi"/>
                <w:lang w:val="es-PE"/>
              </w:rPr>
            </w:pPr>
          </w:p>
        </w:tc>
      </w:tr>
    </w:tbl>
    <w:p w14:paraId="4642EB3C" w14:textId="43AFD33A"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065784C3"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1F70B8">
        <w:rPr>
          <w:rFonts w:asciiTheme="majorHAnsi" w:hAnsiTheme="majorHAnsi" w:cstheme="minorHAnsi"/>
          <w:sz w:val="20"/>
          <w:lang w:val="es-PE"/>
        </w:rPr>
        <w:t>La propuesta debe ser presentada por medio electrónico,</w:t>
      </w:r>
      <w:r w:rsidRPr="000448AC">
        <w:rPr>
          <w:rFonts w:asciiTheme="majorHAnsi" w:hAnsiTheme="majorHAnsi" w:cstheme="minorHAnsi"/>
          <w:sz w:val="20"/>
          <w:lang w:val="es-PE"/>
        </w:rPr>
        <w:t xml:space="preserve">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w:t>
        </w:r>
        <w:r w:rsidR="00C64407">
          <w:rPr>
            <w:rStyle w:val="Hipervnculo"/>
            <w:rFonts w:asciiTheme="majorHAnsi" w:hAnsiTheme="majorHAnsi" w:cstheme="minorHAnsi"/>
            <w:sz w:val="20"/>
            <w:lang w:val="es-PE"/>
          </w:rPr>
          <w:t>ue118.gob.pe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5"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0448AC"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5"/>
    <w:p w14:paraId="56947881" w14:textId="6C49C49A"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D72BB6">
        <w:rPr>
          <w:rFonts w:asciiTheme="majorHAnsi" w:hAnsiTheme="majorHAnsi" w:cstheme="minorHAnsi"/>
          <w:b/>
          <w:bCs/>
          <w:color w:val="0000FF"/>
        </w:rPr>
        <w:t xml:space="preserve"> </w:t>
      </w:r>
      <w:r w:rsidR="00F66DF2">
        <w:rPr>
          <w:rFonts w:asciiTheme="majorHAnsi" w:hAnsiTheme="majorHAnsi" w:cstheme="minorHAnsi"/>
          <w:b/>
          <w:bCs/>
          <w:color w:val="FF0000"/>
        </w:rPr>
        <w:t>029</w:t>
      </w:r>
      <w:r w:rsidR="00B969E2" w:rsidRPr="00765228">
        <w:rPr>
          <w:rFonts w:asciiTheme="majorHAnsi" w:hAnsiTheme="majorHAnsi" w:cstheme="minorHAnsi"/>
          <w:b/>
          <w:bCs/>
          <w:color w:val="FF0000"/>
        </w:rPr>
        <w:t>-</w:t>
      </w:r>
      <w:r w:rsidR="00B969E2" w:rsidRPr="00990599">
        <w:rPr>
          <w:rFonts w:asciiTheme="majorHAnsi" w:hAnsiTheme="majorHAnsi" w:cstheme="minorHAnsi"/>
          <w:b/>
          <w:bCs/>
          <w:color w:val="0000FF"/>
        </w:rPr>
        <w:t>202</w:t>
      </w:r>
      <w:r w:rsidR="00E460AE">
        <w:rPr>
          <w:rFonts w:asciiTheme="majorHAnsi" w:hAnsiTheme="majorHAnsi" w:cstheme="minorHAnsi"/>
          <w:b/>
          <w:bCs/>
          <w:color w:val="0000FF"/>
        </w:rPr>
        <w:t>4</w:t>
      </w:r>
      <w:r w:rsidRPr="00990599">
        <w:rPr>
          <w:rFonts w:asciiTheme="majorHAnsi" w:hAnsiTheme="majorHAnsi" w:cstheme="minorHAnsi"/>
          <w:b/>
          <w:bCs/>
          <w:color w:val="0000FF"/>
        </w:rPr>
        <w:t>-UE.118-PMESUT</w:t>
      </w:r>
      <w:r w:rsidRPr="00990599">
        <w:rPr>
          <w:rFonts w:asciiTheme="majorHAnsi" w:hAnsiTheme="majorHAnsi" w:cstheme="minorHAnsi"/>
          <w:b/>
          <w:color w:val="0000FF"/>
        </w:rPr>
        <w:t>-CP</w:t>
      </w:r>
      <w:r w:rsidR="006154CF" w:rsidRPr="00990599">
        <w:rPr>
          <w:rFonts w:asciiTheme="majorHAnsi" w:hAnsiTheme="majorHAnsi" w:cstheme="minorHAnsi"/>
          <w:b/>
          <w:color w:val="0000FF"/>
        </w:rPr>
        <w:t xml:space="preserve"> – </w:t>
      </w:r>
    </w:p>
    <w:p w14:paraId="30734E06" w14:textId="64698A27" w:rsidR="00641F95" w:rsidRPr="0066320B" w:rsidRDefault="00B969E2" w:rsidP="00765228">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8C5F16">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propuesta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5367BA" w:rsidRPr="00AF3F29">
        <w:rPr>
          <w:rFonts w:asciiTheme="majorHAnsi" w:hAnsiTheme="majorHAnsi" w:cstheme="minorHAnsi"/>
          <w:bCs/>
          <w:lang w:val="es-PE" w:eastAsia="es-ES"/>
        </w:rPr>
        <w:t>dólares americanos</w:t>
      </w:r>
      <w:r w:rsidR="00F33D49" w:rsidRPr="00AF3F29">
        <w:rPr>
          <w:rFonts w:asciiTheme="majorHAnsi" w:hAnsiTheme="majorHAnsi" w:cstheme="minorHAnsi"/>
          <w:bCs/>
          <w:lang w:val="es-PE" w:eastAsia="es-ES"/>
        </w:rPr>
        <w:t xml:space="preserve">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6" w:name="_Toc59847535"/>
      <w:r w:rsidRPr="000448AC">
        <w:rPr>
          <w:rFonts w:asciiTheme="majorHAnsi" w:hAnsiTheme="majorHAnsi" w:cstheme="minorHAnsi"/>
          <w:b/>
          <w:lang w:val="es-PE"/>
        </w:rPr>
        <w:t>FORMA DE CALIFICACIÓN</w:t>
      </w:r>
      <w:bookmarkEnd w:id="6"/>
    </w:p>
    <w:p w14:paraId="50DF9B17" w14:textId="77777777" w:rsidR="003E6C0C" w:rsidRDefault="003E6C0C" w:rsidP="00B85D66">
      <w:pPr>
        <w:widowControl w:val="0"/>
        <w:suppressAutoHyphens/>
        <w:ind w:left="567"/>
        <w:jc w:val="both"/>
        <w:rPr>
          <w:rFonts w:asciiTheme="majorHAnsi" w:hAnsiTheme="majorHAnsi" w:cstheme="minorHAnsi"/>
          <w:lang w:val="es-PE" w:eastAsia="es-ES"/>
        </w:rPr>
      </w:pPr>
    </w:p>
    <w:p w14:paraId="7505FDB5" w14:textId="4D3A4696"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2D777B" w:rsidRPr="002D777B">
        <w:rPr>
          <w:rFonts w:asciiTheme="majorHAnsi" w:hAnsiTheme="majorHAnsi" w:cstheme="minorHAnsi"/>
          <w:b/>
          <w:lang w:val="es-PE" w:eastAsia="es-ES"/>
        </w:rPr>
        <w:t>Lote</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74AA5DE4"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r w:rsidR="0015406F" w:rsidRPr="00A628D6">
        <w:rPr>
          <w:rFonts w:asciiTheme="majorHAnsi" w:hAnsiTheme="majorHAnsi" w:cstheme="minorHAnsi"/>
          <w:lang w:val="es-PE" w:eastAsia="es-ES"/>
        </w:rPr>
        <w:t>brochure, URL, datasheet</w:t>
      </w:r>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w:t>
      </w:r>
      <w:r w:rsidR="00821AB8">
        <w:rPr>
          <w:rFonts w:asciiTheme="majorHAnsi" w:hAnsiTheme="majorHAnsi" w:cstheme="minorHAnsi"/>
          <w:iCs/>
          <w:lang w:val="es-PE"/>
        </w:rPr>
        <w:t>y/o Distribuidor Autorizado</w:t>
      </w:r>
      <w:r w:rsidR="00821AB8" w:rsidRPr="00A628D6">
        <w:rPr>
          <w:rFonts w:asciiTheme="majorHAnsi" w:hAnsiTheme="majorHAnsi" w:cstheme="minorHAnsi"/>
          <w:lang w:val="es-PE" w:eastAsia="es-ES"/>
        </w:rPr>
        <w:t xml:space="preserve"> </w:t>
      </w:r>
      <w:r w:rsidR="00A628D6" w:rsidRPr="00A628D6">
        <w:rPr>
          <w:rFonts w:asciiTheme="majorHAnsi" w:hAnsiTheme="majorHAnsi" w:cstheme="minorHAnsi"/>
          <w:lang w:val="es-PE" w:eastAsia="es-ES"/>
        </w:rPr>
        <w:t xml:space="preserve">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0CCF580D"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3E6C0C" w:rsidRPr="003E6C0C">
        <w:rPr>
          <w:rFonts w:asciiTheme="majorHAnsi" w:hAnsiTheme="majorHAnsi" w:cstheme="minorHAnsi"/>
          <w:b/>
          <w:lang w:val="es-PE" w:eastAsia="es-ES"/>
        </w:rPr>
        <w:t>Lote</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0CA74502" w:rsidR="00CB7643" w:rsidRPr="00022802"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w:t>
      </w:r>
      <w:r w:rsidRPr="00022802">
        <w:rPr>
          <w:rFonts w:asciiTheme="majorHAnsi" w:hAnsiTheme="majorHAnsi" w:cstheme="minorHAnsi"/>
          <w:i/>
          <w:spacing w:val="-3"/>
          <w:lang w:val="es-PE"/>
        </w:rPr>
        <w:t>Seguros y Administradoras Privadas de Fondos de Pensiones y deben estar autorizadas para emitir garantías</w:t>
      </w:r>
      <w:r w:rsidR="00EB441F" w:rsidRPr="00022802">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022802">
        <w:rPr>
          <w:rFonts w:asciiTheme="majorHAnsi" w:hAnsiTheme="majorHAnsi" w:cstheme="minorHAnsi"/>
          <w:i/>
          <w:spacing w:val="-3"/>
          <w:lang w:val="es-PE"/>
        </w:rPr>
        <w:t>último</w:t>
      </w:r>
      <w:r w:rsidR="00EB441F" w:rsidRPr="00022802">
        <w:rPr>
          <w:rFonts w:asciiTheme="majorHAnsi" w:hAnsiTheme="majorHAnsi" w:cstheme="minorHAnsi"/>
          <w:i/>
          <w:spacing w:val="-3"/>
          <w:lang w:val="es-PE"/>
        </w:rPr>
        <w:t xml:space="preserve">) en el lugar de destino, y deberá ser denominada en la moneda del contrato. </w:t>
      </w:r>
      <w:r w:rsidR="00E656B0" w:rsidRPr="00022802">
        <w:rPr>
          <w:rFonts w:asciiTheme="majorHAnsi" w:hAnsiTheme="majorHAnsi" w:cstheme="minorHAnsi"/>
          <w:i/>
          <w:spacing w:val="-3"/>
          <w:lang w:val="es-PE"/>
        </w:rPr>
        <w:t xml:space="preserve"> </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3097938" w:rsidR="00022802" w:rsidRPr="000F05E7" w:rsidRDefault="00022802" w:rsidP="00022802">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Nota</w:t>
      </w:r>
      <w:r w:rsidR="003E6C0C">
        <w:rPr>
          <w:rFonts w:asciiTheme="majorHAnsi" w:hAnsiTheme="majorHAnsi" w:cstheme="minorHAnsi"/>
          <w:b/>
          <w:i/>
          <w:spacing w:val="-3"/>
          <w:lang w:val="es-PE"/>
        </w:rPr>
        <w:t>:</w:t>
      </w:r>
      <w:r>
        <w:rPr>
          <w:rFonts w:asciiTheme="majorHAnsi" w:hAnsiTheme="majorHAnsi" w:cstheme="minorHAnsi"/>
          <w:b/>
          <w:i/>
          <w:spacing w:val="-3"/>
          <w:lang w:val="es-PE"/>
        </w:rPr>
        <w:t xml:space="preserve"> </w:t>
      </w:r>
      <w:r w:rsidR="003E6C0C">
        <w:rPr>
          <w:rFonts w:asciiTheme="majorHAnsi" w:hAnsiTheme="majorHAnsi" w:cstheme="minorHAnsi"/>
          <w:b/>
          <w:i/>
          <w:spacing w:val="-3"/>
          <w:lang w:val="es-PE"/>
        </w:rPr>
        <w:t>S</w:t>
      </w:r>
      <w:r>
        <w:rPr>
          <w:rFonts w:asciiTheme="majorHAnsi" w:hAnsiTheme="majorHAnsi" w:cstheme="minorHAnsi"/>
          <w:b/>
          <w:i/>
          <w:spacing w:val="-3"/>
          <w:lang w:val="es-PE"/>
        </w:rPr>
        <w:t xml:space="preserve">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cuando el monto total adjudicado supere los </w:t>
      </w:r>
      <w:r w:rsidRPr="000F05E7">
        <w:rPr>
          <w:rFonts w:ascii="Arial" w:eastAsia="Times New Roman" w:hAnsi="Arial" w:cs="Arial"/>
          <w:b/>
          <w:i/>
          <w:color w:val="000000"/>
          <w:sz w:val="18"/>
          <w:szCs w:val="16"/>
          <w:lang w:eastAsia="es-PE"/>
        </w:rPr>
        <w:t>USD 10,000 o su equivalente en soles</w:t>
      </w:r>
      <w:r>
        <w:rPr>
          <w:rFonts w:ascii="Arial" w:eastAsia="Times New Roman" w:hAnsi="Arial" w:cs="Arial"/>
          <w:b/>
          <w:i/>
          <w:color w:val="000000"/>
          <w:sz w:val="18"/>
          <w:szCs w:val="16"/>
          <w:lang w:eastAsia="es-PE"/>
        </w:rPr>
        <w:t xml:space="preserve">. </w:t>
      </w:r>
      <w:r w:rsidRPr="000C1416">
        <w:rPr>
          <w:rFonts w:asciiTheme="majorHAnsi" w:hAnsiTheme="majorHAnsi" w:cstheme="minorHAnsi"/>
          <w:bCs/>
          <w:i/>
          <w:lang w:val="es-PE" w:eastAsia="es-ES"/>
        </w:rPr>
        <w:t>(</w:t>
      </w:r>
      <w:r>
        <w:rPr>
          <w:rFonts w:asciiTheme="majorHAnsi" w:hAnsiTheme="majorHAnsi" w:cstheme="minorHAnsi"/>
          <w:bCs/>
          <w:i/>
          <w:lang w:val="es-PE" w:eastAsia="es-ES"/>
        </w:rPr>
        <w:t xml:space="preserve">El tipo de </w:t>
      </w:r>
      <w:r w:rsidRPr="000C1416">
        <w:rPr>
          <w:rFonts w:asciiTheme="majorHAnsi" w:hAnsiTheme="majorHAnsi" w:cstheme="minorHAnsi"/>
          <w:bCs/>
          <w:i/>
          <w:lang w:val="es-PE" w:eastAsia="es-ES"/>
        </w:rPr>
        <w:t>cambio a utilizar será la establecida por la SBS, 07 días anteriores a la fecha máxima de presentación de la oferta).</w:t>
      </w:r>
    </w:p>
    <w:p w14:paraId="5139C5EF" w14:textId="77777777" w:rsidR="00022802" w:rsidRPr="00022802"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lastRenderedPageBreak/>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37888D6B"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B33901">
        <w:rPr>
          <w:rFonts w:asciiTheme="majorHAnsi" w:hAnsiTheme="majorHAnsi" w:cstheme="minorHAnsi"/>
          <w:lang w:val="es-PE"/>
        </w:rPr>
        <w:t xml:space="preserve">Avenida Juan de Arona </w:t>
      </w:r>
      <w:r w:rsidR="00B33901">
        <w:rPr>
          <w:rFonts w:asciiTheme="majorHAnsi" w:hAnsiTheme="majorHAnsi" w:cstheme="minorHAnsi"/>
          <w:bCs/>
          <w:color w:val="000000"/>
        </w:rPr>
        <w:t>N°</w:t>
      </w:r>
      <w:r w:rsidR="00B33901" w:rsidRPr="000448AC">
        <w:rPr>
          <w:rFonts w:asciiTheme="majorHAnsi" w:hAnsiTheme="majorHAnsi" w:cstheme="minorHAnsi"/>
          <w:bCs/>
          <w:color w:val="000000"/>
        </w:rPr>
        <w:t xml:space="preserve"> </w:t>
      </w:r>
      <w:r w:rsidR="00B33901">
        <w:rPr>
          <w:rFonts w:asciiTheme="majorHAnsi" w:hAnsiTheme="majorHAnsi" w:cstheme="minorHAnsi"/>
          <w:bCs/>
          <w:color w:val="000000"/>
        </w:rPr>
        <w:t>756</w:t>
      </w:r>
      <w:r w:rsidR="00B33901" w:rsidRPr="000448AC">
        <w:rPr>
          <w:rFonts w:asciiTheme="majorHAnsi" w:hAnsiTheme="majorHAnsi" w:cstheme="minorHAnsi"/>
          <w:bCs/>
          <w:color w:val="000000"/>
        </w:rPr>
        <w:t xml:space="preserve"> </w:t>
      </w:r>
      <w:r w:rsidR="00B33901">
        <w:rPr>
          <w:rFonts w:asciiTheme="majorHAnsi" w:hAnsiTheme="majorHAnsi" w:cstheme="minorHAnsi"/>
          <w:bCs/>
          <w:color w:val="000000"/>
        </w:rPr>
        <w:t>-</w:t>
      </w:r>
      <w:r w:rsidR="00CB40B0" w:rsidRPr="000448AC">
        <w:rPr>
          <w:rFonts w:asciiTheme="majorHAnsi" w:hAnsiTheme="majorHAnsi" w:cstheme="minorHAnsi"/>
          <w:lang w:val="es-PE"/>
        </w:rPr>
        <w:t xml:space="preserve">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w:t>
        </w:r>
        <w:r w:rsidR="00C64407">
          <w:rPr>
            <w:rStyle w:val="Hipervnculo"/>
            <w:rFonts w:asciiTheme="majorHAnsi" w:hAnsiTheme="majorHAnsi" w:cstheme="minorHAnsi"/>
            <w:lang w:val="es-PE"/>
          </w:rPr>
          <w:t>ue118.gob.pe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4FB2BE6F" w14:textId="77777777" w:rsidR="002D777B" w:rsidRPr="000448AC" w:rsidRDefault="002D777B"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78C048B4"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25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3543"/>
        <w:gridCol w:w="1134"/>
        <w:gridCol w:w="1701"/>
      </w:tblGrid>
      <w:tr w:rsidR="00265FB9" w:rsidRPr="00AF7646" w14:paraId="6ED22B8D" w14:textId="77777777" w:rsidTr="002D777B">
        <w:trPr>
          <w:trHeight w:val="70"/>
        </w:trPr>
        <w:tc>
          <w:tcPr>
            <w:tcW w:w="873" w:type="dxa"/>
            <w:shd w:val="clear" w:color="000000" w:fill="D9D9D9"/>
            <w:vAlign w:val="center"/>
            <w:hideMark/>
          </w:tcPr>
          <w:p w14:paraId="720A3631" w14:textId="22C5604D" w:rsidR="00B969E2" w:rsidRPr="003D7969" w:rsidRDefault="002D777B" w:rsidP="00DE4CC5">
            <w:pPr>
              <w:jc w:val="center"/>
              <w:rPr>
                <w:rFonts w:ascii="Cambria" w:eastAsia="Times New Roman" w:hAnsi="Cambria" w:cs="Calibri"/>
                <w:b/>
                <w:bCs/>
                <w:lang w:val="es-PE" w:eastAsia="es-PE"/>
              </w:rPr>
            </w:pPr>
            <w:r w:rsidRPr="003D7969">
              <w:rPr>
                <w:rFonts w:ascii="Cambria" w:eastAsia="Times New Roman" w:hAnsi="Cambria" w:cs="Calibri"/>
                <w:b/>
                <w:bCs/>
                <w:lang w:val="es-PE" w:eastAsia="es-PE"/>
              </w:rPr>
              <w:t>LOTE</w:t>
            </w:r>
          </w:p>
        </w:tc>
        <w:tc>
          <w:tcPr>
            <w:tcW w:w="3543" w:type="dxa"/>
            <w:shd w:val="clear" w:color="000000" w:fill="D9D9D9"/>
            <w:vAlign w:val="center"/>
            <w:hideMark/>
          </w:tcPr>
          <w:p w14:paraId="0CCDF9AE" w14:textId="1A941F0D" w:rsidR="00B969E2" w:rsidRPr="00AF7646" w:rsidRDefault="00B969E2" w:rsidP="00DE4CC5">
            <w:pPr>
              <w:jc w:val="center"/>
              <w:rPr>
                <w:rFonts w:ascii="Cambria" w:eastAsia="Times New Roman" w:hAnsi="Cambria" w:cs="Calibri"/>
                <w:b/>
                <w:bCs/>
                <w:lang w:val="es-PE" w:eastAsia="es-PE"/>
              </w:rPr>
            </w:pPr>
            <w:r w:rsidRPr="00AF7646">
              <w:rPr>
                <w:rFonts w:ascii="Cambria" w:eastAsia="Times New Roman" w:hAnsi="Cambria" w:cs="Calibri"/>
                <w:b/>
                <w:bCs/>
                <w:lang w:val="es-PE" w:eastAsia="es-PE"/>
              </w:rPr>
              <w:t>DESCRIPCIO</w:t>
            </w:r>
            <w:bookmarkStart w:id="7" w:name="_GoBack"/>
            <w:bookmarkEnd w:id="7"/>
            <w:r w:rsidRPr="00AF7646">
              <w:rPr>
                <w:rFonts w:ascii="Cambria" w:eastAsia="Times New Roman" w:hAnsi="Cambria" w:cs="Calibri"/>
                <w:b/>
                <w:bCs/>
                <w:lang w:val="es-PE" w:eastAsia="es-PE"/>
              </w:rPr>
              <w:t>N DEL BIEN</w:t>
            </w:r>
          </w:p>
        </w:tc>
        <w:tc>
          <w:tcPr>
            <w:tcW w:w="1134" w:type="dxa"/>
            <w:shd w:val="clear" w:color="000000" w:fill="D9D9D9"/>
            <w:vAlign w:val="center"/>
            <w:hideMark/>
          </w:tcPr>
          <w:p w14:paraId="54F02FB2" w14:textId="3502B870" w:rsidR="00B969E2" w:rsidRPr="00AF7646" w:rsidRDefault="00B969E2" w:rsidP="00DE4CC5">
            <w:pPr>
              <w:jc w:val="center"/>
              <w:rPr>
                <w:rFonts w:ascii="Cambria" w:eastAsia="Times New Roman" w:hAnsi="Cambria" w:cs="Calibri"/>
                <w:b/>
                <w:bCs/>
                <w:lang w:val="es-PE" w:eastAsia="es-PE"/>
              </w:rPr>
            </w:pPr>
            <w:r w:rsidRPr="00AF7646">
              <w:rPr>
                <w:rFonts w:ascii="Cambria" w:eastAsia="Times New Roman" w:hAnsi="Cambria" w:cs="Calibri"/>
                <w:b/>
                <w:bCs/>
                <w:lang w:val="es-PE" w:eastAsia="es-PE"/>
              </w:rPr>
              <w:t>CANT</w:t>
            </w:r>
            <w:r w:rsidR="00F304BB" w:rsidRPr="00AF7646">
              <w:rPr>
                <w:rFonts w:ascii="Cambria" w:eastAsia="Times New Roman" w:hAnsi="Cambria" w:cs="Calibri"/>
                <w:b/>
                <w:bCs/>
                <w:lang w:val="es-PE" w:eastAsia="es-PE"/>
              </w:rPr>
              <w:t>IDAD</w:t>
            </w:r>
          </w:p>
        </w:tc>
        <w:tc>
          <w:tcPr>
            <w:tcW w:w="1701" w:type="dxa"/>
            <w:shd w:val="clear" w:color="000000" w:fill="D9D9D9"/>
          </w:tcPr>
          <w:p w14:paraId="56146B9D" w14:textId="5C2AFFA3" w:rsidR="00B969E2" w:rsidRPr="00AF7646" w:rsidRDefault="00B969E2" w:rsidP="00DE4CC5">
            <w:pPr>
              <w:jc w:val="center"/>
              <w:rPr>
                <w:rFonts w:ascii="Cambria" w:eastAsia="Times New Roman" w:hAnsi="Cambria" w:cs="Calibri"/>
                <w:b/>
                <w:bCs/>
                <w:lang w:val="es-PE" w:eastAsia="es-PE"/>
              </w:rPr>
            </w:pPr>
            <w:r w:rsidRPr="00AF7646">
              <w:rPr>
                <w:rFonts w:ascii="Cambria" w:eastAsia="Times New Roman" w:hAnsi="Cambria" w:cs="Calibri"/>
                <w:b/>
                <w:bCs/>
                <w:lang w:val="es-PE" w:eastAsia="es-PE"/>
              </w:rPr>
              <w:t>PLAZO DE ENTREGA</w:t>
            </w:r>
          </w:p>
        </w:tc>
      </w:tr>
      <w:tr w:rsidR="00FC7F62" w:rsidRPr="00AF7646" w14:paraId="5089E0A3" w14:textId="77777777" w:rsidTr="00CA3C12">
        <w:trPr>
          <w:trHeight w:val="300"/>
        </w:trPr>
        <w:tc>
          <w:tcPr>
            <w:tcW w:w="873" w:type="dxa"/>
            <w:vMerge w:val="restart"/>
            <w:shd w:val="clear" w:color="auto" w:fill="auto"/>
            <w:vAlign w:val="center"/>
          </w:tcPr>
          <w:p w14:paraId="367C476B" w14:textId="2AD270C8" w:rsidR="00FC7F62" w:rsidRPr="003D7969" w:rsidRDefault="00FC7F62" w:rsidP="002D777B">
            <w:pPr>
              <w:jc w:val="center"/>
              <w:rPr>
                <w:rFonts w:asciiTheme="majorHAnsi" w:eastAsia="Times New Roman" w:hAnsiTheme="majorHAnsi" w:cs="Calibri"/>
                <w:bCs/>
                <w:lang w:val="es-PE" w:eastAsia="es-PE"/>
              </w:rPr>
            </w:pPr>
            <w:r w:rsidRPr="003D7969">
              <w:rPr>
                <w:rFonts w:asciiTheme="majorHAnsi" w:eastAsia="Times New Roman" w:hAnsiTheme="majorHAnsi" w:cs="Calibri"/>
                <w:bCs/>
                <w:lang w:val="es-PE" w:eastAsia="es-PE"/>
              </w:rPr>
              <w:t>1</w:t>
            </w:r>
          </w:p>
        </w:tc>
        <w:tc>
          <w:tcPr>
            <w:tcW w:w="3543" w:type="dxa"/>
            <w:shd w:val="clear" w:color="auto" w:fill="auto"/>
            <w:vAlign w:val="center"/>
          </w:tcPr>
          <w:p w14:paraId="58CCB2A7" w14:textId="5CBE1FC5" w:rsidR="00FC7F62" w:rsidRPr="00AF7646" w:rsidRDefault="00FC7F62" w:rsidP="008C5F16">
            <w:pPr>
              <w:jc w:val="both"/>
              <w:rPr>
                <w:rFonts w:asciiTheme="majorHAnsi" w:eastAsia="Times New Roman" w:hAnsiTheme="majorHAnsi" w:cs="Calibri"/>
                <w:sz w:val="18"/>
                <w:szCs w:val="18"/>
                <w:lang w:val="es-PE" w:eastAsia="es-PE"/>
              </w:rPr>
            </w:pPr>
            <w:r w:rsidRPr="00AF7646">
              <w:rPr>
                <w:rFonts w:asciiTheme="majorHAnsi" w:eastAsia="Times New Roman" w:hAnsiTheme="majorHAnsi" w:cs="Calibri"/>
                <w:sz w:val="18"/>
                <w:szCs w:val="18"/>
                <w:lang w:val="es-PE" w:eastAsia="es-PE"/>
              </w:rPr>
              <w:t>Analizador de Sistemas</w:t>
            </w:r>
          </w:p>
        </w:tc>
        <w:tc>
          <w:tcPr>
            <w:tcW w:w="1134" w:type="dxa"/>
            <w:shd w:val="clear" w:color="auto" w:fill="auto"/>
            <w:noWrap/>
            <w:vAlign w:val="center"/>
          </w:tcPr>
          <w:p w14:paraId="3FEEA841" w14:textId="06C1E104" w:rsidR="00FC7F62" w:rsidRPr="00AF7646" w:rsidRDefault="00FC7F62" w:rsidP="002D777B">
            <w:pPr>
              <w:jc w:val="center"/>
              <w:rPr>
                <w:rFonts w:asciiTheme="majorHAnsi" w:eastAsia="Times New Roman" w:hAnsiTheme="majorHAnsi" w:cs="Calibri"/>
                <w:sz w:val="18"/>
                <w:szCs w:val="18"/>
                <w:lang w:val="es-PE" w:eastAsia="es-PE"/>
              </w:rPr>
            </w:pPr>
            <w:r w:rsidRPr="00AF7646">
              <w:rPr>
                <w:rFonts w:asciiTheme="majorHAnsi" w:eastAsia="Times New Roman" w:hAnsiTheme="majorHAnsi" w:cs="Calibri"/>
                <w:sz w:val="18"/>
                <w:szCs w:val="18"/>
                <w:lang w:val="es-PE" w:eastAsia="es-PE"/>
              </w:rPr>
              <w:t>1</w:t>
            </w:r>
          </w:p>
        </w:tc>
        <w:tc>
          <w:tcPr>
            <w:tcW w:w="1701" w:type="dxa"/>
            <w:vAlign w:val="center"/>
          </w:tcPr>
          <w:p w14:paraId="5B0B4D4A" w14:textId="34AE81F2" w:rsidR="00FC7F62" w:rsidRPr="00AF7646" w:rsidRDefault="00AA2F0D" w:rsidP="00AA2F0D">
            <w:pPr>
              <w:jc w:val="center"/>
              <w:rPr>
                <w:rFonts w:asciiTheme="majorHAnsi" w:eastAsia="Times New Roman" w:hAnsiTheme="majorHAnsi" w:cs="Calibri"/>
                <w:bCs/>
                <w:sz w:val="18"/>
                <w:szCs w:val="18"/>
                <w:lang w:val="es-PE" w:eastAsia="es-PE"/>
              </w:rPr>
            </w:pPr>
            <w:r w:rsidRPr="00AF7646">
              <w:rPr>
                <w:rFonts w:asciiTheme="majorHAnsi" w:eastAsia="Times New Roman" w:hAnsiTheme="majorHAnsi" w:cs="Calibri"/>
                <w:bCs/>
                <w:sz w:val="18"/>
                <w:szCs w:val="18"/>
                <w:lang w:val="es-PE" w:eastAsia="es-PE"/>
              </w:rPr>
              <w:t>120</w:t>
            </w:r>
            <w:r w:rsidR="00FC7F62" w:rsidRPr="00AF7646">
              <w:rPr>
                <w:rFonts w:asciiTheme="majorHAnsi" w:eastAsia="Times New Roman" w:hAnsiTheme="majorHAnsi" w:cs="Calibri"/>
                <w:bCs/>
                <w:sz w:val="18"/>
                <w:szCs w:val="18"/>
                <w:lang w:val="es-PE" w:eastAsia="es-PE"/>
              </w:rPr>
              <w:t xml:space="preserve"> días calendario</w:t>
            </w:r>
          </w:p>
        </w:tc>
      </w:tr>
      <w:tr w:rsidR="00FC7F62" w:rsidRPr="00AF7646" w14:paraId="6AC73EE3" w14:textId="77777777" w:rsidTr="00CA3C12">
        <w:trPr>
          <w:trHeight w:val="300"/>
        </w:trPr>
        <w:tc>
          <w:tcPr>
            <w:tcW w:w="873" w:type="dxa"/>
            <w:vMerge/>
            <w:shd w:val="clear" w:color="auto" w:fill="auto"/>
            <w:vAlign w:val="center"/>
          </w:tcPr>
          <w:p w14:paraId="547BAE52" w14:textId="59402E2C" w:rsidR="00FC7F62" w:rsidRPr="003D7969" w:rsidRDefault="00FC7F62" w:rsidP="002D777B">
            <w:pPr>
              <w:jc w:val="center"/>
              <w:rPr>
                <w:rFonts w:asciiTheme="majorHAnsi" w:eastAsia="Times New Roman" w:hAnsiTheme="majorHAnsi" w:cs="Calibri"/>
                <w:bCs/>
                <w:lang w:val="es-PE" w:eastAsia="es-PE"/>
              </w:rPr>
            </w:pPr>
          </w:p>
        </w:tc>
        <w:tc>
          <w:tcPr>
            <w:tcW w:w="3543" w:type="dxa"/>
            <w:shd w:val="clear" w:color="auto" w:fill="auto"/>
            <w:vAlign w:val="center"/>
          </w:tcPr>
          <w:p w14:paraId="27DB6937" w14:textId="041FBC1D" w:rsidR="00FC7F62" w:rsidRPr="00AF7646" w:rsidRDefault="00FC7F62" w:rsidP="008C5F16">
            <w:pPr>
              <w:jc w:val="both"/>
              <w:rPr>
                <w:rFonts w:asciiTheme="majorHAnsi" w:eastAsia="Times New Roman" w:hAnsiTheme="majorHAnsi" w:cs="Calibri"/>
                <w:sz w:val="18"/>
                <w:szCs w:val="18"/>
                <w:lang w:val="es-PE" w:eastAsia="es-PE"/>
              </w:rPr>
            </w:pPr>
            <w:r w:rsidRPr="00AF7646">
              <w:rPr>
                <w:rFonts w:asciiTheme="majorHAnsi" w:eastAsia="Times New Roman" w:hAnsiTheme="majorHAnsi" w:cs="Calibri"/>
                <w:sz w:val="18"/>
                <w:szCs w:val="18"/>
                <w:lang w:val="es-PE" w:eastAsia="es-PE"/>
              </w:rPr>
              <w:t>Arenador</w:t>
            </w:r>
            <w:r w:rsidR="00AA2F0D" w:rsidRPr="00AF7646">
              <w:rPr>
                <w:rFonts w:asciiTheme="majorHAnsi" w:eastAsia="Times New Roman" w:hAnsiTheme="majorHAnsi" w:cs="Calibri"/>
                <w:sz w:val="18"/>
                <w:szCs w:val="18"/>
                <w:lang w:val="es-PE" w:eastAsia="es-PE"/>
              </w:rPr>
              <w:t xml:space="preserve"> + Compresor</w:t>
            </w:r>
          </w:p>
        </w:tc>
        <w:tc>
          <w:tcPr>
            <w:tcW w:w="1134" w:type="dxa"/>
            <w:shd w:val="clear" w:color="auto" w:fill="auto"/>
            <w:noWrap/>
            <w:vAlign w:val="center"/>
          </w:tcPr>
          <w:p w14:paraId="27602C43" w14:textId="56E1FD44" w:rsidR="00FC7F62" w:rsidRPr="00AF7646" w:rsidRDefault="00FC7F62" w:rsidP="002D777B">
            <w:pPr>
              <w:jc w:val="center"/>
              <w:rPr>
                <w:rFonts w:asciiTheme="majorHAnsi" w:eastAsia="Times New Roman" w:hAnsiTheme="majorHAnsi" w:cs="Calibri"/>
                <w:sz w:val="18"/>
                <w:szCs w:val="18"/>
                <w:lang w:val="es-PE" w:eastAsia="es-PE"/>
              </w:rPr>
            </w:pPr>
            <w:r w:rsidRPr="00AF7646">
              <w:rPr>
                <w:rFonts w:asciiTheme="majorHAnsi" w:eastAsia="Times New Roman" w:hAnsiTheme="majorHAnsi" w:cs="Calibri"/>
                <w:sz w:val="18"/>
                <w:szCs w:val="18"/>
                <w:lang w:val="es-PE" w:eastAsia="es-PE"/>
              </w:rPr>
              <w:t>1</w:t>
            </w:r>
          </w:p>
        </w:tc>
        <w:tc>
          <w:tcPr>
            <w:tcW w:w="1701" w:type="dxa"/>
            <w:vAlign w:val="center"/>
          </w:tcPr>
          <w:p w14:paraId="4738EF9F" w14:textId="59750E04" w:rsidR="00FC7F62" w:rsidRPr="00AF7646" w:rsidRDefault="00AA2F0D" w:rsidP="002D777B">
            <w:pPr>
              <w:jc w:val="center"/>
              <w:rPr>
                <w:rFonts w:asciiTheme="majorHAnsi" w:eastAsia="Times New Roman" w:hAnsiTheme="majorHAnsi" w:cs="Calibri"/>
                <w:sz w:val="18"/>
                <w:szCs w:val="18"/>
                <w:lang w:val="es-PE" w:eastAsia="es-PE"/>
              </w:rPr>
            </w:pPr>
            <w:r w:rsidRPr="00AF7646">
              <w:rPr>
                <w:rFonts w:asciiTheme="majorHAnsi" w:eastAsia="Times New Roman" w:hAnsiTheme="majorHAnsi" w:cs="Calibri"/>
                <w:bCs/>
                <w:sz w:val="18"/>
                <w:szCs w:val="18"/>
                <w:lang w:val="es-PE" w:eastAsia="es-PE"/>
              </w:rPr>
              <w:t xml:space="preserve">120 </w:t>
            </w:r>
            <w:r w:rsidR="00BC20B0" w:rsidRPr="00AF7646">
              <w:rPr>
                <w:rFonts w:asciiTheme="majorHAnsi" w:eastAsia="Times New Roman" w:hAnsiTheme="majorHAnsi" w:cs="Calibri"/>
                <w:bCs/>
                <w:sz w:val="18"/>
                <w:szCs w:val="18"/>
                <w:lang w:val="es-PE" w:eastAsia="es-PE"/>
              </w:rPr>
              <w:t xml:space="preserve"> días calendario</w:t>
            </w:r>
          </w:p>
        </w:tc>
      </w:tr>
      <w:tr w:rsidR="00FC7F62" w:rsidRPr="00AF7646" w14:paraId="0B88D9E8" w14:textId="77777777" w:rsidTr="00CA3C12">
        <w:trPr>
          <w:trHeight w:val="300"/>
        </w:trPr>
        <w:tc>
          <w:tcPr>
            <w:tcW w:w="873" w:type="dxa"/>
            <w:vMerge/>
            <w:shd w:val="clear" w:color="auto" w:fill="auto"/>
            <w:vAlign w:val="center"/>
          </w:tcPr>
          <w:p w14:paraId="6EAC735E" w14:textId="42A17A9F" w:rsidR="00FC7F62" w:rsidRPr="003D7969" w:rsidRDefault="00FC7F62" w:rsidP="00CA3C12">
            <w:pPr>
              <w:jc w:val="center"/>
              <w:rPr>
                <w:rFonts w:asciiTheme="majorHAnsi" w:eastAsia="Times New Roman" w:hAnsiTheme="majorHAnsi" w:cs="Calibri"/>
                <w:bCs/>
                <w:lang w:val="es-PE" w:eastAsia="es-PE"/>
              </w:rPr>
            </w:pPr>
          </w:p>
        </w:tc>
        <w:tc>
          <w:tcPr>
            <w:tcW w:w="3543" w:type="dxa"/>
            <w:shd w:val="clear" w:color="auto" w:fill="auto"/>
            <w:vAlign w:val="center"/>
          </w:tcPr>
          <w:p w14:paraId="68D2C299" w14:textId="3BB5A5AC" w:rsidR="00FC7F62" w:rsidRPr="00AF7646" w:rsidRDefault="00FC7F62" w:rsidP="008C5F16">
            <w:pPr>
              <w:jc w:val="both"/>
              <w:rPr>
                <w:rFonts w:ascii="Calibri" w:hAnsi="Calibri" w:cs="Calibri"/>
                <w:sz w:val="18"/>
                <w:szCs w:val="18"/>
              </w:rPr>
            </w:pPr>
            <w:r w:rsidRPr="00AF7646">
              <w:rPr>
                <w:rFonts w:ascii="Calibri" w:hAnsi="Calibri" w:cs="Calibri"/>
                <w:sz w:val="18"/>
                <w:szCs w:val="18"/>
              </w:rPr>
              <w:t>Comprobador del sistema de lubricación</w:t>
            </w:r>
          </w:p>
        </w:tc>
        <w:tc>
          <w:tcPr>
            <w:tcW w:w="1134" w:type="dxa"/>
            <w:shd w:val="clear" w:color="auto" w:fill="auto"/>
            <w:noWrap/>
            <w:vAlign w:val="center"/>
          </w:tcPr>
          <w:p w14:paraId="788065AF" w14:textId="4A226AFB" w:rsidR="00FC7F62" w:rsidRPr="00AF7646" w:rsidRDefault="00FC7F62" w:rsidP="00CA3C12">
            <w:pPr>
              <w:jc w:val="center"/>
              <w:rPr>
                <w:rFonts w:asciiTheme="majorHAnsi" w:eastAsia="Times New Roman" w:hAnsiTheme="majorHAnsi" w:cs="Calibri"/>
                <w:sz w:val="18"/>
                <w:szCs w:val="18"/>
                <w:lang w:val="es-PE" w:eastAsia="es-PE"/>
              </w:rPr>
            </w:pPr>
            <w:r w:rsidRPr="00AF7646">
              <w:rPr>
                <w:rFonts w:asciiTheme="majorHAnsi" w:eastAsia="Times New Roman" w:hAnsiTheme="majorHAnsi" w:cs="Calibri"/>
                <w:sz w:val="18"/>
                <w:szCs w:val="18"/>
                <w:lang w:val="es-PE" w:eastAsia="es-PE"/>
              </w:rPr>
              <w:t>3</w:t>
            </w:r>
          </w:p>
        </w:tc>
        <w:tc>
          <w:tcPr>
            <w:tcW w:w="1701" w:type="dxa"/>
            <w:vAlign w:val="center"/>
          </w:tcPr>
          <w:p w14:paraId="70C9DF4F" w14:textId="0A6CFB5A" w:rsidR="00FC7F62" w:rsidRPr="00AF7646" w:rsidRDefault="00AA2F0D" w:rsidP="00CA3C12">
            <w:pPr>
              <w:jc w:val="center"/>
              <w:rPr>
                <w:rFonts w:asciiTheme="majorHAnsi" w:eastAsia="Times New Roman" w:hAnsiTheme="majorHAnsi" w:cs="Calibri"/>
                <w:sz w:val="18"/>
                <w:szCs w:val="18"/>
                <w:lang w:val="es-PE" w:eastAsia="es-PE"/>
              </w:rPr>
            </w:pPr>
            <w:r w:rsidRPr="00AF7646">
              <w:rPr>
                <w:rFonts w:asciiTheme="majorHAnsi" w:eastAsia="Times New Roman" w:hAnsiTheme="majorHAnsi" w:cs="Calibri"/>
                <w:bCs/>
                <w:sz w:val="18"/>
                <w:szCs w:val="18"/>
                <w:lang w:val="es-PE" w:eastAsia="es-PE"/>
              </w:rPr>
              <w:t xml:space="preserve">120 </w:t>
            </w:r>
            <w:r w:rsidR="00BC20B0" w:rsidRPr="00AF7646">
              <w:rPr>
                <w:rFonts w:asciiTheme="majorHAnsi" w:eastAsia="Times New Roman" w:hAnsiTheme="majorHAnsi" w:cs="Calibri"/>
                <w:bCs/>
                <w:sz w:val="18"/>
                <w:szCs w:val="18"/>
                <w:lang w:val="es-PE" w:eastAsia="es-PE"/>
              </w:rPr>
              <w:t xml:space="preserve"> días calendario</w:t>
            </w:r>
          </w:p>
        </w:tc>
      </w:tr>
      <w:tr w:rsidR="00FC7F62" w:rsidRPr="00AF7646" w14:paraId="38F70C0E" w14:textId="77777777" w:rsidTr="00CA3C12">
        <w:trPr>
          <w:trHeight w:val="300"/>
        </w:trPr>
        <w:tc>
          <w:tcPr>
            <w:tcW w:w="873" w:type="dxa"/>
            <w:vMerge/>
            <w:shd w:val="clear" w:color="auto" w:fill="auto"/>
            <w:vAlign w:val="center"/>
          </w:tcPr>
          <w:p w14:paraId="503672B2" w14:textId="47E9F602" w:rsidR="00FC7F62" w:rsidRPr="003D7969" w:rsidRDefault="00FC7F62" w:rsidP="008C5F16">
            <w:pPr>
              <w:jc w:val="center"/>
              <w:rPr>
                <w:rFonts w:asciiTheme="majorHAnsi" w:eastAsia="Times New Roman" w:hAnsiTheme="majorHAnsi" w:cs="Calibri"/>
                <w:bCs/>
                <w:lang w:val="es-PE" w:eastAsia="es-PE"/>
              </w:rPr>
            </w:pPr>
          </w:p>
        </w:tc>
        <w:tc>
          <w:tcPr>
            <w:tcW w:w="3543" w:type="dxa"/>
            <w:shd w:val="clear" w:color="auto" w:fill="auto"/>
            <w:vAlign w:val="center"/>
          </w:tcPr>
          <w:p w14:paraId="53DB046F" w14:textId="5883A471" w:rsidR="00FC7F62" w:rsidRPr="00AF7646" w:rsidRDefault="00FC7F62" w:rsidP="008C5F16">
            <w:pPr>
              <w:jc w:val="both"/>
              <w:rPr>
                <w:rFonts w:ascii="Calibri" w:hAnsi="Calibri" w:cs="Calibri"/>
                <w:sz w:val="18"/>
                <w:szCs w:val="18"/>
              </w:rPr>
            </w:pPr>
            <w:r w:rsidRPr="00AF7646">
              <w:rPr>
                <w:rFonts w:ascii="Calibri" w:hAnsi="Calibri" w:cs="Calibri"/>
                <w:sz w:val="18"/>
                <w:szCs w:val="18"/>
              </w:rPr>
              <w:t>Equipo de Prueba para inyectores a gasolina</w:t>
            </w:r>
          </w:p>
        </w:tc>
        <w:tc>
          <w:tcPr>
            <w:tcW w:w="1134" w:type="dxa"/>
            <w:shd w:val="clear" w:color="auto" w:fill="auto"/>
            <w:noWrap/>
            <w:vAlign w:val="center"/>
          </w:tcPr>
          <w:p w14:paraId="1445F423" w14:textId="77A49CD3" w:rsidR="00FC7F62" w:rsidRPr="00AF7646" w:rsidRDefault="00BC20B0" w:rsidP="008C5F16">
            <w:pPr>
              <w:jc w:val="center"/>
              <w:rPr>
                <w:rFonts w:ascii="Calibri" w:hAnsi="Calibri" w:cs="Calibri"/>
                <w:sz w:val="18"/>
                <w:szCs w:val="18"/>
              </w:rPr>
            </w:pPr>
            <w:r w:rsidRPr="00AF7646">
              <w:rPr>
                <w:rFonts w:ascii="Calibri" w:hAnsi="Calibri" w:cs="Calibri"/>
                <w:sz w:val="18"/>
                <w:szCs w:val="18"/>
              </w:rPr>
              <w:t>15</w:t>
            </w:r>
          </w:p>
        </w:tc>
        <w:tc>
          <w:tcPr>
            <w:tcW w:w="1701" w:type="dxa"/>
            <w:vAlign w:val="center"/>
          </w:tcPr>
          <w:p w14:paraId="5AB3A613" w14:textId="3E2A0897" w:rsidR="00FC7F62" w:rsidRPr="00AF7646" w:rsidRDefault="00AA2F0D" w:rsidP="008C5F16">
            <w:pPr>
              <w:jc w:val="center"/>
              <w:rPr>
                <w:rFonts w:asciiTheme="majorHAnsi" w:eastAsia="Times New Roman" w:hAnsiTheme="majorHAnsi" w:cs="Calibri"/>
                <w:bCs/>
                <w:sz w:val="18"/>
                <w:szCs w:val="18"/>
                <w:lang w:val="es-PE" w:eastAsia="es-PE"/>
              </w:rPr>
            </w:pPr>
            <w:r w:rsidRPr="00AF7646">
              <w:rPr>
                <w:rFonts w:asciiTheme="majorHAnsi" w:eastAsia="Times New Roman" w:hAnsiTheme="majorHAnsi" w:cs="Calibri"/>
                <w:bCs/>
                <w:sz w:val="18"/>
                <w:szCs w:val="18"/>
                <w:lang w:val="es-PE" w:eastAsia="es-PE"/>
              </w:rPr>
              <w:t xml:space="preserve">120 </w:t>
            </w:r>
            <w:r w:rsidR="00BC20B0" w:rsidRPr="00AF7646">
              <w:rPr>
                <w:rFonts w:asciiTheme="majorHAnsi" w:eastAsia="Times New Roman" w:hAnsiTheme="majorHAnsi" w:cs="Calibri"/>
                <w:bCs/>
                <w:sz w:val="18"/>
                <w:szCs w:val="18"/>
                <w:lang w:val="es-PE" w:eastAsia="es-PE"/>
              </w:rPr>
              <w:t xml:space="preserve"> días calendario</w:t>
            </w:r>
          </w:p>
        </w:tc>
      </w:tr>
      <w:tr w:rsidR="00FC7F62" w:rsidRPr="00AF7646" w14:paraId="2E6286F8" w14:textId="77777777" w:rsidTr="00CA3C12">
        <w:trPr>
          <w:trHeight w:val="300"/>
        </w:trPr>
        <w:tc>
          <w:tcPr>
            <w:tcW w:w="873" w:type="dxa"/>
            <w:vMerge/>
            <w:shd w:val="clear" w:color="auto" w:fill="auto"/>
            <w:vAlign w:val="center"/>
          </w:tcPr>
          <w:p w14:paraId="0549D0BF" w14:textId="77777777" w:rsidR="00FC7F62" w:rsidRPr="003D7969" w:rsidRDefault="00FC7F62" w:rsidP="008C5F16">
            <w:pPr>
              <w:jc w:val="center"/>
              <w:rPr>
                <w:rFonts w:asciiTheme="majorHAnsi" w:eastAsia="Times New Roman" w:hAnsiTheme="majorHAnsi" w:cs="Calibri"/>
                <w:bCs/>
                <w:lang w:val="es-PE" w:eastAsia="es-PE"/>
              </w:rPr>
            </w:pPr>
          </w:p>
        </w:tc>
        <w:tc>
          <w:tcPr>
            <w:tcW w:w="3543" w:type="dxa"/>
            <w:shd w:val="clear" w:color="auto" w:fill="auto"/>
            <w:vAlign w:val="center"/>
          </w:tcPr>
          <w:p w14:paraId="7BD9F092" w14:textId="6BCD0C40" w:rsidR="00FC7F62" w:rsidRPr="00AF7646" w:rsidRDefault="00FC7F62" w:rsidP="008C5F16">
            <w:pPr>
              <w:jc w:val="both"/>
              <w:rPr>
                <w:rFonts w:ascii="Calibri" w:hAnsi="Calibri" w:cs="Calibri"/>
                <w:sz w:val="18"/>
                <w:szCs w:val="18"/>
              </w:rPr>
            </w:pPr>
            <w:r w:rsidRPr="00AF7646">
              <w:rPr>
                <w:rFonts w:ascii="Calibri" w:hAnsi="Calibri" w:cs="Calibri"/>
                <w:sz w:val="18"/>
                <w:szCs w:val="18"/>
              </w:rPr>
              <w:t>Extractor de aceite</w:t>
            </w:r>
          </w:p>
        </w:tc>
        <w:tc>
          <w:tcPr>
            <w:tcW w:w="1134" w:type="dxa"/>
            <w:shd w:val="clear" w:color="auto" w:fill="auto"/>
            <w:noWrap/>
            <w:vAlign w:val="center"/>
          </w:tcPr>
          <w:p w14:paraId="72EF124A" w14:textId="584591EF" w:rsidR="00FC7F62" w:rsidRPr="00AF7646" w:rsidRDefault="00BC20B0" w:rsidP="008C5F16">
            <w:pPr>
              <w:jc w:val="center"/>
              <w:rPr>
                <w:rFonts w:ascii="Calibri" w:hAnsi="Calibri" w:cs="Calibri"/>
                <w:sz w:val="18"/>
                <w:szCs w:val="18"/>
              </w:rPr>
            </w:pPr>
            <w:r w:rsidRPr="00AF7646">
              <w:rPr>
                <w:rFonts w:ascii="Calibri" w:hAnsi="Calibri" w:cs="Calibri"/>
                <w:sz w:val="18"/>
                <w:szCs w:val="18"/>
              </w:rPr>
              <w:t>2</w:t>
            </w:r>
          </w:p>
        </w:tc>
        <w:tc>
          <w:tcPr>
            <w:tcW w:w="1701" w:type="dxa"/>
            <w:vAlign w:val="center"/>
          </w:tcPr>
          <w:p w14:paraId="589D8775" w14:textId="0B28CBAA" w:rsidR="00FC7F62" w:rsidRPr="00AF7646" w:rsidRDefault="00AA2F0D" w:rsidP="008C5F16">
            <w:pPr>
              <w:jc w:val="center"/>
              <w:rPr>
                <w:rFonts w:asciiTheme="majorHAnsi" w:eastAsia="Times New Roman" w:hAnsiTheme="majorHAnsi" w:cs="Calibri"/>
                <w:bCs/>
                <w:sz w:val="18"/>
                <w:szCs w:val="18"/>
                <w:lang w:val="es-PE" w:eastAsia="es-PE"/>
              </w:rPr>
            </w:pPr>
            <w:r w:rsidRPr="00AF7646">
              <w:rPr>
                <w:rFonts w:asciiTheme="majorHAnsi" w:eastAsia="Times New Roman" w:hAnsiTheme="majorHAnsi" w:cs="Calibri"/>
                <w:bCs/>
                <w:sz w:val="18"/>
                <w:szCs w:val="18"/>
                <w:lang w:val="es-PE" w:eastAsia="es-PE"/>
              </w:rPr>
              <w:t xml:space="preserve">120 </w:t>
            </w:r>
            <w:r w:rsidR="00BC20B0" w:rsidRPr="00AF7646">
              <w:rPr>
                <w:rFonts w:asciiTheme="majorHAnsi" w:eastAsia="Times New Roman" w:hAnsiTheme="majorHAnsi" w:cs="Calibri"/>
                <w:bCs/>
                <w:sz w:val="18"/>
                <w:szCs w:val="18"/>
                <w:lang w:val="es-PE" w:eastAsia="es-PE"/>
              </w:rPr>
              <w:t xml:space="preserve"> días calendario</w:t>
            </w:r>
          </w:p>
        </w:tc>
      </w:tr>
      <w:tr w:rsidR="00FC7F62" w:rsidRPr="00AF7646" w14:paraId="038E55F4" w14:textId="77777777" w:rsidTr="00CA3C12">
        <w:trPr>
          <w:trHeight w:val="300"/>
        </w:trPr>
        <w:tc>
          <w:tcPr>
            <w:tcW w:w="873" w:type="dxa"/>
            <w:vMerge/>
            <w:shd w:val="clear" w:color="auto" w:fill="auto"/>
            <w:vAlign w:val="center"/>
          </w:tcPr>
          <w:p w14:paraId="66199BBF" w14:textId="758F992B" w:rsidR="00FC7F62" w:rsidRPr="003D7969" w:rsidRDefault="00FC7F62" w:rsidP="008C5F16">
            <w:pPr>
              <w:jc w:val="center"/>
              <w:rPr>
                <w:rFonts w:asciiTheme="majorHAnsi" w:eastAsia="Times New Roman" w:hAnsiTheme="majorHAnsi" w:cs="Calibri"/>
                <w:bCs/>
                <w:lang w:val="es-PE" w:eastAsia="es-PE"/>
              </w:rPr>
            </w:pPr>
          </w:p>
        </w:tc>
        <w:tc>
          <w:tcPr>
            <w:tcW w:w="3543" w:type="dxa"/>
            <w:shd w:val="clear" w:color="auto" w:fill="auto"/>
            <w:vAlign w:val="center"/>
          </w:tcPr>
          <w:p w14:paraId="7F78C8AC" w14:textId="040F7B24" w:rsidR="00FC7F62" w:rsidRPr="00AF7646" w:rsidRDefault="00FC7F62" w:rsidP="008C5F16">
            <w:pPr>
              <w:jc w:val="both"/>
              <w:rPr>
                <w:rFonts w:ascii="Calibri" w:hAnsi="Calibri" w:cs="Calibri"/>
                <w:sz w:val="18"/>
                <w:szCs w:val="18"/>
              </w:rPr>
            </w:pPr>
            <w:r w:rsidRPr="00AF7646">
              <w:rPr>
                <w:rFonts w:ascii="Calibri" w:hAnsi="Calibri" w:cs="Calibri"/>
                <w:sz w:val="18"/>
                <w:szCs w:val="18"/>
              </w:rPr>
              <w:t>Lámpara estroboscópica</w:t>
            </w:r>
          </w:p>
        </w:tc>
        <w:tc>
          <w:tcPr>
            <w:tcW w:w="1134" w:type="dxa"/>
            <w:shd w:val="clear" w:color="auto" w:fill="auto"/>
            <w:noWrap/>
            <w:vAlign w:val="center"/>
          </w:tcPr>
          <w:p w14:paraId="57B769F7" w14:textId="2E0508D4" w:rsidR="00FC7F62" w:rsidRPr="00AF7646" w:rsidRDefault="00BC20B0" w:rsidP="008C5F16">
            <w:pPr>
              <w:jc w:val="center"/>
              <w:rPr>
                <w:rFonts w:ascii="Calibri" w:hAnsi="Calibri" w:cs="Calibri"/>
                <w:sz w:val="18"/>
                <w:szCs w:val="18"/>
              </w:rPr>
            </w:pPr>
            <w:r w:rsidRPr="00AF7646">
              <w:rPr>
                <w:rFonts w:ascii="Calibri" w:hAnsi="Calibri" w:cs="Calibri"/>
                <w:sz w:val="18"/>
                <w:szCs w:val="18"/>
              </w:rPr>
              <w:t>14</w:t>
            </w:r>
          </w:p>
        </w:tc>
        <w:tc>
          <w:tcPr>
            <w:tcW w:w="1701" w:type="dxa"/>
            <w:vAlign w:val="center"/>
          </w:tcPr>
          <w:p w14:paraId="32690FC2" w14:textId="7B2EECF2" w:rsidR="00FC7F62" w:rsidRPr="00AF7646" w:rsidRDefault="00AA2F0D" w:rsidP="008C5F16">
            <w:pPr>
              <w:jc w:val="center"/>
              <w:rPr>
                <w:rFonts w:asciiTheme="majorHAnsi" w:eastAsia="Times New Roman" w:hAnsiTheme="majorHAnsi" w:cs="Calibri"/>
                <w:bCs/>
                <w:sz w:val="18"/>
                <w:szCs w:val="18"/>
                <w:lang w:val="es-PE" w:eastAsia="es-PE"/>
              </w:rPr>
            </w:pPr>
            <w:r w:rsidRPr="00AF7646">
              <w:rPr>
                <w:rFonts w:asciiTheme="majorHAnsi" w:eastAsia="Times New Roman" w:hAnsiTheme="majorHAnsi" w:cs="Calibri"/>
                <w:bCs/>
                <w:sz w:val="18"/>
                <w:szCs w:val="18"/>
                <w:lang w:val="es-PE" w:eastAsia="es-PE"/>
              </w:rPr>
              <w:t xml:space="preserve">120 </w:t>
            </w:r>
            <w:r w:rsidR="00BC20B0" w:rsidRPr="00AF7646">
              <w:rPr>
                <w:rFonts w:asciiTheme="majorHAnsi" w:eastAsia="Times New Roman" w:hAnsiTheme="majorHAnsi" w:cs="Calibri"/>
                <w:bCs/>
                <w:sz w:val="18"/>
                <w:szCs w:val="18"/>
                <w:lang w:val="es-PE" w:eastAsia="es-PE"/>
              </w:rPr>
              <w:t xml:space="preserve"> días calendario</w:t>
            </w:r>
          </w:p>
        </w:tc>
      </w:tr>
      <w:tr w:rsidR="00FC7F62" w:rsidRPr="00AF7646" w14:paraId="0F231FCE" w14:textId="77777777" w:rsidTr="00CA3C12">
        <w:trPr>
          <w:trHeight w:val="300"/>
        </w:trPr>
        <w:tc>
          <w:tcPr>
            <w:tcW w:w="873" w:type="dxa"/>
            <w:vMerge w:val="restart"/>
            <w:shd w:val="clear" w:color="auto" w:fill="auto"/>
            <w:vAlign w:val="center"/>
          </w:tcPr>
          <w:p w14:paraId="364903B0" w14:textId="37B648B8" w:rsidR="00FC7F62" w:rsidRPr="003D7969" w:rsidRDefault="00FC7F62" w:rsidP="008C5F16">
            <w:pPr>
              <w:jc w:val="center"/>
              <w:rPr>
                <w:rFonts w:asciiTheme="majorHAnsi" w:eastAsia="Times New Roman" w:hAnsiTheme="majorHAnsi" w:cs="Calibri"/>
                <w:bCs/>
                <w:lang w:val="es-PE" w:eastAsia="es-PE"/>
              </w:rPr>
            </w:pPr>
            <w:r w:rsidRPr="003D7969">
              <w:rPr>
                <w:rFonts w:asciiTheme="majorHAnsi" w:eastAsia="Times New Roman" w:hAnsiTheme="majorHAnsi" w:cs="Calibri"/>
                <w:bCs/>
                <w:lang w:val="es-PE" w:eastAsia="es-PE"/>
              </w:rPr>
              <w:t>2</w:t>
            </w:r>
          </w:p>
        </w:tc>
        <w:tc>
          <w:tcPr>
            <w:tcW w:w="3543" w:type="dxa"/>
            <w:shd w:val="clear" w:color="auto" w:fill="auto"/>
            <w:vAlign w:val="center"/>
          </w:tcPr>
          <w:p w14:paraId="2A1F53DA" w14:textId="049B6BA4" w:rsidR="00FC7F62" w:rsidRPr="00AF7646" w:rsidRDefault="00BC20B0" w:rsidP="008C5F16">
            <w:pPr>
              <w:jc w:val="both"/>
              <w:rPr>
                <w:rFonts w:ascii="Calibri" w:hAnsi="Calibri" w:cs="Calibri"/>
                <w:sz w:val="18"/>
                <w:szCs w:val="18"/>
              </w:rPr>
            </w:pPr>
            <w:r w:rsidRPr="00AF7646">
              <w:rPr>
                <w:rFonts w:ascii="Calibri" w:hAnsi="Calibri" w:cs="Calibri"/>
                <w:sz w:val="18"/>
                <w:szCs w:val="18"/>
              </w:rPr>
              <w:t>Máquina de soldadura multifunción MIG/TIG</w:t>
            </w:r>
          </w:p>
        </w:tc>
        <w:tc>
          <w:tcPr>
            <w:tcW w:w="1134" w:type="dxa"/>
            <w:shd w:val="clear" w:color="auto" w:fill="auto"/>
            <w:noWrap/>
            <w:vAlign w:val="center"/>
          </w:tcPr>
          <w:p w14:paraId="22A27E5F" w14:textId="77777777" w:rsidR="00AA2F0D" w:rsidRPr="00AF7646" w:rsidRDefault="00AA2F0D" w:rsidP="00AA2F0D">
            <w:pPr>
              <w:spacing w:line="276" w:lineRule="auto"/>
              <w:jc w:val="center"/>
              <w:rPr>
                <w:rFonts w:ascii="Calibri" w:hAnsi="Calibri" w:cs="Calibri"/>
                <w:sz w:val="18"/>
                <w:szCs w:val="18"/>
              </w:rPr>
            </w:pPr>
          </w:p>
          <w:p w14:paraId="7FFC5C4E" w14:textId="597D2022" w:rsidR="00FC7F62" w:rsidRPr="00AF7646" w:rsidRDefault="00BC20B0" w:rsidP="00AA2F0D">
            <w:pPr>
              <w:spacing w:line="276" w:lineRule="auto"/>
              <w:jc w:val="center"/>
              <w:rPr>
                <w:rFonts w:ascii="Calibri" w:hAnsi="Calibri" w:cs="Calibri"/>
                <w:sz w:val="18"/>
                <w:szCs w:val="18"/>
              </w:rPr>
            </w:pPr>
            <w:r w:rsidRPr="00AF7646">
              <w:rPr>
                <w:rFonts w:ascii="Calibri" w:hAnsi="Calibri" w:cs="Calibri"/>
                <w:sz w:val="18"/>
                <w:szCs w:val="18"/>
              </w:rPr>
              <w:t>1</w:t>
            </w:r>
          </w:p>
          <w:p w14:paraId="0EE08EAA" w14:textId="77777777" w:rsidR="00BC20B0" w:rsidRPr="00AF7646" w:rsidRDefault="00BC20B0" w:rsidP="008C5F16">
            <w:pPr>
              <w:jc w:val="center"/>
              <w:rPr>
                <w:rFonts w:ascii="Calibri" w:hAnsi="Calibri" w:cs="Calibri"/>
                <w:sz w:val="18"/>
                <w:szCs w:val="18"/>
              </w:rPr>
            </w:pPr>
          </w:p>
        </w:tc>
        <w:tc>
          <w:tcPr>
            <w:tcW w:w="1701" w:type="dxa"/>
            <w:vAlign w:val="center"/>
          </w:tcPr>
          <w:p w14:paraId="57CDD9A3" w14:textId="67D6F016" w:rsidR="00FC7F62" w:rsidRPr="00AF7646" w:rsidRDefault="00AA2F0D" w:rsidP="008C5F16">
            <w:pPr>
              <w:jc w:val="center"/>
              <w:rPr>
                <w:rFonts w:ascii="Calibri" w:hAnsi="Calibri" w:cs="Calibri"/>
                <w:sz w:val="18"/>
                <w:szCs w:val="18"/>
              </w:rPr>
            </w:pPr>
            <w:r w:rsidRPr="00AF7646">
              <w:rPr>
                <w:rFonts w:ascii="Calibri" w:hAnsi="Calibri" w:cs="Calibri"/>
                <w:sz w:val="18"/>
                <w:szCs w:val="18"/>
              </w:rPr>
              <w:t xml:space="preserve">60 </w:t>
            </w:r>
            <w:r w:rsidR="00BC20B0" w:rsidRPr="00AF7646">
              <w:rPr>
                <w:rFonts w:ascii="Calibri" w:hAnsi="Calibri" w:cs="Calibri"/>
                <w:sz w:val="18"/>
                <w:szCs w:val="18"/>
              </w:rPr>
              <w:t xml:space="preserve"> días calendario</w:t>
            </w:r>
          </w:p>
        </w:tc>
      </w:tr>
      <w:tr w:rsidR="00FC7F62" w:rsidRPr="00AF7646" w14:paraId="663E3811" w14:textId="77777777" w:rsidTr="00CA3C12">
        <w:trPr>
          <w:trHeight w:val="300"/>
        </w:trPr>
        <w:tc>
          <w:tcPr>
            <w:tcW w:w="873" w:type="dxa"/>
            <w:vMerge/>
            <w:shd w:val="clear" w:color="auto" w:fill="auto"/>
            <w:vAlign w:val="center"/>
          </w:tcPr>
          <w:p w14:paraId="743507A2" w14:textId="77777777" w:rsidR="00FC7F62" w:rsidRPr="003D7969" w:rsidRDefault="00FC7F62" w:rsidP="008C5F16">
            <w:pPr>
              <w:jc w:val="center"/>
              <w:rPr>
                <w:rFonts w:asciiTheme="majorHAnsi" w:eastAsia="Times New Roman" w:hAnsiTheme="majorHAnsi" w:cs="Calibri"/>
                <w:bCs/>
                <w:lang w:val="es-PE" w:eastAsia="es-PE"/>
              </w:rPr>
            </w:pPr>
          </w:p>
        </w:tc>
        <w:tc>
          <w:tcPr>
            <w:tcW w:w="3543" w:type="dxa"/>
            <w:shd w:val="clear" w:color="auto" w:fill="auto"/>
            <w:vAlign w:val="center"/>
          </w:tcPr>
          <w:p w14:paraId="3172C70A" w14:textId="7DE79101" w:rsidR="00FC7F62" w:rsidRPr="00AF7646" w:rsidRDefault="00BC20B0" w:rsidP="008C5F16">
            <w:pPr>
              <w:jc w:val="both"/>
              <w:rPr>
                <w:rFonts w:ascii="Calibri" w:hAnsi="Calibri" w:cs="Calibri"/>
                <w:sz w:val="18"/>
                <w:szCs w:val="18"/>
              </w:rPr>
            </w:pPr>
            <w:r w:rsidRPr="00AF7646">
              <w:rPr>
                <w:rFonts w:ascii="Calibri" w:hAnsi="Calibri" w:cs="Calibri"/>
                <w:sz w:val="18"/>
                <w:szCs w:val="18"/>
              </w:rPr>
              <w:t>Máquina de soldar</w:t>
            </w:r>
          </w:p>
        </w:tc>
        <w:tc>
          <w:tcPr>
            <w:tcW w:w="1134" w:type="dxa"/>
            <w:shd w:val="clear" w:color="auto" w:fill="auto"/>
            <w:noWrap/>
            <w:vAlign w:val="center"/>
          </w:tcPr>
          <w:p w14:paraId="1B4AA7C5" w14:textId="0B70DF2F" w:rsidR="00FC7F62" w:rsidRPr="00AF7646" w:rsidRDefault="00BC20B0" w:rsidP="008C5F16">
            <w:pPr>
              <w:jc w:val="center"/>
              <w:rPr>
                <w:rFonts w:ascii="Calibri" w:hAnsi="Calibri" w:cs="Calibri"/>
                <w:sz w:val="18"/>
                <w:szCs w:val="18"/>
              </w:rPr>
            </w:pPr>
            <w:r w:rsidRPr="00AF7646">
              <w:rPr>
                <w:rFonts w:ascii="Calibri" w:hAnsi="Calibri" w:cs="Calibri"/>
                <w:sz w:val="18"/>
                <w:szCs w:val="18"/>
              </w:rPr>
              <w:t>4</w:t>
            </w:r>
          </w:p>
        </w:tc>
        <w:tc>
          <w:tcPr>
            <w:tcW w:w="1701" w:type="dxa"/>
            <w:vAlign w:val="center"/>
          </w:tcPr>
          <w:p w14:paraId="1A1301F1" w14:textId="5640FE8E" w:rsidR="00FC7F62" w:rsidRPr="00AF7646" w:rsidRDefault="00AA2F0D" w:rsidP="008C5F16">
            <w:pPr>
              <w:jc w:val="center"/>
              <w:rPr>
                <w:rFonts w:asciiTheme="majorHAnsi" w:eastAsia="Times New Roman" w:hAnsiTheme="majorHAnsi" w:cs="Calibri"/>
                <w:bCs/>
                <w:sz w:val="18"/>
                <w:szCs w:val="18"/>
                <w:lang w:val="es-PE" w:eastAsia="es-PE"/>
              </w:rPr>
            </w:pPr>
            <w:r w:rsidRPr="00AF7646">
              <w:rPr>
                <w:rFonts w:asciiTheme="majorHAnsi" w:eastAsia="Times New Roman" w:hAnsiTheme="majorHAnsi" w:cs="Calibri"/>
                <w:bCs/>
                <w:sz w:val="18"/>
                <w:szCs w:val="18"/>
                <w:lang w:val="es-PE" w:eastAsia="es-PE"/>
              </w:rPr>
              <w:t xml:space="preserve">60 </w:t>
            </w:r>
            <w:r w:rsidR="00BC20B0" w:rsidRPr="00AF7646">
              <w:rPr>
                <w:rFonts w:asciiTheme="majorHAnsi" w:eastAsia="Times New Roman" w:hAnsiTheme="majorHAnsi" w:cs="Calibri"/>
                <w:bCs/>
                <w:sz w:val="18"/>
                <w:szCs w:val="18"/>
                <w:lang w:val="es-PE" w:eastAsia="es-PE"/>
              </w:rPr>
              <w:t xml:space="preserve"> días calendario</w:t>
            </w:r>
          </w:p>
        </w:tc>
      </w:tr>
      <w:tr w:rsidR="00FC7F62" w:rsidRPr="00AF7646" w14:paraId="63375609" w14:textId="77777777" w:rsidTr="00CA3C12">
        <w:trPr>
          <w:trHeight w:val="300"/>
        </w:trPr>
        <w:tc>
          <w:tcPr>
            <w:tcW w:w="873" w:type="dxa"/>
            <w:vMerge w:val="restart"/>
            <w:shd w:val="clear" w:color="auto" w:fill="auto"/>
            <w:vAlign w:val="center"/>
          </w:tcPr>
          <w:p w14:paraId="7318CBF4" w14:textId="24823CB9" w:rsidR="00FC7F62" w:rsidRPr="003D7969" w:rsidRDefault="00FC7F62" w:rsidP="008C5F16">
            <w:pPr>
              <w:jc w:val="center"/>
              <w:rPr>
                <w:rFonts w:asciiTheme="majorHAnsi" w:eastAsia="Times New Roman" w:hAnsiTheme="majorHAnsi" w:cs="Calibri"/>
                <w:bCs/>
                <w:lang w:val="es-PE" w:eastAsia="es-PE"/>
              </w:rPr>
            </w:pPr>
            <w:r w:rsidRPr="003D7969">
              <w:rPr>
                <w:rFonts w:asciiTheme="majorHAnsi" w:eastAsia="Times New Roman" w:hAnsiTheme="majorHAnsi" w:cs="Calibri"/>
                <w:bCs/>
                <w:lang w:val="es-PE" w:eastAsia="es-PE"/>
              </w:rPr>
              <w:t>3</w:t>
            </w:r>
          </w:p>
        </w:tc>
        <w:tc>
          <w:tcPr>
            <w:tcW w:w="3543" w:type="dxa"/>
            <w:shd w:val="clear" w:color="auto" w:fill="auto"/>
            <w:vAlign w:val="center"/>
          </w:tcPr>
          <w:p w14:paraId="19554475" w14:textId="0F947E8D" w:rsidR="00FC7F62" w:rsidRPr="00AF7646" w:rsidRDefault="00BC20B0" w:rsidP="008C5F16">
            <w:pPr>
              <w:jc w:val="both"/>
              <w:rPr>
                <w:rFonts w:ascii="Calibri" w:hAnsi="Calibri" w:cs="Calibri"/>
                <w:sz w:val="18"/>
                <w:szCs w:val="18"/>
              </w:rPr>
            </w:pPr>
            <w:r w:rsidRPr="00AF7646">
              <w:rPr>
                <w:rFonts w:ascii="Calibri" w:hAnsi="Calibri" w:cs="Calibri"/>
                <w:sz w:val="18"/>
                <w:szCs w:val="18"/>
              </w:rPr>
              <w:t>Equipo de Soldadura Oxiacetileno</w:t>
            </w:r>
          </w:p>
        </w:tc>
        <w:tc>
          <w:tcPr>
            <w:tcW w:w="1134" w:type="dxa"/>
            <w:shd w:val="clear" w:color="auto" w:fill="auto"/>
            <w:noWrap/>
            <w:vAlign w:val="center"/>
          </w:tcPr>
          <w:p w14:paraId="772FF6DF" w14:textId="4EC79D05" w:rsidR="00FC7F62" w:rsidRPr="00AF7646" w:rsidRDefault="00BC20B0" w:rsidP="008C5F16">
            <w:pPr>
              <w:jc w:val="center"/>
              <w:rPr>
                <w:rFonts w:ascii="Calibri" w:hAnsi="Calibri" w:cs="Calibri"/>
                <w:sz w:val="18"/>
                <w:szCs w:val="18"/>
              </w:rPr>
            </w:pPr>
            <w:r w:rsidRPr="00AF7646">
              <w:rPr>
                <w:rFonts w:ascii="Calibri" w:hAnsi="Calibri" w:cs="Calibri"/>
                <w:sz w:val="18"/>
                <w:szCs w:val="18"/>
              </w:rPr>
              <w:t>7</w:t>
            </w:r>
          </w:p>
        </w:tc>
        <w:tc>
          <w:tcPr>
            <w:tcW w:w="1701" w:type="dxa"/>
            <w:vAlign w:val="center"/>
          </w:tcPr>
          <w:p w14:paraId="061EB5F6" w14:textId="3F6C4175" w:rsidR="00FC7F62" w:rsidRPr="00AF7646" w:rsidRDefault="00AA2F0D" w:rsidP="008C5F16">
            <w:pPr>
              <w:jc w:val="center"/>
              <w:rPr>
                <w:rFonts w:asciiTheme="majorHAnsi" w:eastAsia="Times New Roman" w:hAnsiTheme="majorHAnsi" w:cs="Calibri"/>
                <w:bCs/>
                <w:sz w:val="18"/>
                <w:szCs w:val="18"/>
                <w:lang w:val="es-PE" w:eastAsia="es-PE"/>
              </w:rPr>
            </w:pPr>
            <w:r w:rsidRPr="00AF7646">
              <w:rPr>
                <w:rFonts w:asciiTheme="majorHAnsi" w:eastAsia="Times New Roman" w:hAnsiTheme="majorHAnsi" w:cs="Calibri"/>
                <w:bCs/>
                <w:sz w:val="18"/>
                <w:szCs w:val="18"/>
                <w:lang w:val="es-PE" w:eastAsia="es-PE"/>
              </w:rPr>
              <w:t xml:space="preserve">90 </w:t>
            </w:r>
            <w:r w:rsidR="00BC20B0" w:rsidRPr="00AF7646">
              <w:rPr>
                <w:rFonts w:asciiTheme="majorHAnsi" w:eastAsia="Times New Roman" w:hAnsiTheme="majorHAnsi" w:cs="Calibri"/>
                <w:bCs/>
                <w:sz w:val="18"/>
                <w:szCs w:val="18"/>
                <w:lang w:val="es-PE" w:eastAsia="es-PE"/>
              </w:rPr>
              <w:t xml:space="preserve"> días calendario</w:t>
            </w:r>
          </w:p>
        </w:tc>
      </w:tr>
      <w:tr w:rsidR="00FC7F62" w:rsidRPr="00AF7646" w14:paraId="4F1645D8" w14:textId="77777777" w:rsidTr="00CA3C12">
        <w:trPr>
          <w:trHeight w:val="300"/>
        </w:trPr>
        <w:tc>
          <w:tcPr>
            <w:tcW w:w="873" w:type="dxa"/>
            <w:vMerge/>
            <w:shd w:val="clear" w:color="auto" w:fill="auto"/>
            <w:vAlign w:val="center"/>
          </w:tcPr>
          <w:p w14:paraId="26DBFCBC" w14:textId="77777777" w:rsidR="00FC7F62" w:rsidRPr="003D7969" w:rsidRDefault="00FC7F62" w:rsidP="008C5F16">
            <w:pPr>
              <w:jc w:val="center"/>
              <w:rPr>
                <w:rFonts w:asciiTheme="majorHAnsi" w:eastAsia="Times New Roman" w:hAnsiTheme="majorHAnsi" w:cs="Calibri"/>
                <w:bCs/>
                <w:lang w:val="es-PE" w:eastAsia="es-PE"/>
              </w:rPr>
            </w:pPr>
          </w:p>
        </w:tc>
        <w:tc>
          <w:tcPr>
            <w:tcW w:w="3543" w:type="dxa"/>
            <w:shd w:val="clear" w:color="auto" w:fill="auto"/>
            <w:vAlign w:val="center"/>
          </w:tcPr>
          <w:p w14:paraId="607B8EFD" w14:textId="3CE947FD" w:rsidR="00FC7F62" w:rsidRPr="00AF7646" w:rsidRDefault="00BC20B0" w:rsidP="008C5F16">
            <w:pPr>
              <w:jc w:val="both"/>
              <w:rPr>
                <w:rFonts w:ascii="Calibri" w:hAnsi="Calibri" w:cs="Calibri"/>
                <w:sz w:val="18"/>
                <w:szCs w:val="18"/>
              </w:rPr>
            </w:pPr>
            <w:r w:rsidRPr="00AF7646">
              <w:rPr>
                <w:rFonts w:ascii="Calibri" w:hAnsi="Calibri" w:cs="Calibri"/>
                <w:sz w:val="18"/>
                <w:szCs w:val="18"/>
              </w:rPr>
              <w:t>Soldadura por puntos</w:t>
            </w:r>
          </w:p>
        </w:tc>
        <w:tc>
          <w:tcPr>
            <w:tcW w:w="1134" w:type="dxa"/>
            <w:shd w:val="clear" w:color="auto" w:fill="auto"/>
            <w:noWrap/>
            <w:vAlign w:val="center"/>
          </w:tcPr>
          <w:p w14:paraId="7F295FD1" w14:textId="05E1B447" w:rsidR="00FC7F62" w:rsidRPr="00AF7646" w:rsidRDefault="00BC20B0" w:rsidP="008C5F16">
            <w:pPr>
              <w:jc w:val="center"/>
              <w:rPr>
                <w:rFonts w:ascii="Calibri" w:hAnsi="Calibri" w:cs="Calibri"/>
                <w:sz w:val="18"/>
                <w:szCs w:val="18"/>
              </w:rPr>
            </w:pPr>
            <w:r w:rsidRPr="00AF7646">
              <w:rPr>
                <w:rFonts w:ascii="Calibri" w:hAnsi="Calibri" w:cs="Calibri"/>
                <w:sz w:val="18"/>
                <w:szCs w:val="18"/>
              </w:rPr>
              <w:t>1</w:t>
            </w:r>
          </w:p>
        </w:tc>
        <w:tc>
          <w:tcPr>
            <w:tcW w:w="1701" w:type="dxa"/>
            <w:vAlign w:val="center"/>
          </w:tcPr>
          <w:p w14:paraId="714DC1F2" w14:textId="369FDE87" w:rsidR="00FC7F62" w:rsidRPr="00AF7646" w:rsidRDefault="00AA2F0D" w:rsidP="008C5F16">
            <w:pPr>
              <w:jc w:val="center"/>
              <w:rPr>
                <w:rFonts w:asciiTheme="majorHAnsi" w:eastAsia="Times New Roman" w:hAnsiTheme="majorHAnsi" w:cs="Calibri"/>
                <w:bCs/>
                <w:sz w:val="18"/>
                <w:szCs w:val="18"/>
                <w:lang w:val="es-PE" w:eastAsia="es-PE"/>
              </w:rPr>
            </w:pPr>
            <w:r w:rsidRPr="00AF7646">
              <w:rPr>
                <w:rFonts w:asciiTheme="majorHAnsi" w:eastAsia="Times New Roman" w:hAnsiTheme="majorHAnsi" w:cs="Calibri"/>
                <w:bCs/>
                <w:sz w:val="18"/>
                <w:szCs w:val="18"/>
                <w:lang w:val="es-PE" w:eastAsia="es-PE"/>
              </w:rPr>
              <w:t xml:space="preserve">120 </w:t>
            </w:r>
            <w:r w:rsidR="00BC20B0" w:rsidRPr="00AF7646">
              <w:rPr>
                <w:rFonts w:asciiTheme="majorHAnsi" w:eastAsia="Times New Roman" w:hAnsiTheme="majorHAnsi" w:cs="Calibri"/>
                <w:bCs/>
                <w:sz w:val="18"/>
                <w:szCs w:val="18"/>
                <w:lang w:val="es-PE" w:eastAsia="es-PE"/>
              </w:rPr>
              <w:t xml:space="preserve"> días calendario</w:t>
            </w:r>
          </w:p>
        </w:tc>
      </w:tr>
      <w:tr w:rsidR="00FC7F62" w:rsidRPr="00AF7646" w14:paraId="71C5C90E" w14:textId="77777777" w:rsidTr="00CA3C12">
        <w:trPr>
          <w:trHeight w:val="300"/>
        </w:trPr>
        <w:tc>
          <w:tcPr>
            <w:tcW w:w="873" w:type="dxa"/>
            <w:vMerge w:val="restart"/>
            <w:shd w:val="clear" w:color="auto" w:fill="auto"/>
            <w:vAlign w:val="center"/>
          </w:tcPr>
          <w:p w14:paraId="37D570AE" w14:textId="4A0A18EC" w:rsidR="00FC7F62" w:rsidRPr="003D7969" w:rsidRDefault="00FC7F62" w:rsidP="008C5F16">
            <w:pPr>
              <w:jc w:val="center"/>
              <w:rPr>
                <w:rFonts w:asciiTheme="majorHAnsi" w:eastAsia="Times New Roman" w:hAnsiTheme="majorHAnsi" w:cs="Calibri"/>
                <w:bCs/>
                <w:lang w:val="es-PE" w:eastAsia="es-PE"/>
              </w:rPr>
            </w:pPr>
            <w:r w:rsidRPr="003D7969">
              <w:rPr>
                <w:rFonts w:asciiTheme="majorHAnsi" w:eastAsia="Times New Roman" w:hAnsiTheme="majorHAnsi" w:cs="Calibri"/>
                <w:bCs/>
                <w:lang w:val="es-PE" w:eastAsia="es-PE"/>
              </w:rPr>
              <w:t>4</w:t>
            </w:r>
          </w:p>
        </w:tc>
        <w:tc>
          <w:tcPr>
            <w:tcW w:w="3543" w:type="dxa"/>
            <w:shd w:val="clear" w:color="auto" w:fill="auto"/>
            <w:vAlign w:val="center"/>
          </w:tcPr>
          <w:p w14:paraId="12508CDE" w14:textId="06D4AC0C" w:rsidR="00FC7F62" w:rsidRPr="00AF7646" w:rsidRDefault="00BC20B0" w:rsidP="008C5F16">
            <w:pPr>
              <w:jc w:val="both"/>
              <w:rPr>
                <w:rFonts w:ascii="Calibri" w:hAnsi="Calibri" w:cs="Calibri"/>
                <w:sz w:val="18"/>
                <w:szCs w:val="18"/>
              </w:rPr>
            </w:pPr>
            <w:r w:rsidRPr="00AF7646">
              <w:rPr>
                <w:rFonts w:ascii="Calibri" w:hAnsi="Calibri" w:cs="Calibri"/>
                <w:sz w:val="18"/>
                <w:szCs w:val="18"/>
              </w:rPr>
              <w:t>Módulo de ensayo de circuitos eléctricos y electrónicos</w:t>
            </w:r>
          </w:p>
        </w:tc>
        <w:tc>
          <w:tcPr>
            <w:tcW w:w="1134" w:type="dxa"/>
            <w:shd w:val="clear" w:color="auto" w:fill="auto"/>
            <w:noWrap/>
            <w:vAlign w:val="center"/>
          </w:tcPr>
          <w:p w14:paraId="3738E954" w14:textId="4C94EACE" w:rsidR="00FC7F62" w:rsidRPr="00AF7646" w:rsidRDefault="00BC20B0" w:rsidP="008C5F16">
            <w:pPr>
              <w:jc w:val="center"/>
              <w:rPr>
                <w:rFonts w:ascii="Calibri" w:hAnsi="Calibri" w:cs="Calibri"/>
                <w:sz w:val="18"/>
                <w:szCs w:val="18"/>
              </w:rPr>
            </w:pPr>
            <w:r w:rsidRPr="00AF7646">
              <w:rPr>
                <w:rFonts w:ascii="Calibri" w:hAnsi="Calibri" w:cs="Calibri"/>
                <w:sz w:val="18"/>
                <w:szCs w:val="18"/>
              </w:rPr>
              <w:t>1</w:t>
            </w:r>
          </w:p>
        </w:tc>
        <w:tc>
          <w:tcPr>
            <w:tcW w:w="1701" w:type="dxa"/>
            <w:vAlign w:val="center"/>
          </w:tcPr>
          <w:p w14:paraId="1D5C1CB3" w14:textId="6ABBCB9A" w:rsidR="00FC7F62" w:rsidRPr="00AF7646" w:rsidRDefault="00AA2F0D" w:rsidP="008C5F16">
            <w:pPr>
              <w:jc w:val="center"/>
              <w:rPr>
                <w:rFonts w:asciiTheme="majorHAnsi" w:eastAsia="Times New Roman" w:hAnsiTheme="majorHAnsi" w:cs="Calibri"/>
                <w:bCs/>
                <w:sz w:val="18"/>
                <w:szCs w:val="18"/>
                <w:lang w:val="es-PE" w:eastAsia="es-PE"/>
              </w:rPr>
            </w:pPr>
            <w:r w:rsidRPr="00AF7646">
              <w:rPr>
                <w:rFonts w:asciiTheme="majorHAnsi" w:eastAsia="Times New Roman" w:hAnsiTheme="majorHAnsi" w:cs="Calibri"/>
                <w:bCs/>
                <w:sz w:val="18"/>
                <w:szCs w:val="18"/>
                <w:lang w:val="es-PE" w:eastAsia="es-PE"/>
              </w:rPr>
              <w:t xml:space="preserve">120 </w:t>
            </w:r>
            <w:r w:rsidR="00BC20B0" w:rsidRPr="00AF7646">
              <w:rPr>
                <w:rFonts w:asciiTheme="majorHAnsi" w:eastAsia="Times New Roman" w:hAnsiTheme="majorHAnsi" w:cs="Calibri"/>
                <w:bCs/>
                <w:sz w:val="18"/>
                <w:szCs w:val="18"/>
                <w:lang w:val="es-PE" w:eastAsia="es-PE"/>
              </w:rPr>
              <w:t xml:space="preserve"> días calendario</w:t>
            </w:r>
          </w:p>
        </w:tc>
      </w:tr>
      <w:tr w:rsidR="00FC7F62" w:rsidRPr="00AF7646" w14:paraId="3C2A9E5D" w14:textId="77777777" w:rsidTr="00CA3C12">
        <w:trPr>
          <w:trHeight w:val="300"/>
        </w:trPr>
        <w:tc>
          <w:tcPr>
            <w:tcW w:w="873" w:type="dxa"/>
            <w:vMerge/>
            <w:shd w:val="clear" w:color="auto" w:fill="auto"/>
            <w:vAlign w:val="center"/>
          </w:tcPr>
          <w:p w14:paraId="346AD653" w14:textId="77777777" w:rsidR="00FC7F62" w:rsidRPr="003D7969" w:rsidRDefault="00FC7F62" w:rsidP="008C5F16">
            <w:pPr>
              <w:jc w:val="center"/>
              <w:rPr>
                <w:rFonts w:asciiTheme="majorHAnsi" w:eastAsia="Times New Roman" w:hAnsiTheme="majorHAnsi" w:cs="Calibri"/>
                <w:bCs/>
                <w:lang w:val="es-PE" w:eastAsia="es-PE"/>
              </w:rPr>
            </w:pPr>
          </w:p>
        </w:tc>
        <w:tc>
          <w:tcPr>
            <w:tcW w:w="3543" w:type="dxa"/>
            <w:shd w:val="clear" w:color="auto" w:fill="auto"/>
            <w:vAlign w:val="center"/>
          </w:tcPr>
          <w:p w14:paraId="01ACF7A9" w14:textId="4646874E" w:rsidR="00FC7F62" w:rsidRPr="00AF7646" w:rsidRDefault="00BC20B0" w:rsidP="003D7969">
            <w:pPr>
              <w:jc w:val="both"/>
              <w:rPr>
                <w:rFonts w:ascii="Calibri" w:hAnsi="Calibri" w:cs="Calibri"/>
                <w:sz w:val="18"/>
                <w:szCs w:val="18"/>
              </w:rPr>
            </w:pPr>
            <w:r w:rsidRPr="00AF7646">
              <w:rPr>
                <w:rFonts w:ascii="Calibri" w:hAnsi="Calibri" w:cs="Calibri"/>
                <w:sz w:val="18"/>
                <w:szCs w:val="18"/>
              </w:rPr>
              <w:t>Módulo del sis</w:t>
            </w:r>
            <w:r w:rsidR="003D7969" w:rsidRPr="00AF7646">
              <w:rPr>
                <w:rFonts w:ascii="Calibri" w:hAnsi="Calibri" w:cs="Calibri"/>
                <w:sz w:val="18"/>
                <w:szCs w:val="18"/>
              </w:rPr>
              <w:t>tema eléctrico y Bus Can</w:t>
            </w:r>
            <w:r w:rsidRPr="00AF7646">
              <w:rPr>
                <w:rFonts w:ascii="Calibri" w:hAnsi="Calibri" w:cs="Calibri"/>
                <w:sz w:val="18"/>
                <w:szCs w:val="18"/>
              </w:rPr>
              <w:t xml:space="preserve"> – Configuración Básica</w:t>
            </w:r>
          </w:p>
        </w:tc>
        <w:tc>
          <w:tcPr>
            <w:tcW w:w="1134" w:type="dxa"/>
            <w:shd w:val="clear" w:color="auto" w:fill="auto"/>
            <w:noWrap/>
            <w:vAlign w:val="center"/>
          </w:tcPr>
          <w:p w14:paraId="63A5C923" w14:textId="715D9EE5" w:rsidR="00FC7F62" w:rsidRPr="00AF7646" w:rsidRDefault="00BC20B0" w:rsidP="008C5F16">
            <w:pPr>
              <w:jc w:val="center"/>
              <w:rPr>
                <w:rFonts w:ascii="Calibri" w:hAnsi="Calibri" w:cs="Calibri"/>
                <w:sz w:val="18"/>
                <w:szCs w:val="18"/>
              </w:rPr>
            </w:pPr>
            <w:r w:rsidRPr="00AF7646">
              <w:rPr>
                <w:rFonts w:ascii="Calibri" w:hAnsi="Calibri" w:cs="Calibri"/>
                <w:sz w:val="18"/>
                <w:szCs w:val="18"/>
              </w:rPr>
              <w:t>1</w:t>
            </w:r>
          </w:p>
        </w:tc>
        <w:tc>
          <w:tcPr>
            <w:tcW w:w="1701" w:type="dxa"/>
            <w:vAlign w:val="center"/>
          </w:tcPr>
          <w:p w14:paraId="6A222D24" w14:textId="3497A29B" w:rsidR="00FC7F62" w:rsidRPr="00AF7646" w:rsidRDefault="00AA2F0D" w:rsidP="008C5F16">
            <w:pPr>
              <w:jc w:val="center"/>
              <w:rPr>
                <w:rFonts w:asciiTheme="majorHAnsi" w:eastAsia="Times New Roman" w:hAnsiTheme="majorHAnsi" w:cs="Calibri"/>
                <w:bCs/>
                <w:sz w:val="18"/>
                <w:szCs w:val="18"/>
                <w:lang w:val="es-PE" w:eastAsia="es-PE"/>
              </w:rPr>
            </w:pPr>
            <w:r w:rsidRPr="00AF7646">
              <w:rPr>
                <w:rFonts w:asciiTheme="majorHAnsi" w:eastAsia="Times New Roman" w:hAnsiTheme="majorHAnsi" w:cs="Calibri"/>
                <w:bCs/>
                <w:sz w:val="18"/>
                <w:szCs w:val="18"/>
                <w:lang w:val="es-PE" w:eastAsia="es-PE"/>
              </w:rPr>
              <w:t xml:space="preserve">120 </w:t>
            </w:r>
            <w:r w:rsidR="00BC20B0" w:rsidRPr="00AF7646">
              <w:rPr>
                <w:rFonts w:asciiTheme="majorHAnsi" w:eastAsia="Times New Roman" w:hAnsiTheme="majorHAnsi" w:cs="Calibri"/>
                <w:bCs/>
                <w:sz w:val="18"/>
                <w:szCs w:val="18"/>
                <w:lang w:val="es-PE" w:eastAsia="es-PE"/>
              </w:rPr>
              <w:t xml:space="preserve"> días calendario</w:t>
            </w:r>
          </w:p>
        </w:tc>
      </w:tr>
      <w:tr w:rsidR="00FC7F62" w:rsidRPr="00AF7646" w14:paraId="3025C1CF" w14:textId="77777777" w:rsidTr="00CA3C12">
        <w:trPr>
          <w:trHeight w:val="300"/>
        </w:trPr>
        <w:tc>
          <w:tcPr>
            <w:tcW w:w="873" w:type="dxa"/>
            <w:vMerge/>
            <w:shd w:val="clear" w:color="auto" w:fill="auto"/>
            <w:vAlign w:val="center"/>
          </w:tcPr>
          <w:p w14:paraId="7CF9B27C" w14:textId="77777777" w:rsidR="00FC7F62" w:rsidRPr="003D7969" w:rsidRDefault="00FC7F62" w:rsidP="008C5F16">
            <w:pPr>
              <w:jc w:val="center"/>
              <w:rPr>
                <w:rFonts w:asciiTheme="majorHAnsi" w:eastAsia="Times New Roman" w:hAnsiTheme="majorHAnsi" w:cs="Calibri"/>
                <w:bCs/>
                <w:lang w:val="es-PE" w:eastAsia="es-PE"/>
              </w:rPr>
            </w:pPr>
          </w:p>
        </w:tc>
        <w:tc>
          <w:tcPr>
            <w:tcW w:w="3543" w:type="dxa"/>
            <w:shd w:val="clear" w:color="auto" w:fill="auto"/>
            <w:vAlign w:val="center"/>
          </w:tcPr>
          <w:p w14:paraId="12413AAF" w14:textId="0485B7B4" w:rsidR="00FC7F62" w:rsidRPr="00AF7646" w:rsidRDefault="003D7969" w:rsidP="003D7969">
            <w:pPr>
              <w:jc w:val="both"/>
              <w:rPr>
                <w:rFonts w:ascii="Calibri" w:hAnsi="Calibri" w:cs="Calibri"/>
                <w:sz w:val="18"/>
                <w:szCs w:val="18"/>
              </w:rPr>
            </w:pPr>
            <w:r w:rsidRPr="00AF7646">
              <w:rPr>
                <w:rFonts w:ascii="Calibri" w:hAnsi="Calibri" w:cs="Calibri"/>
                <w:sz w:val="18"/>
                <w:szCs w:val="18"/>
              </w:rPr>
              <w:t>Módulo del sistema eléctrico y B</w:t>
            </w:r>
            <w:r w:rsidR="00BC20B0" w:rsidRPr="00AF7646">
              <w:rPr>
                <w:rFonts w:ascii="Calibri" w:hAnsi="Calibri" w:cs="Calibri"/>
                <w:sz w:val="18"/>
                <w:szCs w:val="18"/>
              </w:rPr>
              <w:t>us C</w:t>
            </w:r>
            <w:r w:rsidRPr="00AF7646">
              <w:rPr>
                <w:rFonts w:ascii="Calibri" w:hAnsi="Calibri" w:cs="Calibri"/>
                <w:sz w:val="18"/>
                <w:szCs w:val="18"/>
              </w:rPr>
              <w:t>an</w:t>
            </w:r>
            <w:r w:rsidR="00BC20B0" w:rsidRPr="00AF7646">
              <w:rPr>
                <w:rFonts w:ascii="Calibri" w:hAnsi="Calibri" w:cs="Calibri"/>
                <w:sz w:val="18"/>
                <w:szCs w:val="18"/>
              </w:rPr>
              <w:t xml:space="preserve"> – Configuración intermedia</w:t>
            </w:r>
          </w:p>
        </w:tc>
        <w:tc>
          <w:tcPr>
            <w:tcW w:w="1134" w:type="dxa"/>
            <w:shd w:val="clear" w:color="auto" w:fill="auto"/>
            <w:noWrap/>
            <w:vAlign w:val="center"/>
          </w:tcPr>
          <w:p w14:paraId="6B750AE3" w14:textId="781B04FF" w:rsidR="00FC7F62" w:rsidRPr="00AF7646" w:rsidRDefault="00BC20B0" w:rsidP="008C5F16">
            <w:pPr>
              <w:jc w:val="center"/>
              <w:rPr>
                <w:rFonts w:ascii="Calibri" w:hAnsi="Calibri" w:cs="Calibri"/>
                <w:sz w:val="18"/>
                <w:szCs w:val="18"/>
              </w:rPr>
            </w:pPr>
            <w:r w:rsidRPr="00AF7646">
              <w:rPr>
                <w:rFonts w:ascii="Calibri" w:hAnsi="Calibri" w:cs="Calibri"/>
                <w:sz w:val="18"/>
                <w:szCs w:val="18"/>
              </w:rPr>
              <w:t>2</w:t>
            </w:r>
          </w:p>
        </w:tc>
        <w:tc>
          <w:tcPr>
            <w:tcW w:w="1701" w:type="dxa"/>
            <w:vAlign w:val="center"/>
          </w:tcPr>
          <w:p w14:paraId="042F92F7" w14:textId="6B8F1357" w:rsidR="00FC7F62" w:rsidRPr="00AF7646" w:rsidRDefault="00AA2F0D" w:rsidP="008C5F16">
            <w:pPr>
              <w:jc w:val="center"/>
              <w:rPr>
                <w:rFonts w:asciiTheme="majorHAnsi" w:eastAsia="Times New Roman" w:hAnsiTheme="majorHAnsi" w:cs="Calibri"/>
                <w:bCs/>
                <w:sz w:val="18"/>
                <w:szCs w:val="18"/>
                <w:lang w:val="es-PE" w:eastAsia="es-PE"/>
              </w:rPr>
            </w:pPr>
            <w:r w:rsidRPr="00AF7646">
              <w:rPr>
                <w:rFonts w:asciiTheme="majorHAnsi" w:eastAsia="Times New Roman" w:hAnsiTheme="majorHAnsi" w:cs="Calibri"/>
                <w:bCs/>
                <w:sz w:val="18"/>
                <w:szCs w:val="18"/>
                <w:lang w:val="es-PE" w:eastAsia="es-PE"/>
              </w:rPr>
              <w:t xml:space="preserve">120 </w:t>
            </w:r>
            <w:r w:rsidR="00BC20B0" w:rsidRPr="00AF7646">
              <w:rPr>
                <w:rFonts w:asciiTheme="majorHAnsi" w:eastAsia="Times New Roman" w:hAnsiTheme="majorHAnsi" w:cs="Calibri"/>
                <w:bCs/>
                <w:sz w:val="18"/>
                <w:szCs w:val="18"/>
                <w:lang w:val="es-PE" w:eastAsia="es-PE"/>
              </w:rPr>
              <w:t xml:space="preserve"> días calendario</w:t>
            </w:r>
          </w:p>
        </w:tc>
      </w:tr>
      <w:tr w:rsidR="00FC7F62" w:rsidRPr="00AF7646" w14:paraId="6ED253E7" w14:textId="77777777" w:rsidTr="00CA3C12">
        <w:trPr>
          <w:trHeight w:val="300"/>
        </w:trPr>
        <w:tc>
          <w:tcPr>
            <w:tcW w:w="873" w:type="dxa"/>
            <w:vMerge/>
            <w:shd w:val="clear" w:color="auto" w:fill="auto"/>
            <w:vAlign w:val="center"/>
          </w:tcPr>
          <w:p w14:paraId="18B5AD37" w14:textId="77777777" w:rsidR="00FC7F62" w:rsidRPr="003D7969" w:rsidRDefault="00FC7F62" w:rsidP="008C5F16">
            <w:pPr>
              <w:jc w:val="center"/>
              <w:rPr>
                <w:rFonts w:asciiTheme="majorHAnsi" w:eastAsia="Times New Roman" w:hAnsiTheme="majorHAnsi" w:cs="Calibri"/>
                <w:bCs/>
                <w:lang w:val="es-PE" w:eastAsia="es-PE"/>
              </w:rPr>
            </w:pPr>
          </w:p>
        </w:tc>
        <w:tc>
          <w:tcPr>
            <w:tcW w:w="3543" w:type="dxa"/>
            <w:shd w:val="clear" w:color="auto" w:fill="auto"/>
            <w:vAlign w:val="center"/>
          </w:tcPr>
          <w:p w14:paraId="0CC2E0A3" w14:textId="7714A9DC" w:rsidR="00FC7F62" w:rsidRPr="00AF7646" w:rsidRDefault="00BC20B0" w:rsidP="008C5F16">
            <w:pPr>
              <w:jc w:val="both"/>
              <w:rPr>
                <w:rFonts w:ascii="Calibri" w:hAnsi="Calibri" w:cs="Calibri"/>
                <w:sz w:val="18"/>
                <w:szCs w:val="18"/>
              </w:rPr>
            </w:pPr>
            <w:r w:rsidRPr="00AF7646">
              <w:rPr>
                <w:rFonts w:ascii="Calibri" w:hAnsi="Calibri" w:cs="Calibri"/>
                <w:sz w:val="18"/>
                <w:szCs w:val="18"/>
              </w:rPr>
              <w:t>Programador automotriz</w:t>
            </w:r>
          </w:p>
        </w:tc>
        <w:tc>
          <w:tcPr>
            <w:tcW w:w="1134" w:type="dxa"/>
            <w:shd w:val="clear" w:color="auto" w:fill="auto"/>
            <w:noWrap/>
            <w:vAlign w:val="center"/>
          </w:tcPr>
          <w:p w14:paraId="2B3095E6" w14:textId="527725F5" w:rsidR="00FC7F62" w:rsidRPr="00AF7646" w:rsidRDefault="00BC20B0" w:rsidP="008C5F16">
            <w:pPr>
              <w:jc w:val="center"/>
              <w:rPr>
                <w:rFonts w:ascii="Calibri" w:hAnsi="Calibri" w:cs="Calibri"/>
                <w:sz w:val="18"/>
                <w:szCs w:val="18"/>
              </w:rPr>
            </w:pPr>
            <w:r w:rsidRPr="00AF7646">
              <w:rPr>
                <w:rFonts w:ascii="Calibri" w:hAnsi="Calibri" w:cs="Calibri"/>
                <w:sz w:val="18"/>
                <w:szCs w:val="18"/>
              </w:rPr>
              <w:t>1</w:t>
            </w:r>
          </w:p>
        </w:tc>
        <w:tc>
          <w:tcPr>
            <w:tcW w:w="1701" w:type="dxa"/>
            <w:vAlign w:val="center"/>
          </w:tcPr>
          <w:p w14:paraId="01F35361" w14:textId="0F4BE9DE" w:rsidR="00FC7F62" w:rsidRPr="00AF7646" w:rsidRDefault="00AA2F0D" w:rsidP="008C5F16">
            <w:pPr>
              <w:jc w:val="center"/>
              <w:rPr>
                <w:rFonts w:asciiTheme="majorHAnsi" w:eastAsia="Times New Roman" w:hAnsiTheme="majorHAnsi" w:cs="Calibri"/>
                <w:bCs/>
                <w:sz w:val="18"/>
                <w:szCs w:val="18"/>
                <w:lang w:val="es-PE" w:eastAsia="es-PE"/>
              </w:rPr>
            </w:pPr>
            <w:r w:rsidRPr="00AF7646">
              <w:rPr>
                <w:rFonts w:asciiTheme="majorHAnsi" w:eastAsia="Times New Roman" w:hAnsiTheme="majorHAnsi" w:cs="Calibri"/>
                <w:bCs/>
                <w:sz w:val="18"/>
                <w:szCs w:val="18"/>
                <w:lang w:val="es-PE" w:eastAsia="es-PE"/>
              </w:rPr>
              <w:t xml:space="preserve">120 </w:t>
            </w:r>
            <w:r w:rsidR="00BC20B0" w:rsidRPr="00AF7646">
              <w:rPr>
                <w:rFonts w:asciiTheme="majorHAnsi" w:eastAsia="Times New Roman" w:hAnsiTheme="majorHAnsi" w:cs="Calibri"/>
                <w:bCs/>
                <w:sz w:val="18"/>
                <w:szCs w:val="18"/>
                <w:lang w:val="es-PE" w:eastAsia="es-PE"/>
              </w:rPr>
              <w:t xml:space="preserve"> días calendario</w:t>
            </w:r>
          </w:p>
        </w:tc>
      </w:tr>
      <w:tr w:rsidR="00FC7F62" w:rsidRPr="00AF7646" w14:paraId="0FF184E6" w14:textId="77777777" w:rsidTr="00CA3C12">
        <w:trPr>
          <w:trHeight w:val="300"/>
        </w:trPr>
        <w:tc>
          <w:tcPr>
            <w:tcW w:w="873" w:type="dxa"/>
            <w:vMerge w:val="restart"/>
            <w:shd w:val="clear" w:color="auto" w:fill="auto"/>
            <w:vAlign w:val="center"/>
          </w:tcPr>
          <w:p w14:paraId="3D6A1FD3" w14:textId="5B6B7D4D" w:rsidR="00FC7F62" w:rsidRPr="003D7969" w:rsidRDefault="00FC7F62" w:rsidP="008C5F16">
            <w:pPr>
              <w:jc w:val="center"/>
              <w:rPr>
                <w:rFonts w:asciiTheme="majorHAnsi" w:eastAsia="Times New Roman" w:hAnsiTheme="majorHAnsi" w:cs="Calibri"/>
                <w:bCs/>
                <w:lang w:val="es-PE" w:eastAsia="es-PE"/>
              </w:rPr>
            </w:pPr>
            <w:r w:rsidRPr="003D7969">
              <w:rPr>
                <w:rFonts w:asciiTheme="majorHAnsi" w:eastAsia="Times New Roman" w:hAnsiTheme="majorHAnsi" w:cs="Calibri"/>
                <w:bCs/>
                <w:lang w:val="es-PE" w:eastAsia="es-PE"/>
              </w:rPr>
              <w:t>5</w:t>
            </w:r>
          </w:p>
        </w:tc>
        <w:tc>
          <w:tcPr>
            <w:tcW w:w="3543" w:type="dxa"/>
            <w:shd w:val="clear" w:color="auto" w:fill="auto"/>
            <w:vAlign w:val="center"/>
          </w:tcPr>
          <w:p w14:paraId="2B53C742" w14:textId="18E52D0A" w:rsidR="00FC7F62" w:rsidRPr="00AF7646" w:rsidRDefault="00BC20B0" w:rsidP="008C5F16">
            <w:pPr>
              <w:jc w:val="both"/>
              <w:rPr>
                <w:rFonts w:ascii="Calibri" w:hAnsi="Calibri" w:cs="Calibri"/>
                <w:sz w:val="18"/>
                <w:szCs w:val="18"/>
              </w:rPr>
            </w:pPr>
            <w:r w:rsidRPr="00AF7646">
              <w:rPr>
                <w:rFonts w:ascii="Calibri" w:hAnsi="Calibri" w:cs="Calibri"/>
                <w:sz w:val="18"/>
                <w:szCs w:val="18"/>
              </w:rPr>
              <w:t>Rectificadora de disco de freno</w:t>
            </w:r>
            <w:r w:rsidR="003D7969" w:rsidRPr="00AF7646">
              <w:rPr>
                <w:rFonts w:ascii="Calibri" w:hAnsi="Calibri" w:cs="Calibri"/>
                <w:sz w:val="18"/>
                <w:szCs w:val="18"/>
              </w:rPr>
              <w:t>s</w:t>
            </w:r>
          </w:p>
        </w:tc>
        <w:tc>
          <w:tcPr>
            <w:tcW w:w="1134" w:type="dxa"/>
            <w:shd w:val="clear" w:color="auto" w:fill="auto"/>
            <w:noWrap/>
            <w:vAlign w:val="center"/>
          </w:tcPr>
          <w:p w14:paraId="480FEE24" w14:textId="010AC4D7" w:rsidR="00FC7F62" w:rsidRPr="00AF7646" w:rsidRDefault="00BC20B0" w:rsidP="008C5F16">
            <w:pPr>
              <w:jc w:val="center"/>
              <w:rPr>
                <w:rFonts w:ascii="Calibri" w:hAnsi="Calibri" w:cs="Calibri"/>
                <w:sz w:val="18"/>
                <w:szCs w:val="18"/>
              </w:rPr>
            </w:pPr>
            <w:r w:rsidRPr="00AF7646">
              <w:rPr>
                <w:rFonts w:ascii="Calibri" w:hAnsi="Calibri" w:cs="Calibri"/>
                <w:sz w:val="18"/>
                <w:szCs w:val="18"/>
              </w:rPr>
              <w:t>5</w:t>
            </w:r>
          </w:p>
        </w:tc>
        <w:tc>
          <w:tcPr>
            <w:tcW w:w="1701" w:type="dxa"/>
            <w:vAlign w:val="center"/>
          </w:tcPr>
          <w:p w14:paraId="262FB9A4" w14:textId="33365AA9" w:rsidR="00FC7F62" w:rsidRPr="00AF7646" w:rsidRDefault="00AA2F0D" w:rsidP="008C5F16">
            <w:pPr>
              <w:jc w:val="center"/>
              <w:rPr>
                <w:rFonts w:asciiTheme="majorHAnsi" w:eastAsia="Times New Roman" w:hAnsiTheme="majorHAnsi" w:cs="Calibri"/>
                <w:bCs/>
                <w:sz w:val="18"/>
                <w:szCs w:val="18"/>
                <w:lang w:val="es-PE" w:eastAsia="es-PE"/>
              </w:rPr>
            </w:pPr>
            <w:r w:rsidRPr="00AF7646">
              <w:rPr>
                <w:rFonts w:asciiTheme="majorHAnsi" w:eastAsia="Times New Roman" w:hAnsiTheme="majorHAnsi" w:cs="Calibri"/>
                <w:bCs/>
                <w:sz w:val="18"/>
                <w:szCs w:val="18"/>
                <w:lang w:val="es-PE" w:eastAsia="es-PE"/>
              </w:rPr>
              <w:t xml:space="preserve">120 </w:t>
            </w:r>
            <w:r w:rsidR="00BC20B0" w:rsidRPr="00AF7646">
              <w:rPr>
                <w:rFonts w:asciiTheme="majorHAnsi" w:eastAsia="Times New Roman" w:hAnsiTheme="majorHAnsi" w:cs="Calibri"/>
                <w:bCs/>
                <w:sz w:val="18"/>
                <w:szCs w:val="18"/>
                <w:lang w:val="es-PE" w:eastAsia="es-PE"/>
              </w:rPr>
              <w:t xml:space="preserve"> días calendario</w:t>
            </w:r>
          </w:p>
        </w:tc>
      </w:tr>
      <w:tr w:rsidR="00FC7F62" w:rsidRPr="00AF7646" w14:paraId="5D1A779C" w14:textId="77777777" w:rsidTr="00CA3C12">
        <w:trPr>
          <w:trHeight w:val="300"/>
        </w:trPr>
        <w:tc>
          <w:tcPr>
            <w:tcW w:w="873" w:type="dxa"/>
            <w:vMerge/>
            <w:shd w:val="clear" w:color="auto" w:fill="auto"/>
            <w:vAlign w:val="center"/>
          </w:tcPr>
          <w:p w14:paraId="35ACECED" w14:textId="77777777" w:rsidR="00FC7F62" w:rsidRPr="003D7969" w:rsidRDefault="00FC7F62" w:rsidP="008C5F16">
            <w:pPr>
              <w:jc w:val="center"/>
              <w:rPr>
                <w:rFonts w:asciiTheme="majorHAnsi" w:eastAsia="Times New Roman" w:hAnsiTheme="majorHAnsi" w:cs="Calibri"/>
                <w:bCs/>
                <w:lang w:val="es-PE" w:eastAsia="es-PE"/>
              </w:rPr>
            </w:pPr>
          </w:p>
        </w:tc>
        <w:tc>
          <w:tcPr>
            <w:tcW w:w="3543" w:type="dxa"/>
            <w:shd w:val="clear" w:color="auto" w:fill="auto"/>
            <w:vAlign w:val="center"/>
          </w:tcPr>
          <w:p w14:paraId="460A17D7" w14:textId="30FE2150" w:rsidR="00FC7F62" w:rsidRPr="00AF7646" w:rsidRDefault="00BC20B0" w:rsidP="008C5F16">
            <w:pPr>
              <w:jc w:val="both"/>
              <w:rPr>
                <w:rFonts w:ascii="Calibri" w:hAnsi="Calibri" w:cs="Calibri"/>
                <w:sz w:val="18"/>
                <w:szCs w:val="18"/>
              </w:rPr>
            </w:pPr>
            <w:r w:rsidRPr="00AF7646">
              <w:rPr>
                <w:rFonts w:ascii="Calibri" w:hAnsi="Calibri" w:cs="Calibri"/>
                <w:sz w:val="18"/>
                <w:szCs w:val="18"/>
              </w:rPr>
              <w:t>Rectificadora de válvulas</w:t>
            </w:r>
          </w:p>
        </w:tc>
        <w:tc>
          <w:tcPr>
            <w:tcW w:w="1134" w:type="dxa"/>
            <w:shd w:val="clear" w:color="auto" w:fill="auto"/>
            <w:noWrap/>
            <w:vAlign w:val="center"/>
          </w:tcPr>
          <w:p w14:paraId="0C41617C" w14:textId="51699533" w:rsidR="00FC7F62" w:rsidRPr="00AF7646" w:rsidRDefault="00BC20B0" w:rsidP="008C5F16">
            <w:pPr>
              <w:jc w:val="center"/>
              <w:rPr>
                <w:rFonts w:ascii="Calibri" w:hAnsi="Calibri" w:cs="Calibri"/>
                <w:sz w:val="18"/>
                <w:szCs w:val="18"/>
              </w:rPr>
            </w:pPr>
            <w:r w:rsidRPr="00AF7646">
              <w:rPr>
                <w:rFonts w:ascii="Calibri" w:hAnsi="Calibri" w:cs="Calibri"/>
                <w:sz w:val="18"/>
                <w:szCs w:val="18"/>
              </w:rPr>
              <w:t>1</w:t>
            </w:r>
          </w:p>
        </w:tc>
        <w:tc>
          <w:tcPr>
            <w:tcW w:w="1701" w:type="dxa"/>
            <w:vAlign w:val="center"/>
          </w:tcPr>
          <w:p w14:paraId="4345855F" w14:textId="1AD87F7A" w:rsidR="00FC7F62" w:rsidRPr="00AF7646" w:rsidRDefault="00AA2F0D" w:rsidP="008C5F16">
            <w:pPr>
              <w:jc w:val="center"/>
              <w:rPr>
                <w:rFonts w:asciiTheme="majorHAnsi" w:eastAsia="Times New Roman" w:hAnsiTheme="majorHAnsi" w:cs="Calibri"/>
                <w:bCs/>
                <w:sz w:val="18"/>
                <w:szCs w:val="18"/>
                <w:lang w:val="es-PE" w:eastAsia="es-PE"/>
              </w:rPr>
            </w:pPr>
            <w:r w:rsidRPr="00AF7646">
              <w:rPr>
                <w:rFonts w:asciiTheme="majorHAnsi" w:eastAsia="Times New Roman" w:hAnsiTheme="majorHAnsi" w:cs="Calibri"/>
                <w:bCs/>
                <w:sz w:val="18"/>
                <w:szCs w:val="18"/>
                <w:lang w:val="es-PE" w:eastAsia="es-PE"/>
              </w:rPr>
              <w:t xml:space="preserve">120 </w:t>
            </w:r>
            <w:r w:rsidR="00BC20B0" w:rsidRPr="00AF7646">
              <w:rPr>
                <w:rFonts w:asciiTheme="majorHAnsi" w:eastAsia="Times New Roman" w:hAnsiTheme="majorHAnsi" w:cs="Calibri"/>
                <w:bCs/>
                <w:sz w:val="18"/>
                <w:szCs w:val="18"/>
                <w:lang w:val="es-PE" w:eastAsia="es-PE"/>
              </w:rPr>
              <w:t xml:space="preserve"> días calendario</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723D0E3B"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r w:rsidR="00E93B37">
        <w:rPr>
          <w:rFonts w:asciiTheme="majorHAnsi" w:hAnsiTheme="majorHAnsi" w:cstheme="minorHAnsi"/>
        </w:rPr>
        <w:t xml:space="preserve"> del lote.</w:t>
      </w:r>
    </w:p>
    <w:p w14:paraId="04B1FBA3" w14:textId="77777777" w:rsidR="00BC20B0" w:rsidRDefault="00BC20B0" w:rsidP="000B408F">
      <w:pPr>
        <w:pStyle w:val="Prrafodelista"/>
        <w:ind w:left="567"/>
        <w:jc w:val="both"/>
        <w:rPr>
          <w:rFonts w:asciiTheme="majorHAnsi" w:hAnsiTheme="majorHAnsi" w:cstheme="minorHAnsi"/>
        </w:rPr>
      </w:pPr>
    </w:p>
    <w:p w14:paraId="3B0F4DE5" w14:textId="77777777" w:rsidR="00BC20B0" w:rsidRDefault="00BC20B0" w:rsidP="000B408F">
      <w:pPr>
        <w:pStyle w:val="Prrafodelista"/>
        <w:ind w:left="567"/>
        <w:jc w:val="both"/>
        <w:rPr>
          <w:rFonts w:asciiTheme="majorHAnsi" w:hAnsiTheme="majorHAnsi" w:cstheme="minorHAnsi"/>
        </w:rPr>
      </w:pPr>
    </w:p>
    <w:p w14:paraId="552C0E13" w14:textId="77777777" w:rsidR="00BC20B0" w:rsidRDefault="00BC20B0" w:rsidP="000B408F">
      <w:pPr>
        <w:pStyle w:val="Prrafodelista"/>
        <w:ind w:left="567"/>
        <w:jc w:val="both"/>
        <w:rPr>
          <w:rFonts w:asciiTheme="majorHAnsi" w:hAnsiTheme="majorHAnsi" w:cstheme="minorHAnsi"/>
        </w:rPr>
      </w:pP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3FE5DE7F" w14:textId="77777777" w:rsidR="00265FB9" w:rsidRDefault="00265FB9" w:rsidP="0066320B">
      <w:pPr>
        <w:jc w:val="center"/>
        <w:rPr>
          <w:rFonts w:asciiTheme="majorHAnsi" w:hAnsiTheme="majorHAnsi" w:cstheme="minorHAnsi"/>
          <w:b/>
          <w:lang w:val="es-PE"/>
        </w:rPr>
      </w:pPr>
    </w:p>
    <w:p w14:paraId="7095904A" w14:textId="77777777" w:rsidR="00265FB9" w:rsidRDefault="00265FB9" w:rsidP="0066320B">
      <w:pPr>
        <w:jc w:val="center"/>
        <w:rPr>
          <w:rFonts w:asciiTheme="majorHAnsi" w:hAnsiTheme="majorHAnsi" w:cstheme="minorHAnsi"/>
          <w:b/>
          <w:lang w:val="es-PE"/>
        </w:rPr>
      </w:pPr>
    </w:p>
    <w:p w14:paraId="1624DE79" w14:textId="77777777" w:rsidR="00BC20B0" w:rsidRDefault="00BC20B0" w:rsidP="0066320B">
      <w:pPr>
        <w:jc w:val="center"/>
        <w:rPr>
          <w:rFonts w:asciiTheme="majorHAnsi" w:hAnsiTheme="majorHAnsi" w:cstheme="minorHAnsi"/>
          <w:b/>
          <w:lang w:val="es-PE"/>
        </w:rPr>
      </w:pPr>
    </w:p>
    <w:p w14:paraId="1F778D31" w14:textId="77777777" w:rsidR="00BC20B0" w:rsidRDefault="00BC20B0" w:rsidP="0066320B">
      <w:pPr>
        <w:jc w:val="center"/>
        <w:rPr>
          <w:rFonts w:asciiTheme="majorHAnsi" w:hAnsiTheme="majorHAnsi" w:cstheme="minorHAnsi"/>
          <w:b/>
          <w:lang w:val="es-PE"/>
        </w:rPr>
      </w:pPr>
    </w:p>
    <w:p w14:paraId="48706458" w14:textId="77777777" w:rsidR="00BC20B0" w:rsidRDefault="00BC20B0" w:rsidP="0066320B">
      <w:pPr>
        <w:jc w:val="center"/>
        <w:rPr>
          <w:rFonts w:asciiTheme="majorHAnsi" w:hAnsiTheme="majorHAnsi" w:cstheme="minorHAnsi"/>
          <w:b/>
          <w:lang w:val="es-PE"/>
        </w:rPr>
      </w:pPr>
    </w:p>
    <w:p w14:paraId="1AC6721E" w14:textId="77777777" w:rsidR="00BC20B0" w:rsidRDefault="00BC20B0" w:rsidP="0066320B">
      <w:pPr>
        <w:jc w:val="center"/>
        <w:rPr>
          <w:rFonts w:asciiTheme="majorHAnsi" w:hAnsiTheme="majorHAnsi" w:cstheme="minorHAnsi"/>
          <w:b/>
          <w:lang w:val="es-PE"/>
        </w:rPr>
      </w:pPr>
    </w:p>
    <w:p w14:paraId="4A149CD3" w14:textId="77777777" w:rsidR="00BC20B0" w:rsidRDefault="00BC20B0" w:rsidP="0066320B">
      <w:pPr>
        <w:jc w:val="center"/>
        <w:rPr>
          <w:rFonts w:asciiTheme="majorHAnsi" w:hAnsiTheme="majorHAnsi" w:cstheme="minorHAnsi"/>
          <w:b/>
          <w:lang w:val="es-PE"/>
        </w:rPr>
      </w:pPr>
    </w:p>
    <w:p w14:paraId="13D11FC6" w14:textId="77777777" w:rsidR="00BC20B0" w:rsidRDefault="00BC20B0" w:rsidP="0066320B">
      <w:pPr>
        <w:jc w:val="center"/>
        <w:rPr>
          <w:rFonts w:asciiTheme="majorHAnsi" w:hAnsiTheme="majorHAnsi" w:cstheme="minorHAnsi"/>
          <w:b/>
          <w:lang w:val="es-PE"/>
        </w:rPr>
      </w:pPr>
    </w:p>
    <w:p w14:paraId="58BCAF97" w14:textId="77777777" w:rsidR="00BC20B0" w:rsidRDefault="00BC20B0" w:rsidP="0066320B">
      <w:pPr>
        <w:jc w:val="center"/>
        <w:rPr>
          <w:rFonts w:asciiTheme="majorHAnsi" w:hAnsiTheme="majorHAnsi" w:cstheme="minorHAnsi"/>
          <w:b/>
          <w:lang w:val="es-PE"/>
        </w:rPr>
      </w:pPr>
    </w:p>
    <w:p w14:paraId="59A92AB1" w14:textId="77777777" w:rsidR="00BC20B0" w:rsidRDefault="00BC20B0" w:rsidP="0066320B">
      <w:pPr>
        <w:jc w:val="center"/>
        <w:rPr>
          <w:rFonts w:asciiTheme="majorHAnsi" w:hAnsiTheme="majorHAnsi" w:cstheme="minorHAnsi"/>
          <w:b/>
          <w:lang w:val="es-PE"/>
        </w:rPr>
      </w:pPr>
    </w:p>
    <w:p w14:paraId="49D7A549" w14:textId="77777777" w:rsidR="00BC20B0" w:rsidRDefault="00BC20B0" w:rsidP="0066320B">
      <w:pPr>
        <w:jc w:val="center"/>
        <w:rPr>
          <w:rFonts w:asciiTheme="majorHAnsi" w:hAnsiTheme="majorHAnsi" w:cstheme="minorHAnsi"/>
          <w:b/>
          <w:lang w:val="es-PE"/>
        </w:rPr>
      </w:pPr>
    </w:p>
    <w:p w14:paraId="70ECCB51" w14:textId="77777777" w:rsidR="00BC20B0" w:rsidRDefault="00BC20B0" w:rsidP="0066320B">
      <w:pPr>
        <w:jc w:val="center"/>
        <w:rPr>
          <w:rFonts w:asciiTheme="majorHAnsi" w:hAnsiTheme="majorHAnsi" w:cstheme="minorHAnsi"/>
          <w:b/>
          <w:lang w:val="es-PE"/>
        </w:rPr>
      </w:pPr>
    </w:p>
    <w:p w14:paraId="4740CE8C" w14:textId="77777777" w:rsidR="00BC20B0" w:rsidRDefault="00BC20B0" w:rsidP="0066320B">
      <w:pPr>
        <w:jc w:val="center"/>
        <w:rPr>
          <w:rFonts w:asciiTheme="majorHAnsi" w:hAnsiTheme="majorHAnsi" w:cstheme="minorHAnsi"/>
          <w:b/>
          <w:lang w:val="es-PE"/>
        </w:rPr>
      </w:pPr>
    </w:p>
    <w:p w14:paraId="1C40AEE6" w14:textId="77777777" w:rsidR="00BC20B0" w:rsidRDefault="00BC20B0" w:rsidP="0066320B">
      <w:pPr>
        <w:jc w:val="center"/>
        <w:rPr>
          <w:rFonts w:asciiTheme="majorHAnsi" w:hAnsiTheme="majorHAnsi" w:cstheme="minorHAnsi"/>
          <w:b/>
          <w:lang w:val="es-PE"/>
        </w:rPr>
      </w:pPr>
    </w:p>
    <w:p w14:paraId="78825F74" w14:textId="77777777" w:rsidR="00BC20B0" w:rsidRDefault="00BC20B0" w:rsidP="0066320B">
      <w:pPr>
        <w:jc w:val="center"/>
        <w:rPr>
          <w:rFonts w:asciiTheme="majorHAnsi" w:hAnsiTheme="majorHAnsi" w:cstheme="minorHAnsi"/>
          <w:b/>
          <w:lang w:val="es-PE"/>
        </w:rPr>
      </w:pPr>
    </w:p>
    <w:p w14:paraId="3C94E44B" w14:textId="77777777" w:rsidR="00BC20B0" w:rsidRDefault="00BC20B0" w:rsidP="0066320B">
      <w:pPr>
        <w:jc w:val="center"/>
        <w:rPr>
          <w:rFonts w:asciiTheme="majorHAnsi" w:hAnsiTheme="majorHAnsi" w:cstheme="minorHAnsi"/>
          <w:b/>
          <w:lang w:val="es-PE"/>
        </w:rPr>
      </w:pPr>
    </w:p>
    <w:p w14:paraId="3706F487" w14:textId="77777777" w:rsidR="00BC20B0" w:rsidRDefault="00BC20B0" w:rsidP="0066320B">
      <w:pPr>
        <w:jc w:val="center"/>
        <w:rPr>
          <w:rFonts w:asciiTheme="majorHAnsi" w:hAnsiTheme="majorHAnsi" w:cstheme="minorHAnsi"/>
          <w:b/>
          <w:lang w:val="es-PE"/>
        </w:rPr>
      </w:pPr>
    </w:p>
    <w:p w14:paraId="20DFAC5F" w14:textId="77777777" w:rsidR="00BC20B0" w:rsidRDefault="00BC20B0" w:rsidP="0066320B">
      <w:pPr>
        <w:jc w:val="center"/>
        <w:rPr>
          <w:rFonts w:asciiTheme="majorHAnsi" w:hAnsiTheme="majorHAnsi" w:cstheme="minorHAnsi"/>
          <w:b/>
          <w:lang w:val="es-PE"/>
        </w:rPr>
      </w:pPr>
    </w:p>
    <w:p w14:paraId="3FE47D5F" w14:textId="77777777" w:rsidR="00BC20B0" w:rsidRDefault="00BC20B0" w:rsidP="0066320B">
      <w:pPr>
        <w:jc w:val="center"/>
        <w:rPr>
          <w:rFonts w:asciiTheme="majorHAnsi" w:hAnsiTheme="majorHAnsi" w:cstheme="minorHAnsi"/>
          <w:b/>
          <w:lang w:val="es-PE"/>
        </w:rPr>
      </w:pPr>
    </w:p>
    <w:p w14:paraId="3BAA7C94" w14:textId="77777777" w:rsidR="00BC20B0" w:rsidRDefault="00BC20B0" w:rsidP="0066320B">
      <w:pPr>
        <w:jc w:val="center"/>
        <w:rPr>
          <w:rFonts w:asciiTheme="majorHAnsi" w:hAnsiTheme="majorHAnsi" w:cstheme="minorHAnsi"/>
          <w:b/>
          <w:lang w:val="es-PE"/>
        </w:rPr>
      </w:pPr>
    </w:p>
    <w:p w14:paraId="167A1628" w14:textId="77777777" w:rsidR="00BC20B0" w:rsidRDefault="00BC20B0" w:rsidP="0066320B">
      <w:pPr>
        <w:jc w:val="center"/>
        <w:rPr>
          <w:rFonts w:asciiTheme="majorHAnsi" w:hAnsiTheme="majorHAnsi" w:cstheme="minorHAnsi"/>
          <w:b/>
          <w:lang w:val="es-PE"/>
        </w:rPr>
      </w:pPr>
    </w:p>
    <w:p w14:paraId="64B0AE95" w14:textId="77777777" w:rsidR="00BC20B0" w:rsidRDefault="00BC20B0" w:rsidP="0066320B">
      <w:pPr>
        <w:jc w:val="center"/>
        <w:rPr>
          <w:rFonts w:asciiTheme="majorHAnsi" w:hAnsiTheme="majorHAnsi" w:cstheme="minorHAnsi"/>
          <w:b/>
          <w:lang w:val="es-PE"/>
        </w:rPr>
      </w:pPr>
    </w:p>
    <w:p w14:paraId="692670DA" w14:textId="77777777" w:rsidR="00BC20B0" w:rsidRDefault="00BC20B0" w:rsidP="0066320B">
      <w:pPr>
        <w:jc w:val="center"/>
        <w:rPr>
          <w:rFonts w:asciiTheme="majorHAnsi" w:hAnsiTheme="majorHAnsi" w:cstheme="minorHAnsi"/>
          <w:b/>
          <w:lang w:val="es-PE"/>
        </w:rPr>
      </w:pPr>
    </w:p>
    <w:p w14:paraId="02C45C87" w14:textId="77777777" w:rsidR="00BC20B0" w:rsidRDefault="00BC20B0" w:rsidP="0066320B">
      <w:pPr>
        <w:jc w:val="center"/>
        <w:rPr>
          <w:rFonts w:asciiTheme="majorHAnsi" w:hAnsiTheme="majorHAnsi" w:cstheme="minorHAnsi"/>
          <w:b/>
          <w:lang w:val="es-PE"/>
        </w:rPr>
      </w:pPr>
    </w:p>
    <w:p w14:paraId="421E47C9" w14:textId="77777777" w:rsidR="00BC20B0" w:rsidRDefault="00BC20B0" w:rsidP="0066320B">
      <w:pPr>
        <w:jc w:val="center"/>
        <w:rPr>
          <w:rFonts w:asciiTheme="majorHAnsi" w:hAnsiTheme="majorHAnsi" w:cstheme="minorHAnsi"/>
          <w:b/>
          <w:lang w:val="es-PE"/>
        </w:rPr>
      </w:pPr>
    </w:p>
    <w:p w14:paraId="1EB4D253" w14:textId="77777777" w:rsidR="00BC20B0" w:rsidRDefault="00BC20B0" w:rsidP="0066320B">
      <w:pPr>
        <w:jc w:val="center"/>
        <w:rPr>
          <w:rFonts w:asciiTheme="majorHAnsi" w:hAnsiTheme="majorHAnsi" w:cstheme="minorHAnsi"/>
          <w:b/>
          <w:lang w:val="es-PE"/>
        </w:rPr>
      </w:pPr>
    </w:p>
    <w:p w14:paraId="19F57EA4" w14:textId="77777777" w:rsidR="00BC20B0" w:rsidRDefault="00BC20B0" w:rsidP="0066320B">
      <w:pPr>
        <w:jc w:val="center"/>
        <w:rPr>
          <w:rFonts w:asciiTheme="majorHAnsi" w:hAnsiTheme="majorHAnsi" w:cstheme="minorHAnsi"/>
          <w:b/>
          <w:lang w:val="es-PE"/>
        </w:rPr>
      </w:pPr>
    </w:p>
    <w:p w14:paraId="7A080DCD" w14:textId="77777777" w:rsidR="00BC20B0" w:rsidRDefault="00BC20B0" w:rsidP="0066320B">
      <w:pPr>
        <w:jc w:val="center"/>
        <w:rPr>
          <w:rFonts w:asciiTheme="majorHAnsi" w:hAnsiTheme="majorHAnsi" w:cstheme="minorHAnsi"/>
          <w:b/>
          <w:lang w:val="es-PE"/>
        </w:rPr>
      </w:pPr>
    </w:p>
    <w:p w14:paraId="22066277" w14:textId="77777777" w:rsidR="00BC20B0" w:rsidRDefault="00BC20B0" w:rsidP="0066320B">
      <w:pPr>
        <w:jc w:val="center"/>
        <w:rPr>
          <w:rFonts w:asciiTheme="majorHAnsi" w:hAnsiTheme="majorHAnsi" w:cstheme="minorHAnsi"/>
          <w:b/>
          <w:lang w:val="es-PE"/>
        </w:rPr>
      </w:pPr>
    </w:p>
    <w:p w14:paraId="69FC45C5" w14:textId="77777777" w:rsidR="00BC20B0" w:rsidRDefault="00BC20B0" w:rsidP="0066320B">
      <w:pPr>
        <w:jc w:val="center"/>
        <w:rPr>
          <w:rFonts w:asciiTheme="majorHAnsi" w:hAnsiTheme="majorHAnsi" w:cstheme="minorHAnsi"/>
          <w:b/>
          <w:lang w:val="es-PE"/>
        </w:rPr>
      </w:pPr>
    </w:p>
    <w:p w14:paraId="0E0D8EE8" w14:textId="77777777" w:rsidR="00BC20B0" w:rsidRDefault="00BC20B0" w:rsidP="0066320B">
      <w:pPr>
        <w:jc w:val="center"/>
        <w:rPr>
          <w:rFonts w:asciiTheme="majorHAnsi" w:hAnsiTheme="majorHAnsi" w:cstheme="minorHAnsi"/>
          <w:b/>
          <w:lang w:val="es-PE"/>
        </w:rPr>
      </w:pPr>
    </w:p>
    <w:p w14:paraId="393002D1" w14:textId="77777777" w:rsidR="00BC20B0" w:rsidRDefault="00BC20B0" w:rsidP="0066320B">
      <w:pPr>
        <w:jc w:val="center"/>
        <w:rPr>
          <w:rFonts w:asciiTheme="majorHAnsi" w:hAnsiTheme="majorHAnsi" w:cstheme="minorHAnsi"/>
          <w:b/>
          <w:lang w:val="es-PE"/>
        </w:rPr>
      </w:pPr>
    </w:p>
    <w:p w14:paraId="01E8F009" w14:textId="77777777" w:rsidR="00BC20B0" w:rsidRDefault="00BC20B0" w:rsidP="0066320B">
      <w:pPr>
        <w:jc w:val="center"/>
        <w:rPr>
          <w:rFonts w:asciiTheme="majorHAnsi" w:hAnsiTheme="majorHAnsi" w:cstheme="minorHAnsi"/>
          <w:b/>
          <w:lang w:val="es-PE"/>
        </w:rPr>
      </w:pPr>
    </w:p>
    <w:p w14:paraId="604D3028" w14:textId="77777777" w:rsidR="00BC20B0" w:rsidRDefault="00BC20B0" w:rsidP="0066320B">
      <w:pPr>
        <w:jc w:val="center"/>
        <w:rPr>
          <w:rFonts w:asciiTheme="majorHAnsi" w:hAnsiTheme="majorHAnsi" w:cstheme="minorHAnsi"/>
          <w:b/>
          <w:lang w:val="es-PE"/>
        </w:rPr>
      </w:pPr>
    </w:p>
    <w:p w14:paraId="0C3D52CB" w14:textId="77777777" w:rsidR="00BC20B0" w:rsidRDefault="00BC20B0" w:rsidP="0066320B">
      <w:pPr>
        <w:jc w:val="center"/>
        <w:rPr>
          <w:rFonts w:asciiTheme="majorHAnsi" w:hAnsiTheme="majorHAnsi" w:cstheme="minorHAnsi"/>
          <w:b/>
          <w:lang w:val="es-PE"/>
        </w:rPr>
      </w:pPr>
    </w:p>
    <w:p w14:paraId="279DDB36" w14:textId="77777777" w:rsidR="00BC20B0" w:rsidRDefault="00BC20B0" w:rsidP="0066320B">
      <w:pPr>
        <w:jc w:val="center"/>
        <w:rPr>
          <w:rFonts w:asciiTheme="majorHAnsi" w:hAnsiTheme="majorHAnsi" w:cstheme="minorHAnsi"/>
          <w:b/>
          <w:lang w:val="es-PE"/>
        </w:rPr>
      </w:pPr>
    </w:p>
    <w:p w14:paraId="6DEF798F" w14:textId="77777777" w:rsidR="00BC20B0" w:rsidRDefault="00BC20B0" w:rsidP="0066320B">
      <w:pPr>
        <w:jc w:val="center"/>
        <w:rPr>
          <w:rFonts w:asciiTheme="majorHAnsi" w:hAnsiTheme="majorHAnsi" w:cstheme="minorHAnsi"/>
          <w:b/>
          <w:lang w:val="es-PE"/>
        </w:rPr>
      </w:pPr>
    </w:p>
    <w:p w14:paraId="17176614" w14:textId="77777777" w:rsidR="00BC20B0" w:rsidRDefault="00BC20B0" w:rsidP="0066320B">
      <w:pPr>
        <w:jc w:val="center"/>
        <w:rPr>
          <w:rFonts w:asciiTheme="majorHAnsi" w:hAnsiTheme="majorHAnsi" w:cstheme="minorHAnsi"/>
          <w:b/>
          <w:lang w:val="es-PE"/>
        </w:rPr>
      </w:pPr>
    </w:p>
    <w:p w14:paraId="77B3BBF1" w14:textId="77777777" w:rsidR="00BC20B0" w:rsidRDefault="00BC20B0" w:rsidP="0066320B">
      <w:pPr>
        <w:jc w:val="center"/>
        <w:rPr>
          <w:rFonts w:asciiTheme="majorHAnsi" w:hAnsiTheme="majorHAnsi" w:cstheme="minorHAnsi"/>
          <w:b/>
          <w:lang w:val="es-PE"/>
        </w:rPr>
      </w:pPr>
    </w:p>
    <w:p w14:paraId="34CD6523" w14:textId="77777777" w:rsidR="00265FB9" w:rsidRDefault="00265FB9" w:rsidP="0066320B">
      <w:pPr>
        <w:jc w:val="center"/>
        <w:rPr>
          <w:rFonts w:asciiTheme="majorHAnsi" w:hAnsiTheme="majorHAnsi" w:cstheme="minorHAnsi"/>
          <w:b/>
          <w:lang w:val="es-PE"/>
        </w:rPr>
      </w:pPr>
    </w:p>
    <w:p w14:paraId="46ADCC1A" w14:textId="77777777" w:rsidR="00265FB9" w:rsidRDefault="00265FB9"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49F4D783"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765228">
        <w:rPr>
          <w:rFonts w:asciiTheme="majorHAnsi" w:hAnsiTheme="majorHAnsi" w:cstheme="minorHAnsi"/>
          <w:lang w:val="es-PE"/>
        </w:rPr>
        <w:t>4</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0E842EEE"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8"/>
    <w:bookmarkEnd w:id="9"/>
    <w:p w14:paraId="2FFC3C6B" w14:textId="5AFACCDE" w:rsidR="00F92758" w:rsidRPr="000448AC" w:rsidRDefault="00B33901" w:rsidP="00F92758">
      <w:pPr>
        <w:widowControl w:val="0"/>
        <w:jc w:val="both"/>
        <w:rPr>
          <w:rFonts w:asciiTheme="majorHAnsi" w:hAnsiTheme="majorHAnsi" w:cstheme="minorHAnsi"/>
          <w:b/>
          <w:bCs/>
          <w:lang w:val="es-PE"/>
        </w:rPr>
      </w:pPr>
      <w:r w:rsidRPr="00B33901">
        <w:rPr>
          <w:rFonts w:asciiTheme="majorHAnsi" w:hAnsiTheme="majorHAnsi" w:cstheme="minorHAnsi"/>
          <w:b/>
          <w:bCs/>
          <w:lang w:val="es-PE"/>
        </w:rPr>
        <w:t>Avenida Juan de Arona N° 756 -</w:t>
      </w:r>
      <w:r w:rsidR="00F92758" w:rsidRPr="000448AC">
        <w:rPr>
          <w:rFonts w:asciiTheme="majorHAnsi" w:hAnsiTheme="majorHAnsi" w:cstheme="minorHAnsi"/>
          <w:b/>
          <w:bCs/>
          <w:lang w:val="es-PE"/>
        </w:rPr>
        <w:t xml:space="preserve">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099F4D50"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72BB6">
        <w:rPr>
          <w:rFonts w:asciiTheme="majorHAnsi" w:hAnsiTheme="majorHAnsi" w:cstheme="minorHAnsi"/>
          <w:b/>
          <w:bCs/>
          <w:lang w:val="es-PE"/>
        </w:rPr>
        <w:t>Comparación de Precios N°</w:t>
      </w:r>
      <w:r w:rsidR="00F66DF2">
        <w:rPr>
          <w:rFonts w:asciiTheme="majorHAnsi" w:hAnsiTheme="majorHAnsi" w:cstheme="minorHAnsi"/>
          <w:b/>
          <w:bCs/>
          <w:color w:val="FF0000"/>
          <w:lang w:val="es-PE"/>
        </w:rPr>
        <w:t>029</w:t>
      </w:r>
      <w:r w:rsidR="00652F7C">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7628D830" w14:textId="6E61B3A5" w:rsidR="00652F7C" w:rsidRPr="00D44AC3" w:rsidRDefault="00F92758" w:rsidP="00652F7C">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r>
      <w:r w:rsidR="00D44AC3" w:rsidRPr="00D44AC3">
        <w:rPr>
          <w:rFonts w:asciiTheme="majorHAnsi" w:hAnsiTheme="majorHAnsi" w:cstheme="minorHAnsi"/>
          <w:lang w:val="es-PE"/>
        </w:rPr>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765228">
        <w:rPr>
          <w:rFonts w:asciiTheme="majorHAnsi" w:hAnsiTheme="majorHAnsi" w:cstheme="minorHAnsi"/>
          <w:b/>
          <w:bCs/>
          <w:i/>
          <w:color w:val="0000FF"/>
        </w:rPr>
        <w:t>”</w:t>
      </w:r>
      <w:r w:rsidR="00652F7C" w:rsidRPr="00D44AC3">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099011EF" w14:textId="77777777" w:rsidR="00765228" w:rsidRDefault="00765228" w:rsidP="00F92758">
      <w:pPr>
        <w:widowControl w:val="0"/>
        <w:jc w:val="center"/>
        <w:rPr>
          <w:rFonts w:asciiTheme="majorHAnsi" w:hAnsiTheme="majorHAnsi" w:cstheme="minorHAnsi"/>
          <w:b/>
          <w:lang w:val="es-PE"/>
        </w:rPr>
      </w:pPr>
    </w:p>
    <w:p w14:paraId="770CAE4D" w14:textId="77777777" w:rsidR="00765228" w:rsidRDefault="00765228" w:rsidP="00F92758">
      <w:pPr>
        <w:widowControl w:val="0"/>
        <w:jc w:val="center"/>
        <w:rPr>
          <w:rFonts w:asciiTheme="majorHAnsi" w:hAnsiTheme="majorHAnsi" w:cstheme="minorHAnsi"/>
          <w:b/>
          <w:lang w:val="es-PE"/>
        </w:rPr>
      </w:pPr>
    </w:p>
    <w:p w14:paraId="3C87ADD1" w14:textId="77777777" w:rsidR="00765228" w:rsidRDefault="00765228"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4E8111BC"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765228">
        <w:rPr>
          <w:rFonts w:asciiTheme="majorHAnsi" w:hAnsiTheme="majorHAnsi" w:cstheme="minorHAnsi"/>
          <w:lang w:val="es-PE"/>
        </w:rPr>
        <w:t>4</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8EBBA0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113E4A61" w:rsidR="000A345C" w:rsidRPr="000448AC" w:rsidRDefault="00B33901" w:rsidP="000A345C">
      <w:pPr>
        <w:widowControl w:val="0"/>
        <w:jc w:val="both"/>
        <w:rPr>
          <w:rFonts w:asciiTheme="majorHAnsi" w:hAnsiTheme="majorHAnsi" w:cstheme="minorHAnsi"/>
          <w:b/>
          <w:bCs/>
          <w:lang w:val="es-PE"/>
        </w:rPr>
      </w:pPr>
      <w:r w:rsidRPr="00B33901">
        <w:rPr>
          <w:rFonts w:asciiTheme="majorHAnsi" w:hAnsiTheme="majorHAnsi" w:cstheme="minorHAnsi"/>
          <w:b/>
          <w:bCs/>
          <w:lang w:val="es-PE"/>
        </w:rPr>
        <w:t>Avenida Juan de Arona N° 756 -</w:t>
      </w:r>
      <w:r w:rsidR="000A345C" w:rsidRPr="000448AC">
        <w:rPr>
          <w:rFonts w:asciiTheme="majorHAnsi" w:hAnsiTheme="majorHAnsi" w:cstheme="minorHAnsi"/>
          <w:b/>
          <w:bCs/>
          <w:lang w:val="es-PE"/>
        </w:rPr>
        <w:t xml:space="preserve">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38B3157D"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CF39D6">
        <w:rPr>
          <w:rFonts w:asciiTheme="majorHAnsi" w:hAnsiTheme="majorHAnsi" w:cstheme="minorHAnsi"/>
          <w:b/>
          <w:bCs/>
          <w:lang w:val="es-PE"/>
        </w:rPr>
        <w:t>Comparación de Precios N°</w:t>
      </w:r>
      <w:r w:rsidR="00F66DF2">
        <w:rPr>
          <w:rFonts w:asciiTheme="majorHAnsi" w:hAnsiTheme="majorHAnsi" w:cstheme="minorHAnsi"/>
          <w:b/>
          <w:bCs/>
          <w:lang w:val="es-PE"/>
        </w:rPr>
        <w:t>029</w:t>
      </w:r>
      <w:r w:rsidR="005448F8">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14FE8445" w14:textId="4B121FD8" w:rsidR="00F92758" w:rsidRPr="00000432" w:rsidRDefault="0066320B"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CF39D6">
        <w:rPr>
          <w:rFonts w:asciiTheme="majorHAnsi" w:hAnsiTheme="majorHAnsi" w:cstheme="minorHAnsi"/>
          <w:lang w:val="es-PE"/>
        </w:rPr>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265FB9">
        <w:rPr>
          <w:rFonts w:asciiTheme="majorHAnsi" w:hAnsiTheme="majorHAnsi" w:cstheme="minorHAnsi"/>
          <w:b/>
          <w:bCs/>
          <w:color w:val="0000FF"/>
        </w:rPr>
        <w:t>”</w:t>
      </w:r>
      <w:r w:rsidR="00F92758" w:rsidRPr="00000432">
        <w:rPr>
          <w:rFonts w:asciiTheme="majorHAnsi" w:hAnsiTheme="majorHAnsi" w:cstheme="minorHAnsi"/>
          <w:lang w:val="es-PE"/>
        </w:rPr>
        <w:tab/>
      </w:r>
      <w:r w:rsidR="00F92758"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263DBCFE" w:rsidR="00F92758" w:rsidRPr="000448AC" w:rsidRDefault="00F92758" w:rsidP="003E6C0C">
      <w:pPr>
        <w:widowControl w:val="0"/>
        <w:tabs>
          <w:tab w:val="left" w:pos="567"/>
        </w:tabs>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765228">
        <w:rPr>
          <w:rFonts w:asciiTheme="majorHAnsi" w:hAnsiTheme="majorHAnsi" w:cstheme="minorHAnsi"/>
          <w:b/>
          <w:bCs/>
          <w:i/>
          <w:color w:val="0000FF"/>
        </w:rPr>
        <w:t>”</w:t>
      </w:r>
      <w:r w:rsidR="00CB462D">
        <w:rPr>
          <w:rFonts w:asciiTheme="majorHAnsi" w:hAnsiTheme="majorHAnsi" w:cstheme="minorHAnsi"/>
          <w:b/>
          <w:bCs/>
          <w:color w:val="0000FF"/>
        </w:rPr>
        <w:t>,</w:t>
      </w:r>
      <w:r w:rsidR="003E6C0C">
        <w:rPr>
          <w:rFonts w:asciiTheme="majorHAnsi" w:hAnsiTheme="majorHAnsi" w:cstheme="minorHAnsi"/>
          <w:b/>
          <w:bCs/>
          <w:color w:val="0000FF"/>
        </w:rPr>
        <w:t xml:space="preserve"> </w:t>
      </w:r>
      <w:r w:rsidRPr="00000432">
        <w:rPr>
          <w:rFonts w:asciiTheme="majorHAnsi" w:hAnsiTheme="majorHAnsi" w:cstheme="minorHAnsi"/>
          <w:lang w:val="es-PE"/>
        </w:rPr>
        <w:t>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w:t>
      </w:r>
      <w:r w:rsidR="00D44AC3" w:rsidRPr="00D44AC3">
        <w:rPr>
          <w:rFonts w:asciiTheme="majorHAnsi" w:hAnsiTheme="majorHAnsi" w:cstheme="minorHAnsi"/>
          <w:b/>
          <w:lang w:val="es-PE"/>
        </w:rPr>
        <w:t>lote</w:t>
      </w:r>
      <w:r w:rsidR="00180F7A">
        <w:rPr>
          <w:rFonts w:asciiTheme="majorHAnsi" w:hAnsiTheme="majorHAnsi" w:cstheme="minorHAnsi"/>
          <w:lang w:val="es-PE"/>
        </w:rPr>
        <w:t>(s)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1882D7AA"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del</w:t>
      </w:r>
      <w:r w:rsidR="00DA57ED">
        <w:rPr>
          <w:rFonts w:asciiTheme="majorHAnsi" w:hAnsiTheme="majorHAnsi" w:cstheme="minorHAnsi"/>
          <w:lang w:val="es-PE"/>
        </w:rPr>
        <w:t xml:space="preserve"> </w:t>
      </w:r>
      <w:r w:rsidR="00D44AC3">
        <w:rPr>
          <w:rFonts w:asciiTheme="majorHAnsi" w:hAnsiTheme="majorHAnsi" w:cstheme="minorHAnsi"/>
          <w:lang w:val="es-PE"/>
        </w:rPr>
        <w:t>lote</w:t>
      </w:r>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a</w:t>
      </w:r>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6238FE8D" w14:textId="6CC1831E" w:rsidR="00F92758" w:rsidRPr="000448AC" w:rsidRDefault="00F92758" w:rsidP="00022802">
      <w:pPr>
        <w:tabs>
          <w:tab w:val="left" w:pos="5460"/>
        </w:tabs>
        <w:rPr>
          <w:rFonts w:asciiTheme="majorHAnsi" w:hAnsiTheme="majorHAnsi" w:cstheme="minorHAnsi"/>
          <w:b/>
        </w:rPr>
      </w:pPr>
    </w:p>
    <w:p w14:paraId="3A392ACD" w14:textId="77777777" w:rsidR="006367F3" w:rsidRDefault="006367F3" w:rsidP="00F92758">
      <w:pPr>
        <w:rPr>
          <w:rFonts w:asciiTheme="majorHAnsi" w:hAnsiTheme="majorHAnsi" w:cstheme="minorHAnsi"/>
          <w:b/>
        </w:rPr>
      </w:pPr>
    </w:p>
    <w:p w14:paraId="112826F6" w14:textId="77777777" w:rsidR="00CF39D6" w:rsidRDefault="00CF39D6" w:rsidP="00F92758">
      <w:pPr>
        <w:rPr>
          <w:rFonts w:asciiTheme="majorHAnsi" w:hAnsiTheme="majorHAnsi" w:cstheme="minorHAnsi"/>
          <w:b/>
        </w:rPr>
      </w:pPr>
    </w:p>
    <w:p w14:paraId="4C6B62BD" w14:textId="77777777" w:rsidR="00CF39D6" w:rsidRDefault="00CF39D6" w:rsidP="00F92758">
      <w:pPr>
        <w:rPr>
          <w:rFonts w:asciiTheme="majorHAnsi" w:hAnsiTheme="majorHAnsi" w:cstheme="minorHAnsi"/>
          <w:b/>
        </w:rPr>
      </w:pPr>
    </w:p>
    <w:p w14:paraId="15073EBE" w14:textId="77777777" w:rsidR="00765228" w:rsidRDefault="00765228" w:rsidP="00F92758">
      <w:pPr>
        <w:rPr>
          <w:rFonts w:asciiTheme="majorHAnsi" w:hAnsiTheme="majorHAnsi" w:cstheme="minorHAnsi"/>
          <w:b/>
        </w:rPr>
      </w:pPr>
    </w:p>
    <w:p w14:paraId="58B8ACE8" w14:textId="77777777" w:rsidR="00265FB9" w:rsidRDefault="00265FB9" w:rsidP="00F92758">
      <w:pPr>
        <w:rPr>
          <w:rFonts w:asciiTheme="majorHAnsi" w:hAnsiTheme="majorHAnsi" w:cstheme="minorHAnsi"/>
          <w:b/>
        </w:rPr>
      </w:pPr>
    </w:p>
    <w:p w14:paraId="3FCE279C" w14:textId="77777777" w:rsidR="00265FB9" w:rsidRDefault="00265FB9" w:rsidP="00F92758">
      <w:pPr>
        <w:rPr>
          <w:rFonts w:asciiTheme="majorHAnsi" w:hAnsiTheme="majorHAnsi" w:cstheme="minorHAnsi"/>
          <w:b/>
        </w:rPr>
      </w:pPr>
    </w:p>
    <w:p w14:paraId="4EB7CF6A" w14:textId="77777777" w:rsidR="00CF39D6" w:rsidRDefault="00CF39D6" w:rsidP="00F92758">
      <w:pPr>
        <w:rPr>
          <w:rFonts w:asciiTheme="majorHAnsi" w:hAnsiTheme="majorHAnsi" w:cstheme="minorHAnsi"/>
          <w:b/>
        </w:rPr>
      </w:pPr>
    </w:p>
    <w:p w14:paraId="7C9CFEC7" w14:textId="77777777" w:rsidR="00CF39D6" w:rsidRPr="000448AC" w:rsidRDefault="00CF39D6" w:rsidP="00F92758">
      <w:pPr>
        <w:rPr>
          <w:rFonts w:asciiTheme="majorHAnsi" w:hAnsiTheme="majorHAnsi" w:cstheme="minorHAnsi"/>
          <w:b/>
        </w:rPr>
      </w:pPr>
    </w:p>
    <w:p w14:paraId="24FCE3BD" w14:textId="5C614DA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r w:rsidR="00C4761F">
        <w:rPr>
          <w:rFonts w:asciiTheme="majorHAnsi" w:hAnsiTheme="majorHAnsi" w:cstheme="minorHAnsi"/>
          <w:b/>
        </w:rPr>
        <w:t>-A</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765228" w:rsidRDefault="000A345C" w:rsidP="00F92758">
      <w:pPr>
        <w:jc w:val="center"/>
        <w:rPr>
          <w:rFonts w:asciiTheme="majorHAnsi" w:hAnsiTheme="majorHAnsi" w:cstheme="minorHAnsi"/>
          <w:b/>
          <w:color w:val="FF0000"/>
        </w:rPr>
      </w:pPr>
    </w:p>
    <w:p w14:paraId="3E373463" w14:textId="0AE6F124" w:rsidR="000A345C" w:rsidRPr="00765228" w:rsidRDefault="00CF39D6" w:rsidP="000A345C">
      <w:pPr>
        <w:widowControl w:val="0"/>
        <w:tabs>
          <w:tab w:val="left" w:pos="567"/>
        </w:tabs>
        <w:ind w:left="1134" w:hanging="1134"/>
        <w:jc w:val="center"/>
        <w:rPr>
          <w:rFonts w:asciiTheme="majorHAnsi" w:hAnsiTheme="majorHAnsi" w:cstheme="minorHAnsi"/>
          <w:color w:val="FF0000"/>
          <w:lang w:val="es-PE"/>
        </w:rPr>
      </w:pPr>
      <w:r w:rsidRPr="00765228">
        <w:rPr>
          <w:rFonts w:asciiTheme="majorHAnsi" w:hAnsiTheme="majorHAnsi" w:cstheme="minorHAnsi"/>
          <w:b/>
          <w:bCs/>
          <w:color w:val="FF0000"/>
          <w:lang w:val="es-PE"/>
        </w:rPr>
        <w:t>Comparación de Precios N°</w:t>
      </w:r>
      <w:r w:rsidR="00F66DF2">
        <w:rPr>
          <w:rFonts w:asciiTheme="majorHAnsi" w:hAnsiTheme="majorHAnsi" w:cstheme="minorHAnsi"/>
          <w:b/>
          <w:bCs/>
          <w:color w:val="FF0000"/>
          <w:lang w:val="es-PE"/>
        </w:rPr>
        <w:t>029</w:t>
      </w:r>
      <w:r w:rsidR="00711AF2" w:rsidRPr="00765228">
        <w:rPr>
          <w:rFonts w:asciiTheme="majorHAnsi" w:hAnsiTheme="majorHAnsi" w:cstheme="minorHAnsi"/>
          <w:b/>
          <w:bCs/>
          <w:color w:val="FF0000"/>
          <w:lang w:val="es-PE"/>
        </w:rPr>
        <w:t>-202</w:t>
      </w:r>
      <w:r w:rsidR="00E460AE">
        <w:rPr>
          <w:rFonts w:asciiTheme="majorHAnsi" w:hAnsiTheme="majorHAnsi" w:cstheme="minorHAnsi"/>
          <w:b/>
          <w:bCs/>
          <w:color w:val="FF0000"/>
          <w:lang w:val="es-PE"/>
        </w:rPr>
        <w:t>4</w:t>
      </w:r>
      <w:r w:rsidR="00914855" w:rsidRPr="00765228">
        <w:rPr>
          <w:rFonts w:asciiTheme="majorHAnsi" w:hAnsiTheme="majorHAnsi" w:cstheme="minorHAnsi"/>
          <w:b/>
          <w:bCs/>
          <w:color w:val="FF0000"/>
          <w:lang w:val="es-PE"/>
        </w:rPr>
        <w:t>-PMESUT</w:t>
      </w:r>
    </w:p>
    <w:p w14:paraId="283CEF39" w14:textId="643E4581" w:rsidR="00D44AC3" w:rsidRPr="00D44AC3" w:rsidRDefault="00D44AC3" w:rsidP="00765228">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765228">
        <w:rPr>
          <w:rFonts w:asciiTheme="majorHAnsi" w:hAnsiTheme="majorHAnsi" w:cstheme="minorHAnsi"/>
          <w:b/>
          <w:bCs/>
          <w:i/>
          <w:color w:val="0000FF"/>
        </w:rPr>
        <w:t>”</w:t>
      </w:r>
    </w:p>
    <w:p w14:paraId="45CDD35F" w14:textId="44B23047" w:rsidR="00CF39D6" w:rsidRPr="00000432" w:rsidRDefault="00CF39D6" w:rsidP="00CF39D6">
      <w:pPr>
        <w:widowControl w:val="0"/>
        <w:tabs>
          <w:tab w:val="left" w:pos="567"/>
        </w:tabs>
        <w:ind w:left="1134" w:hanging="1134"/>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2020109E" w:rsidR="00E41CAA" w:rsidRPr="00000432" w:rsidRDefault="003E6C0C" w:rsidP="004F5F64">
            <w:pPr>
              <w:suppressAutoHyphens/>
              <w:jc w:val="center"/>
              <w:rPr>
                <w:rFonts w:asciiTheme="majorHAnsi" w:hAnsiTheme="majorHAnsi" w:cstheme="minorHAnsi"/>
              </w:rPr>
            </w:pPr>
            <w:r>
              <w:rPr>
                <w:rFonts w:asciiTheme="majorHAnsi" w:hAnsiTheme="majorHAnsi" w:cstheme="minorHAnsi"/>
              </w:rPr>
              <w:t>Lote</w:t>
            </w:r>
            <w:r w:rsidR="00E41CAA">
              <w:rPr>
                <w:rFonts w:asciiTheme="majorHAnsi" w:hAnsiTheme="majorHAnsi" w:cstheme="minorHAnsi"/>
              </w:rPr>
              <w:t xml:space="preserve">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3E6C0C" w:rsidRPr="000448AC" w14:paraId="55E9822A" w14:textId="77777777" w:rsidTr="00E41CAA">
        <w:trPr>
          <w:cantSplit/>
          <w:trHeight w:val="390"/>
          <w:jc w:val="center"/>
        </w:trPr>
        <w:tc>
          <w:tcPr>
            <w:tcW w:w="812" w:type="dxa"/>
            <w:vAlign w:val="center"/>
          </w:tcPr>
          <w:p w14:paraId="76816786" w14:textId="0743BB1E"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D6D6462" w14:textId="4F35EBD0"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7A185099"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1D8E3CA"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916ACA1" w14:textId="77777777" w:rsidR="003E6C0C" w:rsidRPr="000448AC" w:rsidRDefault="003E6C0C" w:rsidP="000F7CE1">
            <w:pPr>
              <w:suppressAutoHyphens/>
              <w:jc w:val="center"/>
              <w:rPr>
                <w:rFonts w:asciiTheme="majorHAnsi" w:hAnsiTheme="majorHAnsi" w:cstheme="minorHAnsi"/>
              </w:rPr>
            </w:pPr>
          </w:p>
        </w:tc>
      </w:tr>
      <w:tr w:rsidR="003E6C0C" w:rsidRPr="000448AC" w14:paraId="091DC469" w14:textId="77777777" w:rsidTr="00E41CAA">
        <w:trPr>
          <w:cantSplit/>
          <w:trHeight w:val="390"/>
          <w:jc w:val="center"/>
        </w:trPr>
        <w:tc>
          <w:tcPr>
            <w:tcW w:w="812" w:type="dxa"/>
            <w:vAlign w:val="center"/>
          </w:tcPr>
          <w:p w14:paraId="476EFBA4" w14:textId="092A43D6"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07B8A736" w14:textId="581F8FEA"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0219FEE4"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3A543430"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F346BF1" w14:textId="77777777" w:rsidR="003E6C0C" w:rsidRPr="000448AC" w:rsidRDefault="003E6C0C" w:rsidP="000F7CE1">
            <w:pPr>
              <w:suppressAutoHyphens/>
              <w:jc w:val="center"/>
              <w:rPr>
                <w:rFonts w:asciiTheme="majorHAnsi" w:hAnsiTheme="majorHAnsi" w:cstheme="minorHAnsi"/>
              </w:rPr>
            </w:pPr>
          </w:p>
        </w:tc>
      </w:tr>
      <w:tr w:rsidR="003E6C0C" w:rsidRPr="000448AC" w14:paraId="7DAC58FE" w14:textId="77777777" w:rsidTr="00E41CAA">
        <w:trPr>
          <w:cantSplit/>
          <w:trHeight w:val="390"/>
          <w:jc w:val="center"/>
        </w:trPr>
        <w:tc>
          <w:tcPr>
            <w:tcW w:w="812" w:type="dxa"/>
            <w:vAlign w:val="center"/>
          </w:tcPr>
          <w:p w14:paraId="35C96113" w14:textId="35791DD4"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099DF0B8" w14:textId="4AA531B9"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16096CF3"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02A56A9E"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4CD93D0" w14:textId="77777777" w:rsidR="003E6C0C" w:rsidRPr="000448AC" w:rsidRDefault="003E6C0C" w:rsidP="000F7CE1">
            <w:pPr>
              <w:suppressAutoHyphens/>
              <w:jc w:val="center"/>
              <w:rPr>
                <w:rFonts w:asciiTheme="majorHAnsi" w:hAnsiTheme="majorHAnsi" w:cstheme="minorHAnsi"/>
              </w:rPr>
            </w:pPr>
          </w:p>
        </w:tc>
      </w:tr>
      <w:tr w:rsidR="003E6C0C" w:rsidRPr="000448AC" w14:paraId="4F40DC10" w14:textId="77777777" w:rsidTr="00E41CAA">
        <w:trPr>
          <w:cantSplit/>
          <w:trHeight w:val="390"/>
          <w:jc w:val="center"/>
        </w:trPr>
        <w:tc>
          <w:tcPr>
            <w:tcW w:w="812" w:type="dxa"/>
            <w:vAlign w:val="center"/>
          </w:tcPr>
          <w:p w14:paraId="58DA7812" w14:textId="027A2F3D"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03D3636" w14:textId="1E45009F"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7559021" w14:textId="3E715E8C"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08872C04"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44B049C1"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3A0A42B6"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4F0A0A7A" w14:textId="77777777" w:rsidR="003E6C0C" w:rsidRPr="000448AC" w:rsidRDefault="003E6C0C" w:rsidP="000F7CE1">
            <w:pPr>
              <w:suppressAutoHyphens/>
              <w:jc w:val="center"/>
              <w:rPr>
                <w:rFonts w:asciiTheme="majorHAnsi" w:hAnsiTheme="majorHAnsi" w:cstheme="minorHAnsi"/>
              </w:rPr>
            </w:pPr>
          </w:p>
        </w:tc>
      </w:tr>
      <w:tr w:rsidR="003E6C0C" w:rsidRPr="000448AC" w14:paraId="696292B3" w14:textId="77777777" w:rsidTr="00E41CAA">
        <w:trPr>
          <w:cantSplit/>
          <w:trHeight w:val="390"/>
          <w:jc w:val="center"/>
        </w:trPr>
        <w:tc>
          <w:tcPr>
            <w:tcW w:w="812" w:type="dxa"/>
            <w:vAlign w:val="center"/>
          </w:tcPr>
          <w:p w14:paraId="093278B6" w14:textId="2472F175"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04DA260" w14:textId="195B37C8"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6D5B28EB" w14:textId="58358C7B"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5D3DBCE0"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483C0CF"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6D887A19"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305FE1B4" w14:textId="77777777" w:rsidR="003E6C0C" w:rsidRPr="000448AC" w:rsidRDefault="003E6C0C" w:rsidP="000F7CE1">
            <w:pPr>
              <w:suppressAutoHyphens/>
              <w:jc w:val="center"/>
              <w:rPr>
                <w:rFonts w:asciiTheme="majorHAnsi" w:hAnsiTheme="majorHAnsi" w:cstheme="minorHAnsi"/>
              </w:rPr>
            </w:pPr>
          </w:p>
        </w:tc>
      </w:tr>
      <w:tr w:rsidR="003E6C0C" w:rsidRPr="000448AC" w14:paraId="7920721C" w14:textId="77777777" w:rsidTr="00E41CAA">
        <w:trPr>
          <w:cantSplit/>
          <w:trHeight w:val="390"/>
          <w:jc w:val="center"/>
        </w:trPr>
        <w:tc>
          <w:tcPr>
            <w:tcW w:w="812" w:type="dxa"/>
            <w:vAlign w:val="center"/>
          </w:tcPr>
          <w:p w14:paraId="4981A9FF" w14:textId="68A5D51E" w:rsidR="003E6C0C" w:rsidRDefault="003E6C0C" w:rsidP="000F7CE1">
            <w:pPr>
              <w:suppressAutoHyphens/>
              <w:jc w:val="center"/>
              <w:rPr>
                <w:rFonts w:asciiTheme="majorHAnsi" w:hAnsiTheme="majorHAnsi" w:cstheme="minorHAnsi"/>
                <w:sz w:val="16"/>
                <w:szCs w:val="16"/>
              </w:rPr>
            </w:pPr>
          </w:p>
        </w:tc>
        <w:tc>
          <w:tcPr>
            <w:tcW w:w="2018" w:type="dxa"/>
            <w:vAlign w:val="center"/>
          </w:tcPr>
          <w:p w14:paraId="0E638657" w14:textId="1B0575FD"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1B255DE5" w14:textId="5B77B91D"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038FED11"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4386549B"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3689754"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09B83E9" w14:textId="77777777" w:rsidR="003E6C0C" w:rsidRPr="000448AC" w:rsidRDefault="003E6C0C" w:rsidP="000F7CE1">
            <w:pPr>
              <w:suppressAutoHyphens/>
              <w:jc w:val="center"/>
              <w:rPr>
                <w:rFonts w:asciiTheme="majorHAnsi" w:hAnsiTheme="majorHAnsi" w:cstheme="minorHAnsi"/>
              </w:rPr>
            </w:pPr>
          </w:p>
        </w:tc>
      </w:tr>
      <w:tr w:rsidR="003E6C0C" w:rsidRPr="000448AC" w14:paraId="52DF7105" w14:textId="77777777" w:rsidTr="00E41CAA">
        <w:trPr>
          <w:cantSplit/>
          <w:trHeight w:val="390"/>
          <w:jc w:val="center"/>
        </w:trPr>
        <w:tc>
          <w:tcPr>
            <w:tcW w:w="812" w:type="dxa"/>
            <w:vAlign w:val="center"/>
          </w:tcPr>
          <w:p w14:paraId="15A18266" w14:textId="3CEDD8E8"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014322F" w14:textId="0AA73FEF"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1D61894" w14:textId="3B8C2654"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1D79C800"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63FA607E"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754C055"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C0F5291" w14:textId="77777777" w:rsidR="003E6C0C" w:rsidRPr="000448AC" w:rsidRDefault="003E6C0C" w:rsidP="000F7CE1">
            <w:pPr>
              <w:suppressAutoHyphens/>
              <w:jc w:val="center"/>
              <w:rPr>
                <w:rFonts w:asciiTheme="majorHAnsi" w:hAnsiTheme="majorHAnsi" w:cstheme="minorHAnsi"/>
              </w:rPr>
            </w:pPr>
          </w:p>
        </w:tc>
      </w:tr>
      <w:tr w:rsidR="003E6C0C" w:rsidRPr="000448AC" w14:paraId="7C0A1425" w14:textId="77777777" w:rsidTr="00E41CAA">
        <w:trPr>
          <w:cantSplit/>
          <w:trHeight w:val="390"/>
          <w:jc w:val="center"/>
        </w:trPr>
        <w:tc>
          <w:tcPr>
            <w:tcW w:w="812" w:type="dxa"/>
            <w:vAlign w:val="center"/>
          </w:tcPr>
          <w:p w14:paraId="1F393B81" w14:textId="0BA72389"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1AC8B31" w14:textId="04D96108"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0364D403" w14:textId="4D4C5804"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67E6DE8"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5B4B1866"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9F0200B" w14:textId="77777777" w:rsidR="003E6C0C" w:rsidRPr="000448AC" w:rsidRDefault="003E6C0C"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5D2CC3A0" w14:textId="77777777" w:rsidR="00121F2C" w:rsidRDefault="00121F2C" w:rsidP="00121F2C">
      <w:pPr>
        <w:rPr>
          <w:rFonts w:asciiTheme="majorHAnsi" w:hAnsiTheme="majorHAnsi" w:cstheme="minorHAnsi"/>
          <w:b/>
        </w:rPr>
        <w:sectPr w:rsidR="00121F2C"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3A2E0C79" w14:textId="1BEDD0FF" w:rsidR="005C5191" w:rsidRDefault="00C4761F" w:rsidP="00C4761F">
      <w:pPr>
        <w:jc w:val="center"/>
        <w:rPr>
          <w:rFonts w:asciiTheme="majorHAnsi" w:hAnsiTheme="majorHAnsi" w:cstheme="minorHAnsi"/>
          <w:b/>
        </w:rPr>
      </w:pPr>
      <w:r>
        <w:rPr>
          <w:rFonts w:asciiTheme="majorHAnsi" w:hAnsiTheme="majorHAnsi" w:cstheme="minorHAnsi"/>
          <w:b/>
        </w:rPr>
        <w:lastRenderedPageBreak/>
        <w:t>FORMULARIO N° 03-B</w:t>
      </w:r>
    </w:p>
    <w:p w14:paraId="05030213" w14:textId="6D70D831" w:rsidR="00121F2C" w:rsidRDefault="00121F2C" w:rsidP="00121F2C">
      <w:pPr>
        <w:pStyle w:val="Tanla4titulo"/>
        <w:spacing w:after="0"/>
        <w:rPr>
          <w:rFonts w:ascii="Times New Roman" w:hAnsi="Times New Roman"/>
          <w:lang w:val="es-PE"/>
        </w:rPr>
      </w:pPr>
      <w:bookmarkStart w:id="11" w:name="_Toc454620981"/>
      <w:bookmarkStart w:id="12" w:name="_Toc347230625"/>
      <w:bookmarkStart w:id="13" w:name="_Toc486939191"/>
      <w:r w:rsidRPr="00CA5C76">
        <w:rPr>
          <w:rFonts w:ascii="Times New Roman" w:hAnsi="Times New Roman"/>
          <w:lang w:val="es-PE"/>
        </w:rPr>
        <w:t>Precio y Cronograma de Cumplimiento: Servicios conexos</w:t>
      </w:r>
      <w:bookmarkEnd w:id="11"/>
      <w:bookmarkEnd w:id="12"/>
      <w:bookmarkEnd w:id="13"/>
    </w:p>
    <w:p w14:paraId="6D644A8F" w14:textId="6A52D5A0" w:rsidR="00923A4D" w:rsidRPr="00923A4D" w:rsidRDefault="00923A4D" w:rsidP="00923A4D">
      <w:pPr>
        <w:pStyle w:val="Tanla4titulo"/>
        <w:spacing w:after="0"/>
        <w:jc w:val="left"/>
        <w:rPr>
          <w:rFonts w:ascii="Times New Roman" w:hAnsi="Times New Roman"/>
          <w:b w:val="0"/>
          <w:lang w:val="es-PE"/>
        </w:rPr>
      </w:pPr>
      <w:r w:rsidRPr="00923A4D">
        <w:rPr>
          <w:rFonts w:ascii="Times New Roman" w:hAnsi="Times New Roman"/>
          <w:b w:val="0"/>
          <w:lang w:val="es-PE"/>
        </w:rPr>
        <w:t>Lote………</w:t>
      </w:r>
    </w:p>
    <w:p w14:paraId="3D6EB5C8" w14:textId="77777777" w:rsidR="00121F2C"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121F2C"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121F2C"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121F2C" w:rsidRDefault="00121F2C" w:rsidP="00121F2C">
            <w:pPr>
              <w:suppressAutoHyphens/>
              <w:rPr>
                <w:rFonts w:asciiTheme="majorHAnsi" w:hAnsiTheme="majorHAnsi"/>
                <w:sz w:val="16"/>
                <w:szCs w:val="16"/>
              </w:rPr>
            </w:pPr>
          </w:p>
        </w:tc>
      </w:tr>
      <w:tr w:rsidR="00121F2C" w:rsidRPr="00121F2C"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7</w:t>
            </w:r>
          </w:p>
        </w:tc>
      </w:tr>
      <w:tr w:rsidR="00121F2C" w:rsidRPr="00121F2C"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Servicio </w:t>
            </w:r>
          </w:p>
          <w:p w14:paraId="05B97AE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N.</w:t>
            </w:r>
            <w:r w:rsidRPr="00121F2C">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Fecha de entrega en el lugar de destino final</w:t>
            </w:r>
            <w:r w:rsidRPr="00121F2C">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Cantidad y unidad física</w:t>
            </w:r>
            <w:r w:rsidRPr="00121F2C">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total por servicio </w:t>
            </w:r>
          </w:p>
          <w:p w14:paraId="1658D40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(Col. 5 x 6 o un estimado)</w:t>
            </w:r>
          </w:p>
        </w:tc>
      </w:tr>
      <w:tr w:rsidR="00121F2C" w:rsidRPr="00121F2C"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precio total por artículo].</w:t>
            </w:r>
          </w:p>
        </w:tc>
      </w:tr>
      <w:tr w:rsidR="00121F2C" w:rsidRPr="00121F2C" w14:paraId="7843ADA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3FA2E6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FD311EB" w14:textId="52F3FE98"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Calibración</w:t>
            </w:r>
            <w:r w:rsidR="00337F6A">
              <w:rPr>
                <w:rFonts w:asciiTheme="majorHAnsi" w:hAnsiTheme="majorHAnsi"/>
                <w:sz w:val="16"/>
                <w:szCs w:val="16"/>
              </w:rPr>
              <w:t xml:space="preserve"> (En caso de aplicar)</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31873"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ADB079"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FBBC77" w14:textId="6B15B5A5"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9D0D0"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34C7C27" w14:textId="77777777" w:rsidR="00121F2C" w:rsidRPr="00121F2C" w:rsidRDefault="00121F2C" w:rsidP="00121F2C">
            <w:pPr>
              <w:suppressAutoHyphens/>
              <w:jc w:val="center"/>
              <w:rPr>
                <w:rFonts w:asciiTheme="majorHAnsi" w:hAnsiTheme="majorHAnsi"/>
                <w:sz w:val="16"/>
                <w:szCs w:val="16"/>
              </w:rPr>
            </w:pPr>
          </w:p>
        </w:tc>
      </w:tr>
      <w:tr w:rsidR="00121F2C" w:rsidRPr="00121F2C"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757AFB36"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Manuales, de acuerdo con lo especificado en las EETT.</w:t>
            </w:r>
            <w:r w:rsidR="00337F6A">
              <w:rPr>
                <w:rFonts w:asciiTheme="majorHAnsi" w:hAnsiTheme="majorHAnsi"/>
                <w:sz w:val="16"/>
                <w:szCs w:val="16"/>
              </w:rPr>
              <w:t xml:space="preserve"> (En caso de aplicar)</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3AE667F6"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Unidad: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121F2C" w:rsidRDefault="00121F2C" w:rsidP="00121F2C">
            <w:pPr>
              <w:suppressAutoHyphens/>
              <w:jc w:val="center"/>
              <w:rPr>
                <w:rFonts w:asciiTheme="majorHAnsi" w:hAnsiTheme="majorHAnsi"/>
                <w:sz w:val="16"/>
                <w:szCs w:val="16"/>
              </w:rPr>
            </w:pPr>
          </w:p>
        </w:tc>
      </w:tr>
      <w:tr w:rsidR="00121F2C" w:rsidRPr="00121F2C"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0A043956"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Instalación</w:t>
            </w:r>
            <w:r w:rsidR="00337F6A">
              <w:rPr>
                <w:rFonts w:asciiTheme="majorHAnsi" w:hAnsiTheme="majorHAnsi"/>
                <w:sz w:val="16"/>
                <w:szCs w:val="16"/>
              </w:rPr>
              <w:t>(En caso de aplicar)</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342F2D4C"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121F2C" w:rsidRDefault="00121F2C" w:rsidP="00121F2C">
            <w:pPr>
              <w:suppressAutoHyphens/>
              <w:jc w:val="center"/>
              <w:rPr>
                <w:rFonts w:asciiTheme="majorHAnsi" w:hAnsiTheme="majorHAnsi"/>
                <w:sz w:val="16"/>
                <w:szCs w:val="16"/>
              </w:rPr>
            </w:pPr>
          </w:p>
        </w:tc>
      </w:tr>
      <w:tr w:rsidR="00C97876" w:rsidRPr="00121F2C"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45AD0D32"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5F184F50" w:rsidR="00C97876" w:rsidRDefault="00C97876" w:rsidP="00121F2C">
            <w:pPr>
              <w:suppressAutoHyphens/>
              <w:jc w:val="center"/>
              <w:rPr>
                <w:rFonts w:asciiTheme="majorHAnsi" w:hAnsiTheme="majorHAnsi"/>
                <w:sz w:val="16"/>
                <w:szCs w:val="16"/>
              </w:rPr>
            </w:pPr>
            <w:r>
              <w:rPr>
                <w:rFonts w:asciiTheme="majorHAnsi" w:hAnsiTheme="majorHAnsi"/>
                <w:sz w:val="16"/>
                <w:szCs w:val="16"/>
              </w:rPr>
              <w:t>Capacitación</w:t>
            </w:r>
            <w:r w:rsidR="00337F6A">
              <w:rPr>
                <w:rFonts w:asciiTheme="majorHAnsi" w:hAnsiTheme="majorHAnsi"/>
                <w:sz w:val="16"/>
                <w:szCs w:val="16"/>
              </w:rPr>
              <w:t>(En caso de aplicar)</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10E989CA" w:rsidR="00C97876"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121F2C" w:rsidRDefault="00C97876" w:rsidP="00121F2C">
            <w:pPr>
              <w:suppressAutoHyphens/>
              <w:jc w:val="center"/>
              <w:rPr>
                <w:rFonts w:asciiTheme="majorHAnsi" w:hAnsiTheme="majorHAnsi"/>
                <w:sz w:val="16"/>
                <w:szCs w:val="16"/>
              </w:rPr>
            </w:pPr>
          </w:p>
        </w:tc>
      </w:tr>
      <w:tr w:rsidR="00C97876" w:rsidRPr="00121F2C"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1AE01474"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42A79D4F" w:rsidR="00C97876" w:rsidRDefault="00C97876" w:rsidP="00121F2C">
            <w:pPr>
              <w:suppressAutoHyphens/>
              <w:jc w:val="center"/>
              <w:rPr>
                <w:rFonts w:asciiTheme="majorHAnsi" w:hAnsiTheme="majorHAnsi"/>
                <w:sz w:val="16"/>
                <w:szCs w:val="16"/>
              </w:rPr>
            </w:pPr>
            <w:r>
              <w:rPr>
                <w:rFonts w:asciiTheme="majorHAnsi" w:hAnsiTheme="majorHAnsi"/>
                <w:sz w:val="16"/>
                <w:szCs w:val="16"/>
              </w:rPr>
              <w:t>Garantía</w:t>
            </w:r>
            <w:r w:rsidR="00337F6A">
              <w:rPr>
                <w:rFonts w:asciiTheme="majorHAnsi" w:hAnsiTheme="majorHAnsi"/>
                <w:sz w:val="16"/>
                <w:szCs w:val="16"/>
              </w:rPr>
              <w:t>(En caso de aplicar)</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2EA366F8" w:rsidR="00C97876" w:rsidRPr="00121F2C" w:rsidRDefault="00923A4D" w:rsidP="008A5D97">
            <w:pPr>
              <w:suppressAutoHyphens/>
              <w:jc w:val="center"/>
              <w:rPr>
                <w:rFonts w:asciiTheme="majorHAnsi" w:hAnsiTheme="majorHAnsi"/>
                <w:sz w:val="16"/>
                <w:szCs w:val="16"/>
              </w:rPr>
            </w:pPr>
            <w:r>
              <w:rPr>
                <w:rFonts w:asciiTheme="majorHAnsi" w:hAnsiTheme="majorHAnsi"/>
                <w:sz w:val="16"/>
                <w:szCs w:val="16"/>
              </w:rPr>
              <w:t>12 meses</w:t>
            </w:r>
            <w:r w:rsidR="00C97876">
              <w:rPr>
                <w:rFonts w:asciiTheme="majorHAnsi" w:hAnsiTheme="majorHAnsi"/>
                <w:sz w:val="16"/>
                <w:szCs w:val="16"/>
              </w:rPr>
              <w:t xml:space="preserve">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121F2C" w:rsidRDefault="00C97876" w:rsidP="00121F2C">
            <w:pPr>
              <w:suppressAutoHyphens/>
              <w:jc w:val="center"/>
              <w:rPr>
                <w:rFonts w:asciiTheme="majorHAnsi" w:hAnsiTheme="majorHAnsi"/>
                <w:sz w:val="16"/>
                <w:szCs w:val="16"/>
              </w:rPr>
            </w:pPr>
          </w:p>
        </w:tc>
      </w:tr>
    </w:tbl>
    <w:p w14:paraId="1F907C73" w14:textId="77777777" w:rsidR="00121F2C" w:rsidRDefault="00121F2C" w:rsidP="00121F2C">
      <w:pPr>
        <w:suppressAutoHyphens/>
        <w:rPr>
          <w:sz w:val="14"/>
          <w:szCs w:val="14"/>
        </w:rPr>
        <w:sectPr w:rsidR="00121F2C" w:rsidSect="00121F2C">
          <w:pgSz w:w="16839" w:h="11907" w:orient="landscape" w:code="9"/>
          <w:pgMar w:top="1701" w:right="1701" w:bottom="1276" w:left="1701" w:header="720" w:footer="720" w:gutter="0"/>
          <w:pgNumType w:start="1"/>
          <w:cols w:space="708"/>
          <w:docGrid w:linePitch="360"/>
        </w:sectPr>
      </w:pPr>
    </w:p>
    <w:p w14:paraId="7C4C8022" w14:textId="77777777" w:rsidR="00C923DF" w:rsidRDefault="00C923DF" w:rsidP="00452149">
      <w:pPr>
        <w:jc w:val="center"/>
        <w:rPr>
          <w:rFonts w:asciiTheme="majorHAnsi" w:hAnsiTheme="majorHAnsi" w:cstheme="minorHAnsi"/>
          <w:b/>
        </w:rPr>
      </w:pPr>
    </w:p>
    <w:p w14:paraId="6E3BC80A" w14:textId="5CC50F5B"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19362ABF" w:rsidR="00F92E9F" w:rsidRPr="00FA621C" w:rsidRDefault="00A14FAF"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w:t>
      </w:r>
      <w:r w:rsidR="00F66DF2">
        <w:rPr>
          <w:rFonts w:asciiTheme="majorHAnsi" w:hAnsiTheme="majorHAnsi" w:cstheme="minorHAnsi"/>
          <w:b/>
          <w:bCs/>
          <w:color w:val="FF0000"/>
          <w:lang w:val="es-PE"/>
        </w:rPr>
        <w:t>029</w:t>
      </w:r>
      <w:r w:rsidR="00711AF2" w:rsidRPr="00765228">
        <w:rPr>
          <w:rFonts w:asciiTheme="majorHAnsi" w:hAnsiTheme="majorHAnsi" w:cstheme="minorHAnsi"/>
          <w:b/>
          <w:bCs/>
          <w:color w:val="FF0000"/>
          <w:lang w:val="es-PE"/>
        </w:rPr>
        <w:t>-</w:t>
      </w:r>
      <w:r w:rsidR="00711AF2">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646E50A2" w14:textId="6AB7720E" w:rsidR="00D44AC3" w:rsidRPr="00D44AC3" w:rsidRDefault="00D44AC3" w:rsidP="00765228">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765228">
        <w:rPr>
          <w:rFonts w:asciiTheme="majorHAnsi" w:hAnsiTheme="majorHAnsi" w:cstheme="minorHAnsi"/>
          <w:b/>
          <w:bCs/>
          <w:i/>
          <w:color w:val="0000FF"/>
        </w:rPr>
        <w:t>”</w:t>
      </w:r>
    </w:p>
    <w:p w14:paraId="0431CAE4" w14:textId="77777777" w:rsidR="00D44AC3" w:rsidRDefault="00D44AC3" w:rsidP="00F92E9F">
      <w:pPr>
        <w:spacing w:line="276" w:lineRule="auto"/>
        <w:rPr>
          <w:rFonts w:asciiTheme="majorHAnsi" w:eastAsia="Times New Roman" w:hAnsiTheme="majorHAnsi" w:cstheme="minorHAnsi"/>
          <w:lang w:val="es-PE" w:eastAsia="es-ES"/>
        </w:rPr>
      </w:pPr>
    </w:p>
    <w:p w14:paraId="5CB850BC" w14:textId="017FE30C"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ima, ____ de ___________ de 202</w:t>
      </w:r>
      <w:r w:rsidR="00765228">
        <w:rPr>
          <w:rFonts w:asciiTheme="majorHAnsi" w:eastAsia="Times New Roman" w:hAnsiTheme="majorHAnsi" w:cstheme="minorHAnsi"/>
          <w:lang w:val="es-PE" w:eastAsia="es-ES"/>
        </w:rPr>
        <w:t>4</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05C6E35F"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20EF2AAD" w:rsidR="00F92E9F" w:rsidRPr="000448AC" w:rsidRDefault="00B33901" w:rsidP="00F92E9F">
      <w:pPr>
        <w:widowControl w:val="0"/>
        <w:jc w:val="both"/>
        <w:rPr>
          <w:rFonts w:asciiTheme="majorHAnsi" w:hAnsiTheme="majorHAnsi" w:cstheme="minorHAnsi"/>
          <w:b/>
          <w:bCs/>
          <w:lang w:val="es-PE"/>
        </w:rPr>
      </w:pPr>
      <w:r w:rsidRPr="00B33901">
        <w:rPr>
          <w:rFonts w:asciiTheme="majorHAnsi" w:hAnsiTheme="majorHAnsi" w:cstheme="minorHAnsi"/>
          <w:b/>
          <w:bCs/>
          <w:lang w:val="es-PE"/>
        </w:rPr>
        <w:t>Avenida Juan de Arona N° 756 -</w:t>
      </w:r>
      <w:r w:rsidR="00F92E9F" w:rsidRPr="000448AC">
        <w:rPr>
          <w:rFonts w:asciiTheme="majorHAnsi" w:hAnsiTheme="majorHAnsi" w:cstheme="minorHAnsi"/>
          <w:b/>
          <w:bCs/>
          <w:lang w:val="es-PE"/>
        </w:rPr>
        <w:t xml:space="preserve">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(Representante Legal ó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695B6E64" w:rsidR="00452149" w:rsidRPr="000448AC" w:rsidRDefault="00B33901" w:rsidP="00452149">
      <w:pPr>
        <w:widowControl w:val="0"/>
        <w:jc w:val="both"/>
        <w:rPr>
          <w:rFonts w:asciiTheme="majorHAnsi" w:hAnsiTheme="majorHAnsi" w:cstheme="minorHAnsi"/>
          <w:b/>
          <w:bCs/>
          <w:lang w:val="es-PE"/>
        </w:rPr>
      </w:pPr>
      <w:r>
        <w:rPr>
          <w:rFonts w:asciiTheme="majorHAnsi" w:hAnsiTheme="majorHAnsi" w:cstheme="minorHAnsi"/>
          <w:b/>
          <w:bCs/>
          <w:lang w:val="es-PE"/>
        </w:rPr>
        <w:t>Avenida Juan de Arona N° 756 -</w:t>
      </w:r>
      <w:r w:rsidR="00452149" w:rsidRPr="000448AC">
        <w:rPr>
          <w:rFonts w:asciiTheme="majorHAnsi" w:hAnsiTheme="majorHAnsi" w:cstheme="minorHAnsi"/>
          <w:b/>
          <w:bCs/>
          <w:lang w:val="es-PE"/>
        </w:rPr>
        <w:t xml:space="preserve">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39B4D628"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A14FAF">
        <w:rPr>
          <w:rFonts w:asciiTheme="majorHAnsi" w:hAnsiTheme="majorHAnsi" w:cstheme="minorHAnsi"/>
          <w:b/>
          <w:bCs/>
          <w:lang w:val="es-PE"/>
        </w:rPr>
        <w:t>Comparación de Precios N</w:t>
      </w:r>
      <w:r w:rsidR="00A14FAF" w:rsidRPr="00765228">
        <w:rPr>
          <w:rFonts w:asciiTheme="majorHAnsi" w:hAnsiTheme="majorHAnsi" w:cstheme="minorHAnsi"/>
          <w:b/>
          <w:bCs/>
          <w:color w:val="FF0000"/>
          <w:lang w:val="es-PE"/>
        </w:rPr>
        <w:t>°</w:t>
      </w:r>
      <w:r w:rsidR="00F66DF2">
        <w:rPr>
          <w:rFonts w:asciiTheme="majorHAnsi" w:hAnsiTheme="majorHAnsi" w:cstheme="minorHAnsi"/>
          <w:b/>
          <w:bCs/>
          <w:color w:val="FF0000"/>
          <w:lang w:val="es-PE"/>
        </w:rPr>
        <w:t>029</w:t>
      </w:r>
      <w:r w:rsidR="003466B1" w:rsidRPr="00765228">
        <w:rPr>
          <w:rFonts w:asciiTheme="majorHAnsi" w:hAnsiTheme="majorHAnsi" w:cstheme="minorHAnsi"/>
          <w:b/>
          <w:bCs/>
          <w:color w:val="FF0000"/>
          <w:lang w:val="es-PE"/>
        </w:rPr>
        <w:t>-</w:t>
      </w:r>
      <w:r w:rsidR="003466B1">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43370D23" w14:textId="6F917832" w:rsidR="00765228" w:rsidRDefault="00D44AC3" w:rsidP="00765228">
      <w:pPr>
        <w:widowControl w:val="0"/>
        <w:tabs>
          <w:tab w:val="left" w:pos="567"/>
        </w:tabs>
        <w:ind w:left="1134" w:hanging="1134"/>
        <w:rPr>
          <w:rFonts w:asciiTheme="majorHAnsi" w:hAnsiTheme="majorHAnsi" w:cstheme="minorHAnsi"/>
          <w:b/>
          <w:bCs/>
          <w:i/>
          <w:color w:val="0000FF"/>
        </w:rPr>
      </w:pPr>
      <w:r w:rsidRPr="00D44AC3">
        <w:rPr>
          <w:rFonts w:asciiTheme="majorHAnsi" w:hAnsiTheme="majorHAnsi" w:cstheme="minorHAnsi"/>
          <w:lang w:val="es-PE"/>
        </w:rPr>
        <w:tab/>
      </w:r>
      <w:r w:rsidRPr="00D44AC3">
        <w:rPr>
          <w:rFonts w:asciiTheme="majorHAnsi" w:hAnsiTheme="majorHAnsi" w:cstheme="minorHAnsi"/>
          <w:lang w:val="es-PE"/>
        </w:rPr>
        <w:tab/>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765228">
        <w:rPr>
          <w:rFonts w:asciiTheme="majorHAnsi" w:hAnsiTheme="majorHAnsi" w:cstheme="minorHAnsi"/>
          <w:b/>
          <w:bCs/>
          <w:i/>
          <w:color w:val="0000FF"/>
        </w:rPr>
        <w:t>”</w:t>
      </w:r>
    </w:p>
    <w:p w14:paraId="3EAC7F89" w14:textId="77777777" w:rsidR="00765228" w:rsidRDefault="00765228" w:rsidP="00765228">
      <w:pPr>
        <w:widowControl w:val="0"/>
        <w:tabs>
          <w:tab w:val="left" w:pos="567"/>
        </w:tabs>
        <w:ind w:left="1134" w:hanging="1134"/>
        <w:rPr>
          <w:rFonts w:asciiTheme="majorHAnsi" w:hAnsiTheme="majorHAnsi" w:cstheme="minorHAnsi"/>
          <w:b/>
          <w:bCs/>
          <w:i/>
          <w:color w:val="0000FF"/>
        </w:rPr>
      </w:pPr>
    </w:p>
    <w:p w14:paraId="18223190" w14:textId="31FFD574" w:rsidR="00452149" w:rsidRPr="000448AC" w:rsidRDefault="00452149" w:rsidP="00765228">
      <w:pPr>
        <w:widowControl w:val="0"/>
        <w:tabs>
          <w:tab w:val="left" w:pos="567"/>
        </w:tabs>
        <w:ind w:left="1134" w:hanging="1134"/>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C)_____________%___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376D8DEB"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ima, ____ de ___________ de 202</w:t>
      </w:r>
      <w:r w:rsidR="00765228">
        <w:rPr>
          <w:rFonts w:asciiTheme="majorHAnsi" w:eastAsia="Times New Roman" w:hAnsiTheme="majorHAnsi" w:cstheme="minorHAnsi"/>
          <w:lang w:val="es-PE" w:eastAsia="es-ES"/>
        </w:rPr>
        <w:t>4</w:t>
      </w: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666E202E" w:rsidR="00452149" w:rsidRPr="000448AC" w:rsidRDefault="00B33901" w:rsidP="00452149">
      <w:pPr>
        <w:widowControl w:val="0"/>
        <w:jc w:val="both"/>
        <w:rPr>
          <w:rFonts w:asciiTheme="majorHAnsi" w:hAnsiTheme="majorHAnsi" w:cstheme="minorHAnsi"/>
          <w:b/>
          <w:bCs/>
          <w:lang w:val="es-PE"/>
        </w:rPr>
      </w:pPr>
      <w:r>
        <w:rPr>
          <w:rFonts w:asciiTheme="majorHAnsi" w:hAnsiTheme="majorHAnsi" w:cstheme="minorHAnsi"/>
          <w:b/>
          <w:bCs/>
          <w:lang w:val="es-PE"/>
        </w:rPr>
        <w:t>Avenida Juan de Arona N° 756 -</w:t>
      </w:r>
      <w:r w:rsidR="00452149" w:rsidRPr="000448AC">
        <w:rPr>
          <w:rFonts w:asciiTheme="majorHAnsi" w:hAnsiTheme="majorHAnsi" w:cstheme="minorHAnsi"/>
          <w:b/>
          <w:bCs/>
          <w:lang w:val="es-PE"/>
        </w:rPr>
        <w:t xml:space="preserve">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36EC7878"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A14FAF">
        <w:rPr>
          <w:rFonts w:asciiTheme="majorHAnsi" w:hAnsiTheme="majorHAnsi" w:cstheme="minorHAnsi"/>
          <w:b/>
          <w:bCs/>
          <w:lang w:val="es-PE"/>
        </w:rPr>
        <w:t>Comparación de Precios N°</w:t>
      </w:r>
      <w:r w:rsidR="00F66DF2">
        <w:rPr>
          <w:rFonts w:asciiTheme="majorHAnsi" w:hAnsiTheme="majorHAnsi" w:cstheme="minorHAnsi"/>
          <w:b/>
          <w:bCs/>
          <w:color w:val="FF0000"/>
          <w:lang w:val="es-PE"/>
        </w:rPr>
        <w:t>029</w:t>
      </w:r>
      <w:r w:rsidR="004C63DB" w:rsidRPr="00765228">
        <w:rPr>
          <w:rFonts w:asciiTheme="majorHAnsi" w:hAnsiTheme="majorHAnsi" w:cstheme="minorHAnsi"/>
          <w:b/>
          <w:bCs/>
          <w:color w:val="FF0000"/>
          <w:lang w:val="es-PE"/>
        </w:rPr>
        <w:t>-</w:t>
      </w:r>
      <w:r w:rsidR="004C63DB">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31C17B45" w14:textId="03496350" w:rsidR="00D44AC3" w:rsidRPr="00D44AC3" w:rsidRDefault="00D44AC3" w:rsidP="00D44AC3">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765228">
        <w:rPr>
          <w:rFonts w:asciiTheme="majorHAnsi" w:hAnsiTheme="majorHAnsi" w:cstheme="minorHAnsi"/>
          <w:b/>
          <w:bCs/>
          <w:i/>
          <w:color w:val="0000FF"/>
        </w:rPr>
        <w:t>”</w:t>
      </w:r>
    </w:p>
    <w:p w14:paraId="51056CD8" w14:textId="77777777" w:rsidR="00A14FAF" w:rsidRPr="00000432"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4" w:name="bookmark0"/>
      <w:r w:rsidRPr="000448AC">
        <w:rPr>
          <w:rFonts w:asciiTheme="majorHAnsi" w:eastAsia="Times New Roman" w:hAnsiTheme="majorHAnsi" w:cstheme="minorHAnsi"/>
          <w:lang w:eastAsia="es-ES"/>
        </w:rPr>
        <w:t>CONTRATO DE PRÉSTAMO No. 4457/OC-PE</w:t>
      </w:r>
      <w:bookmarkEnd w:id="14"/>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4854B469" w14:textId="28C8D7D4" w:rsidR="0015454E" w:rsidRPr="00265FB9" w:rsidRDefault="0015454E" w:rsidP="00BC20B0">
      <w:pPr>
        <w:pStyle w:val="Prrafodelista"/>
        <w:numPr>
          <w:ilvl w:val="0"/>
          <w:numId w:val="21"/>
        </w:numPr>
        <w:spacing w:after="200" w:line="276" w:lineRule="auto"/>
        <w:jc w:val="both"/>
        <w:rPr>
          <w:rFonts w:asciiTheme="majorHAnsi" w:eastAsia="Times New Roman" w:hAnsiTheme="majorHAnsi" w:cstheme="minorHAnsi"/>
          <w:lang w:eastAsia="es-ES"/>
        </w:rPr>
      </w:pPr>
      <w:r w:rsidRPr="00265FB9">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CE07321" w:rsidR="00452149" w:rsidRPr="000448AC" w:rsidRDefault="00B33901" w:rsidP="00452149">
      <w:pPr>
        <w:widowControl w:val="0"/>
        <w:jc w:val="both"/>
        <w:rPr>
          <w:rFonts w:asciiTheme="majorHAnsi" w:hAnsiTheme="majorHAnsi" w:cstheme="minorHAnsi"/>
          <w:b/>
          <w:bCs/>
          <w:lang w:val="es-PE"/>
        </w:rPr>
      </w:pPr>
      <w:r>
        <w:rPr>
          <w:rFonts w:asciiTheme="majorHAnsi" w:hAnsiTheme="majorHAnsi" w:cstheme="minorHAnsi"/>
          <w:b/>
          <w:bCs/>
          <w:lang w:val="es-PE"/>
        </w:rPr>
        <w:t>Avenida Juan de Arona N° 756 -</w:t>
      </w:r>
      <w:r w:rsidR="00452149" w:rsidRPr="000448AC">
        <w:rPr>
          <w:rFonts w:asciiTheme="majorHAnsi" w:hAnsiTheme="majorHAnsi" w:cstheme="minorHAnsi"/>
          <w:b/>
          <w:bCs/>
          <w:lang w:val="es-PE"/>
        </w:rPr>
        <w:t xml:space="preserve">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464DA031"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2A31E7">
        <w:rPr>
          <w:rFonts w:asciiTheme="majorHAnsi" w:hAnsiTheme="majorHAnsi" w:cstheme="minorHAnsi"/>
          <w:b/>
          <w:bCs/>
          <w:lang w:val="es-PE"/>
        </w:rPr>
        <w:t>Comparación de</w:t>
      </w:r>
      <w:r w:rsidR="00A14FAF">
        <w:rPr>
          <w:rFonts w:asciiTheme="majorHAnsi" w:hAnsiTheme="majorHAnsi" w:cstheme="minorHAnsi"/>
          <w:b/>
          <w:bCs/>
          <w:lang w:val="es-PE"/>
        </w:rPr>
        <w:t xml:space="preserve"> Precios N°</w:t>
      </w:r>
      <w:r w:rsidR="00F66DF2">
        <w:rPr>
          <w:rFonts w:asciiTheme="majorHAnsi" w:hAnsiTheme="majorHAnsi" w:cstheme="minorHAnsi"/>
          <w:b/>
          <w:bCs/>
          <w:color w:val="FF0000"/>
          <w:lang w:val="es-PE"/>
        </w:rPr>
        <w:t>029</w:t>
      </w:r>
      <w:r w:rsidR="002A31E7" w:rsidRPr="00765228">
        <w:rPr>
          <w:rFonts w:asciiTheme="majorHAnsi" w:hAnsiTheme="majorHAnsi" w:cstheme="minorHAnsi"/>
          <w:b/>
          <w:bCs/>
          <w:color w:val="FF0000"/>
          <w:lang w:val="es-PE"/>
        </w:rPr>
        <w:t>-202</w:t>
      </w:r>
      <w:r w:rsidR="00E460AE">
        <w:rPr>
          <w:rFonts w:asciiTheme="majorHAnsi" w:hAnsiTheme="majorHAnsi" w:cstheme="minorHAnsi"/>
          <w:b/>
          <w:bCs/>
          <w:color w:val="FF0000"/>
          <w:lang w:val="es-PE"/>
        </w:rPr>
        <w:t>4</w:t>
      </w:r>
      <w:r w:rsidR="00914855">
        <w:rPr>
          <w:rFonts w:asciiTheme="majorHAnsi" w:hAnsiTheme="majorHAnsi" w:cstheme="minorHAnsi"/>
          <w:b/>
          <w:bCs/>
          <w:lang w:val="es-PE"/>
        </w:rPr>
        <w:t>-PMESUT</w:t>
      </w:r>
    </w:p>
    <w:p w14:paraId="0259EA69" w14:textId="7AAD2CE8" w:rsidR="00D44AC3" w:rsidRPr="00D44AC3" w:rsidRDefault="00D44AC3" w:rsidP="00817DB4">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336DE7">
        <w:rPr>
          <w:rFonts w:asciiTheme="majorHAnsi" w:hAnsiTheme="majorHAnsi" w:cstheme="minorHAnsi"/>
          <w:b/>
          <w:bCs/>
          <w:color w:val="0000FF"/>
        </w:rPr>
        <w:t>”</w:t>
      </w:r>
    </w:p>
    <w:p w14:paraId="330969B8" w14:textId="4CF95039" w:rsidR="00A14FAF" w:rsidRDefault="00A14FAF" w:rsidP="00FB3ECC">
      <w:pPr>
        <w:widowControl w:val="0"/>
        <w:tabs>
          <w:tab w:val="left" w:pos="567"/>
        </w:tabs>
        <w:rPr>
          <w:rFonts w:asciiTheme="majorHAnsi" w:hAnsiTheme="majorHAnsi" w:cstheme="minorHAnsi"/>
          <w:lang w:val="es-PE"/>
        </w:rPr>
      </w:pPr>
    </w:p>
    <w:p w14:paraId="5C59D18C" w14:textId="3CFB9C14" w:rsidR="00FB3ECC" w:rsidRPr="00000432" w:rsidRDefault="00FB3ECC" w:rsidP="00FB3ECC">
      <w:pPr>
        <w:widowControl w:val="0"/>
        <w:tabs>
          <w:tab w:val="left" w:pos="567"/>
        </w:tabs>
        <w:rPr>
          <w:rFonts w:asciiTheme="majorHAnsi" w:hAnsiTheme="majorHAnsi" w:cstheme="minorHAnsi"/>
          <w:lang w:val="es-PE"/>
        </w:rPr>
      </w:pPr>
      <w:r>
        <w:rPr>
          <w:rFonts w:asciiTheme="majorHAnsi" w:hAnsiTheme="majorHAnsi" w:cstheme="minorHAnsi"/>
          <w:lang w:val="es-PE"/>
        </w:rPr>
        <w:tab/>
        <w:t>Lote: ……..</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1A71F70D"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 xml:space="preserve">Facturación de al menos una (1) vez el monto equivalente por cada </w:t>
            </w:r>
            <w:r w:rsidR="00817DB4" w:rsidRPr="00817DB4">
              <w:rPr>
                <w:rFonts w:asciiTheme="majorHAnsi" w:hAnsiTheme="majorHAnsi" w:cstheme="minorHAnsi"/>
                <w:b/>
              </w:rPr>
              <w:t>LOTE</w:t>
            </w:r>
            <w:r w:rsidR="00817DB4">
              <w:rPr>
                <w:rFonts w:asciiTheme="majorHAnsi" w:hAnsiTheme="majorHAnsi" w:cstheme="minorHAnsi"/>
              </w:rPr>
              <w:t xml:space="preserve"> </w:t>
            </w:r>
            <w:r w:rsidRPr="00524854">
              <w:rPr>
                <w:rFonts w:asciiTheme="majorHAnsi" w:hAnsiTheme="majorHAnsi" w:cstheme="minorHAnsi"/>
              </w:rPr>
              <w:t>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FB3ECC">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4BAB831D" w14:textId="77777777" w:rsidR="00127867" w:rsidRDefault="00127867" w:rsidP="00F92758">
      <w:pPr>
        <w:widowControl w:val="0"/>
        <w:jc w:val="both"/>
        <w:rPr>
          <w:rFonts w:asciiTheme="minorHAnsi" w:hAnsiTheme="minorHAnsi" w:cstheme="minorHAnsi"/>
          <w:lang w:val="es-PE"/>
        </w:rPr>
      </w:pPr>
    </w:p>
    <w:p w14:paraId="0DD1C82E" w14:textId="77777777" w:rsidR="00127867" w:rsidRDefault="00127867"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3D852F48"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 xml:space="preserve">AUTORIZACIÓN DEL </w:t>
      </w:r>
      <w:r w:rsidR="00821AB8" w:rsidRPr="00821AB8">
        <w:rPr>
          <w:rFonts w:asciiTheme="majorHAnsi" w:hAnsiTheme="majorHAnsi" w:cstheme="minorHAnsi"/>
        </w:rPr>
        <w:t xml:space="preserve">FABRICANTE </w:t>
      </w:r>
      <w:r w:rsidR="00821AB8" w:rsidRPr="00821AB8">
        <w:rPr>
          <w:rFonts w:asciiTheme="majorHAnsi" w:hAnsiTheme="majorHAnsi" w:cstheme="minorHAnsi"/>
          <w:iCs/>
          <w:lang w:val="es-PE"/>
        </w:rPr>
        <w:t>Y/O DISTRIBUIDOR AUTORIZADO</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4AA5E62D"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w:t>
      </w:r>
      <w:r w:rsidR="00821AB8">
        <w:rPr>
          <w:rFonts w:asciiTheme="majorHAnsi" w:hAnsiTheme="majorHAnsi" w:cstheme="minorHAnsi"/>
          <w:iCs/>
          <w:lang w:val="es-PE"/>
        </w:rPr>
        <w:t>y/o Distribuidor Autorizado</w:t>
      </w:r>
      <w:r w:rsidR="00821AB8" w:rsidRPr="00880CA1">
        <w:rPr>
          <w:rFonts w:asciiTheme="majorHAnsi" w:hAnsiTheme="majorHAnsi" w:cstheme="minorHAnsi"/>
          <w:lang w:val="es-PE"/>
        </w:rPr>
        <w:t xml:space="preserve"> </w:t>
      </w:r>
      <w:r w:rsidRPr="00880CA1">
        <w:rPr>
          <w:rFonts w:asciiTheme="majorHAnsi" w:hAnsiTheme="majorHAnsi" w:cstheme="minorHAnsi"/>
          <w:lang w:val="es-PE"/>
        </w:rPr>
        <w:t xml:space="preserve">que complete este formulario de acuerdo con las instrucciones indicadas. Esta carta de autorización deberá estar escrita en papel membretado del Fabricante </w:t>
      </w:r>
      <w:r w:rsidR="00821AB8">
        <w:rPr>
          <w:rFonts w:asciiTheme="majorHAnsi" w:hAnsiTheme="majorHAnsi" w:cstheme="minorHAnsi"/>
          <w:iCs/>
          <w:lang w:val="es-PE"/>
        </w:rPr>
        <w:t>y/o Distribuidor Autorizado</w:t>
      </w:r>
      <w:r w:rsidR="00821AB8" w:rsidRPr="00880CA1">
        <w:rPr>
          <w:rFonts w:asciiTheme="majorHAnsi" w:hAnsiTheme="majorHAnsi" w:cstheme="minorHAnsi"/>
          <w:lang w:val="es-PE"/>
        </w:rPr>
        <w:t xml:space="preserve"> </w:t>
      </w:r>
      <w:r w:rsidRPr="00880CA1">
        <w:rPr>
          <w:rFonts w:asciiTheme="majorHAnsi" w:hAnsiTheme="majorHAnsi" w:cstheme="minorHAnsi"/>
          <w:lang w:val="es-PE"/>
        </w:rPr>
        <w:t>y deberá estar firmada por una persona debidamente autorizada para firmar documentos que comprometan jurídicamente al Fabricante</w:t>
      </w:r>
      <w:r w:rsidR="00821AB8">
        <w:rPr>
          <w:rFonts w:asciiTheme="majorHAnsi" w:hAnsiTheme="majorHAnsi" w:cstheme="minorHAnsi"/>
          <w:lang w:val="es-PE"/>
        </w:rPr>
        <w:t xml:space="preserve"> </w:t>
      </w:r>
      <w:r w:rsidR="00821AB8">
        <w:rPr>
          <w:rFonts w:asciiTheme="majorHAnsi" w:hAnsiTheme="majorHAnsi" w:cstheme="minorHAnsi"/>
          <w:iCs/>
          <w:lang w:val="es-PE"/>
        </w:rPr>
        <w:t xml:space="preserve">y/o Distribuidor Autorizado. </w:t>
      </w: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2678B7A3" w:rsidR="006367E0" w:rsidRPr="000448AC" w:rsidRDefault="00B33901" w:rsidP="006367E0">
      <w:pPr>
        <w:widowControl w:val="0"/>
        <w:jc w:val="both"/>
        <w:rPr>
          <w:rFonts w:asciiTheme="majorHAnsi" w:hAnsiTheme="majorHAnsi" w:cstheme="minorHAnsi"/>
          <w:b/>
          <w:bCs/>
          <w:lang w:val="es-PE"/>
        </w:rPr>
      </w:pPr>
      <w:r>
        <w:rPr>
          <w:rFonts w:asciiTheme="majorHAnsi" w:hAnsiTheme="majorHAnsi" w:cstheme="minorHAnsi"/>
          <w:b/>
          <w:bCs/>
          <w:lang w:val="es-PE"/>
        </w:rPr>
        <w:t>Avenida Juan de Arona N° 756 -</w:t>
      </w:r>
      <w:r w:rsidR="006367E0" w:rsidRPr="000448AC">
        <w:rPr>
          <w:rFonts w:asciiTheme="majorHAnsi" w:hAnsiTheme="majorHAnsi" w:cstheme="minorHAnsi"/>
          <w:b/>
          <w:bCs/>
          <w:lang w:val="es-PE"/>
        </w:rPr>
        <w:t xml:space="preserve">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54DC1AD7"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w:t>
      </w:r>
      <w:r w:rsidR="00F66DF2">
        <w:rPr>
          <w:rFonts w:asciiTheme="majorHAnsi" w:hAnsiTheme="majorHAnsi" w:cstheme="minorHAnsi"/>
          <w:b/>
          <w:bCs/>
          <w:color w:val="FF0000"/>
          <w:lang w:val="es-PE"/>
        </w:rPr>
        <w:t>029</w:t>
      </w:r>
      <w:r w:rsidRPr="00127867">
        <w:rPr>
          <w:rFonts w:asciiTheme="majorHAnsi" w:hAnsiTheme="majorHAnsi" w:cstheme="minorHAnsi"/>
          <w:b/>
          <w:bCs/>
          <w:color w:val="FF0000"/>
          <w:lang w:val="es-PE"/>
        </w:rPr>
        <w:t>-</w:t>
      </w:r>
      <w:r>
        <w:rPr>
          <w:rFonts w:asciiTheme="majorHAnsi" w:hAnsiTheme="majorHAnsi" w:cstheme="minorHAnsi"/>
          <w:b/>
          <w:bCs/>
          <w:lang w:val="es-PE"/>
        </w:rPr>
        <w:t>202</w:t>
      </w:r>
      <w:r w:rsidR="00E460AE">
        <w:rPr>
          <w:rFonts w:asciiTheme="majorHAnsi" w:hAnsiTheme="majorHAnsi" w:cstheme="minorHAnsi"/>
          <w:b/>
          <w:bCs/>
          <w:lang w:val="es-PE"/>
        </w:rPr>
        <w:t>4</w:t>
      </w:r>
      <w:r>
        <w:rPr>
          <w:rFonts w:asciiTheme="majorHAnsi" w:hAnsiTheme="majorHAnsi" w:cstheme="minorHAnsi"/>
          <w:b/>
          <w:bCs/>
          <w:lang w:val="es-PE"/>
        </w:rPr>
        <w:t>-PMESUT</w:t>
      </w:r>
    </w:p>
    <w:p w14:paraId="672ABC10" w14:textId="12F3BC23" w:rsidR="00817DB4" w:rsidRPr="00D44AC3" w:rsidRDefault="00817DB4" w:rsidP="00AC13E3">
      <w:pPr>
        <w:widowControl w:val="0"/>
        <w:tabs>
          <w:tab w:val="left" w:pos="567"/>
        </w:tabs>
        <w:ind w:left="1418" w:hanging="1134"/>
        <w:jc w:val="both"/>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6E57B9">
        <w:rPr>
          <w:rFonts w:asciiTheme="majorHAnsi" w:hAnsiTheme="majorHAnsi" w:cstheme="minorHAnsi"/>
          <w:b/>
          <w:bCs/>
          <w:color w:val="0000FF"/>
        </w:rPr>
        <w:t>”</w:t>
      </w:r>
    </w:p>
    <w:p w14:paraId="413673DF" w14:textId="77777777" w:rsidR="00880CA1" w:rsidRPr="00880CA1" w:rsidRDefault="00880CA1" w:rsidP="00AC13E3">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09926041"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Nosotros [indique nombre completo del Fabricante</w:t>
      </w:r>
      <w:r w:rsidR="00821AB8">
        <w:rPr>
          <w:rFonts w:asciiTheme="majorHAnsi" w:hAnsiTheme="majorHAnsi" w:cstheme="minorHAnsi"/>
          <w:lang w:val="es-PE"/>
        </w:rPr>
        <w:t xml:space="preserve"> </w:t>
      </w:r>
      <w:r w:rsidR="00821AB8">
        <w:rPr>
          <w:rFonts w:asciiTheme="majorHAnsi" w:hAnsiTheme="majorHAnsi" w:cstheme="minorHAnsi"/>
          <w:iCs/>
          <w:lang w:val="es-PE"/>
        </w:rPr>
        <w:t xml:space="preserve">y/o Distribuidor Autorizado </w:t>
      </w:r>
      <w:r w:rsidRPr="00880CA1">
        <w:rPr>
          <w:rFonts w:asciiTheme="majorHAnsi" w:hAnsiTheme="majorHAnsi" w:cstheme="minorHAnsi"/>
          <w:lang w:val="es-PE"/>
        </w:rPr>
        <w:t xml:space="preserve">], como fabricantes </w:t>
      </w:r>
      <w:r w:rsidR="00821AB8">
        <w:rPr>
          <w:rFonts w:asciiTheme="majorHAnsi" w:hAnsiTheme="majorHAnsi" w:cstheme="minorHAnsi"/>
          <w:iCs/>
          <w:lang w:val="es-PE"/>
        </w:rPr>
        <w:t>y/o Distribuidor Autorizado</w:t>
      </w:r>
      <w:r w:rsidR="00821AB8" w:rsidRPr="00880CA1">
        <w:rPr>
          <w:rFonts w:asciiTheme="majorHAnsi" w:hAnsiTheme="majorHAnsi" w:cstheme="minorHAnsi"/>
          <w:lang w:val="es-PE"/>
        </w:rPr>
        <w:t xml:space="preserve"> </w:t>
      </w:r>
      <w:r w:rsidRPr="00880CA1">
        <w:rPr>
          <w:rFonts w:asciiTheme="majorHAnsi" w:hAnsiTheme="majorHAnsi" w:cstheme="minorHAnsi"/>
          <w:lang w:val="es-PE"/>
        </w:rPr>
        <w:t xml:space="preserve">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7ACDBC68"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r w:rsidR="00821AB8" w:rsidRPr="00821AB8">
        <w:rPr>
          <w:rFonts w:asciiTheme="majorHAnsi" w:hAnsiTheme="majorHAnsi" w:cstheme="minorHAnsi"/>
          <w:iCs/>
          <w:lang w:val="es-PE"/>
        </w:rPr>
        <w:t xml:space="preserve"> </w:t>
      </w:r>
      <w:r w:rsidR="00821AB8">
        <w:rPr>
          <w:rFonts w:asciiTheme="majorHAnsi" w:hAnsiTheme="majorHAnsi" w:cstheme="minorHAnsi"/>
          <w:iCs/>
          <w:lang w:val="es-PE"/>
        </w:rPr>
        <w:t>y/o Distribuidor Autorizado</w:t>
      </w:r>
      <w:r>
        <w:rPr>
          <w:rFonts w:asciiTheme="majorHAnsi" w:hAnsiTheme="majorHAnsi" w:cstheme="minorHAnsi"/>
          <w:i/>
          <w:lang w:val="es-PE"/>
        </w:rPr>
        <w:t>)</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20C88B71" w14:textId="77777777" w:rsidR="00AC13E3" w:rsidRDefault="00AC13E3"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5" w:name="_Toc454620984"/>
      <w:bookmarkStart w:id="16" w:name="_Toc347230628"/>
      <w:bookmarkStart w:id="17" w:name="_Toc486939194"/>
      <w:bookmarkStart w:id="18"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5"/>
      <w:bookmarkEnd w:id="16"/>
      <w:bookmarkEnd w:id="17"/>
      <w:bookmarkEnd w:id="18"/>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5D14C41C" w:rsidR="00466768" w:rsidRPr="000448AC" w:rsidRDefault="00B33901" w:rsidP="00466768">
      <w:pPr>
        <w:widowControl w:val="0"/>
        <w:jc w:val="both"/>
        <w:rPr>
          <w:rFonts w:asciiTheme="majorHAnsi" w:hAnsiTheme="majorHAnsi" w:cstheme="minorHAnsi"/>
          <w:b/>
          <w:bCs/>
          <w:lang w:val="es-PE"/>
        </w:rPr>
      </w:pPr>
      <w:r>
        <w:rPr>
          <w:rFonts w:asciiTheme="majorHAnsi" w:hAnsiTheme="majorHAnsi" w:cstheme="minorHAnsi"/>
          <w:b/>
          <w:bCs/>
          <w:lang w:val="es-PE"/>
        </w:rPr>
        <w:t>Avenida Juan de Arona N° 756 -</w:t>
      </w:r>
      <w:r w:rsidR="00466768" w:rsidRPr="000448AC">
        <w:rPr>
          <w:rFonts w:asciiTheme="majorHAnsi" w:hAnsiTheme="majorHAnsi" w:cstheme="minorHAnsi"/>
          <w:b/>
          <w:bCs/>
          <w:lang w:val="es-PE"/>
        </w:rPr>
        <w:t xml:space="preserve">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343AA881"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w:t>
      </w:r>
      <w:r w:rsidR="00F66DF2">
        <w:rPr>
          <w:rFonts w:asciiTheme="majorHAnsi" w:hAnsiTheme="majorHAnsi" w:cstheme="minorHAnsi"/>
          <w:b/>
          <w:bCs/>
          <w:color w:val="FF0000"/>
          <w:lang w:val="es-PE"/>
        </w:rPr>
        <w:t>029</w:t>
      </w:r>
      <w:r>
        <w:rPr>
          <w:rFonts w:asciiTheme="majorHAnsi" w:hAnsiTheme="majorHAnsi" w:cstheme="minorHAnsi"/>
          <w:b/>
          <w:bCs/>
          <w:lang w:val="es-PE"/>
        </w:rPr>
        <w:t>-202</w:t>
      </w:r>
      <w:r w:rsidR="00E460AE">
        <w:rPr>
          <w:rFonts w:asciiTheme="majorHAnsi" w:hAnsiTheme="majorHAnsi" w:cstheme="minorHAnsi"/>
          <w:b/>
          <w:bCs/>
          <w:lang w:val="es-PE"/>
        </w:rPr>
        <w:t>4</w:t>
      </w:r>
      <w:r>
        <w:rPr>
          <w:rFonts w:asciiTheme="majorHAnsi" w:hAnsiTheme="majorHAnsi" w:cstheme="minorHAnsi"/>
          <w:b/>
          <w:bCs/>
          <w:lang w:val="es-PE"/>
        </w:rPr>
        <w:t>-PMESUT</w:t>
      </w:r>
    </w:p>
    <w:p w14:paraId="49921D3A" w14:textId="3430B2A2" w:rsidR="00817DB4" w:rsidRPr="00D44AC3" w:rsidRDefault="00817DB4" w:rsidP="00817DB4">
      <w:pPr>
        <w:widowControl w:val="0"/>
        <w:tabs>
          <w:tab w:val="left" w:pos="567"/>
        </w:tabs>
        <w:ind w:left="1418" w:hanging="1134"/>
        <w:rPr>
          <w:rFonts w:asciiTheme="majorHAnsi" w:hAnsiTheme="majorHAnsi" w:cstheme="minorHAnsi"/>
          <w:lang w:val="es-PE"/>
        </w:rPr>
      </w:pPr>
      <w:r>
        <w:rPr>
          <w:rFonts w:asciiTheme="majorHAnsi" w:hAnsiTheme="majorHAnsi" w:cstheme="minorHAnsi"/>
          <w:lang w:val="es-PE"/>
        </w:rPr>
        <w:tab/>
      </w:r>
      <w:r w:rsidRPr="00D44AC3">
        <w:rPr>
          <w:rFonts w:asciiTheme="majorHAnsi" w:hAnsiTheme="majorHAnsi" w:cstheme="minorHAnsi"/>
          <w:lang w:val="es-PE"/>
        </w:rPr>
        <w:tab/>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Pr="00D44AC3">
        <w:rPr>
          <w:rFonts w:asciiTheme="majorHAnsi" w:hAnsiTheme="majorHAnsi" w:cstheme="minorHAnsi"/>
          <w:b/>
          <w:bCs/>
          <w:color w:val="0000FF"/>
        </w:rPr>
        <w:t>”.</w:t>
      </w:r>
    </w:p>
    <w:p w14:paraId="47339339" w14:textId="77777777" w:rsidR="00817DB4" w:rsidRDefault="00817DB4" w:rsidP="00812724">
      <w:pPr>
        <w:jc w:val="both"/>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65FE634F"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Pr>
          <w:rStyle w:val="Refdenotaalpie"/>
          <w:lang w:val="es-PE"/>
        </w:rPr>
        <w:footnoteReference w:id="3"/>
      </w:r>
      <w:r w:rsidRPr="00932034">
        <w:rPr>
          <w:rFonts w:asciiTheme="majorHAnsi" w:hAnsiTheme="majorHAnsi" w:cstheme="minorHAnsi"/>
          <w:lang w:val="es-PE"/>
        </w:rPr>
        <w:t>]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002C4DEC"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 xml:space="preserve">i retiramos nuestra Oferta durante el período de vigencia de la Oferta especificado en </w:t>
      </w:r>
      <w:r w:rsidR="006833ED" w:rsidRPr="00932034">
        <w:rPr>
          <w:rFonts w:asciiTheme="majorHAnsi" w:hAnsiTheme="majorHAnsi" w:cstheme="minorHAnsi"/>
          <w:lang w:val="es-PE"/>
        </w:rPr>
        <w:t>el Formulario N° 2</w:t>
      </w:r>
      <w:r w:rsidR="00812724" w:rsidRPr="00932034">
        <w:rPr>
          <w:rFonts w:asciiTheme="majorHAnsi" w:hAnsiTheme="majorHAnsi" w:cstheme="minorHAnsi"/>
          <w:lang w:val="es-PE"/>
        </w:rPr>
        <w:t xml:space="preserve"> o</w:t>
      </w:r>
    </w:p>
    <w:p w14:paraId="2A54F315" w14:textId="6645A739"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lastRenderedPageBreak/>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49CAF999"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F66636">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022802">
        <w:rPr>
          <w:rFonts w:asciiTheme="majorHAnsi" w:hAnsiTheme="majorHAnsi" w:cstheme="minorHAnsi"/>
          <w:b/>
          <w:bCs/>
          <w:sz w:val="22"/>
          <w:szCs w:val="22"/>
          <w:lang w:val="es-PE"/>
        </w:rPr>
        <w:t xml:space="preserve"> DE CUMPLIMIENTO POR CADA </w:t>
      </w:r>
      <w:r w:rsidR="00817DB4">
        <w:rPr>
          <w:rFonts w:asciiTheme="majorHAnsi" w:hAnsiTheme="majorHAnsi" w:cstheme="minorHAnsi"/>
          <w:b/>
          <w:bCs/>
          <w:sz w:val="22"/>
          <w:szCs w:val="22"/>
          <w:lang w:val="es-PE"/>
        </w:rPr>
        <w:t>LOTE</w:t>
      </w:r>
      <w:r w:rsidR="00022802">
        <w:rPr>
          <w:rFonts w:asciiTheme="majorHAnsi" w:hAnsiTheme="majorHAnsi" w:cstheme="minorHAnsi"/>
          <w:b/>
          <w:bCs/>
          <w:sz w:val="22"/>
          <w:szCs w:val="22"/>
          <w:lang w:val="es-PE"/>
        </w:rPr>
        <w:t xml:space="preserve"> 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14:paraId="59C52DD9" w14:textId="77777777" w:rsidTr="00F66636">
        <w:trPr>
          <w:trHeight w:val="1015"/>
        </w:trPr>
        <w:tc>
          <w:tcPr>
            <w:tcW w:w="837" w:type="dxa"/>
          </w:tcPr>
          <w:p w14:paraId="4779E1E8" w14:textId="74FCEF5E"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 xml:space="preserve">Lote </w:t>
            </w:r>
          </w:p>
        </w:tc>
        <w:tc>
          <w:tcPr>
            <w:tcW w:w="2058" w:type="dxa"/>
          </w:tcPr>
          <w:p w14:paraId="3DC96E0D" w14:textId="3B3621B5"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Equipamiento</w:t>
            </w:r>
          </w:p>
        </w:tc>
        <w:tc>
          <w:tcPr>
            <w:tcW w:w="2817" w:type="dxa"/>
          </w:tcPr>
          <w:p w14:paraId="158A3575" w14:textId="6083DD30"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1979" w:type="dxa"/>
          </w:tcPr>
          <w:p w14:paraId="6E414A1D"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F66636" w14:paraId="425CAA7A" w14:textId="77777777" w:rsidTr="00F66636">
        <w:trPr>
          <w:trHeight w:val="950"/>
        </w:trPr>
        <w:tc>
          <w:tcPr>
            <w:tcW w:w="837" w:type="dxa"/>
            <w:vAlign w:val="center"/>
          </w:tcPr>
          <w:p w14:paraId="082468F8" w14:textId="55E5449B"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6EB76E01"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C7CCCA6" w14:textId="738FCCF9"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5AC3EEF2"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29B29075"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8CAFAE0" w14:textId="77777777" w:rsidTr="00F66636">
        <w:trPr>
          <w:trHeight w:val="904"/>
        </w:trPr>
        <w:tc>
          <w:tcPr>
            <w:tcW w:w="837" w:type="dxa"/>
            <w:vAlign w:val="center"/>
          </w:tcPr>
          <w:p w14:paraId="3FFE68A0" w14:textId="2F1B362F"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4F1EF48B"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804D937" w14:textId="0E041ED1"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6D0E1D72"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518C9207"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EAEB324" w14:textId="77777777" w:rsidTr="00F66636">
        <w:trPr>
          <w:trHeight w:val="904"/>
        </w:trPr>
        <w:tc>
          <w:tcPr>
            <w:tcW w:w="837" w:type="dxa"/>
            <w:vAlign w:val="center"/>
          </w:tcPr>
          <w:p w14:paraId="4EDB512A"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B4DE267" w14:textId="430E6375" w:rsidR="00F66636" w:rsidRDefault="00F66636" w:rsidP="00F66636">
            <w:pPr>
              <w:spacing w:line="276" w:lineRule="auto"/>
              <w:rPr>
                <w:rFonts w:asciiTheme="majorHAnsi" w:hAnsiTheme="majorHAnsi" w:cstheme="minorHAnsi"/>
                <w:b/>
                <w:bCs/>
                <w:sz w:val="22"/>
                <w:szCs w:val="22"/>
                <w:lang w:val="es-PE"/>
              </w:rPr>
            </w:pPr>
          </w:p>
        </w:tc>
        <w:tc>
          <w:tcPr>
            <w:tcW w:w="2817" w:type="dxa"/>
          </w:tcPr>
          <w:p w14:paraId="4EC58E0D" w14:textId="5785CCCB" w:rsidR="00F66636" w:rsidRDefault="00F66636" w:rsidP="00F66636">
            <w:pPr>
              <w:spacing w:line="276" w:lineRule="auto"/>
              <w:rPr>
                <w:rFonts w:asciiTheme="majorHAnsi" w:hAnsiTheme="majorHAnsi" w:cstheme="minorHAnsi"/>
                <w:b/>
                <w:bCs/>
                <w:sz w:val="22"/>
                <w:szCs w:val="22"/>
                <w:lang w:val="es-PE"/>
              </w:rPr>
            </w:pPr>
          </w:p>
        </w:tc>
        <w:tc>
          <w:tcPr>
            <w:tcW w:w="1229" w:type="dxa"/>
          </w:tcPr>
          <w:p w14:paraId="0BE761BE"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469D6168"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1EFC45E" w14:textId="77777777" w:rsidTr="00F66636">
        <w:trPr>
          <w:trHeight w:val="904"/>
        </w:trPr>
        <w:tc>
          <w:tcPr>
            <w:tcW w:w="837" w:type="dxa"/>
            <w:vAlign w:val="center"/>
          </w:tcPr>
          <w:p w14:paraId="18D39FC0" w14:textId="44CC5905"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1A5271C1"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E071F2B" w14:textId="75F3856C"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32438C8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647259E6"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6675ABFF" w14:textId="77777777" w:rsidTr="00F66636">
        <w:trPr>
          <w:trHeight w:val="904"/>
        </w:trPr>
        <w:tc>
          <w:tcPr>
            <w:tcW w:w="837" w:type="dxa"/>
          </w:tcPr>
          <w:p w14:paraId="1D89777A" w14:textId="1A3369BA"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F17E21C"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DB94209" w14:textId="67E2B3C8"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07272E6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052B3AA6" w14:textId="77777777" w:rsidR="00F66636" w:rsidRDefault="00F66636" w:rsidP="00EB2F27">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1D6B5CCE" w14:textId="3AD3F9AB" w:rsidR="00CD1B59"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lastRenderedPageBreak/>
        <w:t>ANEXO N° 3</w:t>
      </w: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363A97C6" w:rsidR="00B635A5" w:rsidRPr="006367F3" w:rsidRDefault="00B635A5" w:rsidP="00817DB4">
      <w:pPr>
        <w:widowControl w:val="0"/>
        <w:tabs>
          <w:tab w:val="left" w:pos="567"/>
        </w:tabs>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w:t>
      </w:r>
      <w:r w:rsidRPr="00990599">
        <w:rPr>
          <w:rFonts w:asciiTheme="majorHAnsi" w:hAnsiTheme="majorHAnsi" w:cstheme="minorHAnsi"/>
          <w:bCs/>
          <w:sz w:val="22"/>
          <w:szCs w:val="22"/>
          <w:lang w:val="es-MX"/>
        </w:rPr>
        <w:t xml:space="preserve">Nacional – PMESUT, </w:t>
      </w:r>
      <w:r w:rsidRPr="00990599">
        <w:rPr>
          <w:rFonts w:asciiTheme="majorHAnsi" w:hAnsiTheme="majorHAnsi" w:cstheme="minorHAnsi"/>
          <w:bCs/>
          <w:iCs/>
          <w:sz w:val="22"/>
          <w:szCs w:val="22"/>
          <w:lang w:val="es-MX"/>
        </w:rPr>
        <w:t xml:space="preserve">a través de la Oficina de Gestión Administrativa (OGA), ha procedido a la </w:t>
      </w:r>
      <w:r w:rsidR="0041448B">
        <w:rPr>
          <w:rFonts w:asciiTheme="majorHAnsi" w:hAnsiTheme="majorHAnsi" w:cstheme="minorHAnsi"/>
          <w:lang w:val="es-PE"/>
        </w:rPr>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41448B" w:rsidRPr="0066320B">
        <w:rPr>
          <w:rFonts w:asciiTheme="majorHAnsi" w:hAnsiTheme="majorHAnsi" w:cstheme="minorHAnsi"/>
          <w:b/>
          <w:bCs/>
          <w:color w:val="0000FF"/>
        </w:rPr>
        <w:t>”</w:t>
      </w:r>
      <w:r w:rsidR="00817DB4">
        <w:rPr>
          <w:rFonts w:asciiTheme="majorHAnsi" w:hAnsiTheme="majorHAnsi" w:cstheme="minorHAnsi"/>
          <w:b/>
          <w:bCs/>
          <w:color w:val="0000FF"/>
        </w:rPr>
        <w:t xml:space="preserve">, </w:t>
      </w:r>
      <w:r w:rsidRPr="006367F3">
        <w:rPr>
          <w:rFonts w:asciiTheme="majorHAnsi" w:hAnsiTheme="majorHAnsi" w:cstheme="minorHAnsi"/>
          <w:bCs/>
          <w:sz w:val="22"/>
          <w:szCs w:val="22"/>
          <w:lang w:val="es-PE"/>
        </w:rPr>
        <w:t xml:space="preserve">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3D77ECE8"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202</w:t>
      </w:r>
      <w:r w:rsidR="00127867">
        <w:rPr>
          <w:rFonts w:asciiTheme="majorHAnsi" w:hAnsiTheme="majorHAnsi" w:cstheme="minorHAnsi"/>
          <w:bCs/>
          <w:sz w:val="22"/>
          <w:szCs w:val="22"/>
          <w:lang w:val="es-MX"/>
        </w:rPr>
        <w:t>4</w:t>
      </w:r>
      <w:r w:rsidRPr="006367F3">
        <w:rPr>
          <w:rFonts w:asciiTheme="majorHAnsi" w:hAnsiTheme="majorHAnsi" w:cstheme="minorHAnsi"/>
          <w:bCs/>
          <w:sz w:val="22"/>
          <w:szCs w:val="22"/>
          <w:lang w:val="es-MX"/>
        </w:rPr>
        <w:t xml:space="preserve">, se reúnen, por una parte (citar el nombre de la Empresa)....................................., representado por el Sr. ………………………… (Nombre del representante autorizado para entrega del bien materia de la convocatoria), por otra el Sr. …………………………,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r w:rsidR="000768BA">
        <w:rPr>
          <w:rFonts w:asciiTheme="majorHAnsi" w:hAnsiTheme="majorHAnsi" w:cstheme="minorHAnsi"/>
          <w:bCs/>
          <w:sz w:val="22"/>
          <w:szCs w:val="22"/>
          <w:lang w:val="es-MX"/>
        </w:rPr>
        <w:t>representante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4"/>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562"/>
        <w:gridCol w:w="1701"/>
        <w:gridCol w:w="567"/>
        <w:gridCol w:w="957"/>
        <w:gridCol w:w="929"/>
        <w:gridCol w:w="1087"/>
        <w:gridCol w:w="968"/>
        <w:gridCol w:w="12"/>
        <w:gridCol w:w="971"/>
        <w:gridCol w:w="982"/>
      </w:tblGrid>
      <w:tr w:rsidR="00B635A5" w:rsidRPr="006367F3" w14:paraId="2979EA2B" w14:textId="77777777" w:rsidTr="00817DB4">
        <w:trPr>
          <w:trHeight w:val="324"/>
        </w:trPr>
        <w:tc>
          <w:tcPr>
            <w:tcW w:w="562" w:type="dxa"/>
            <w:tcBorders>
              <w:bottom w:val="single" w:sz="4" w:space="0" w:color="2E74B5"/>
            </w:tcBorders>
            <w:shd w:val="clear" w:color="000000" w:fill="4472C4"/>
            <w:vAlign w:val="center"/>
            <w:hideMark/>
          </w:tcPr>
          <w:p w14:paraId="6C341518" w14:textId="664C6352" w:rsidR="00B635A5" w:rsidRPr="006367F3" w:rsidRDefault="00817DB4"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Lote</w:t>
            </w:r>
          </w:p>
        </w:tc>
        <w:tc>
          <w:tcPr>
            <w:tcW w:w="1701" w:type="dxa"/>
            <w:tcBorders>
              <w:bottom w:val="single" w:sz="4" w:space="0" w:color="2E74B5"/>
            </w:tcBorders>
            <w:shd w:val="clear" w:color="000000" w:fill="4472C4"/>
            <w:vAlign w:val="center"/>
            <w:hideMark/>
          </w:tcPr>
          <w:p w14:paraId="251A2924" w14:textId="25524522" w:rsidR="00B635A5" w:rsidRPr="006367F3" w:rsidRDefault="00E93B37"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Equipamiento</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817DB4" w:rsidRPr="006367F3" w14:paraId="3F52CE6D" w14:textId="77777777" w:rsidTr="004745E0">
        <w:trPr>
          <w:trHeight w:val="388"/>
        </w:trPr>
        <w:tc>
          <w:tcPr>
            <w:tcW w:w="562" w:type="dxa"/>
            <w:vMerge w:val="restart"/>
            <w:tcBorders>
              <w:top w:val="single" w:sz="4" w:space="0" w:color="2E74B5"/>
              <w:right w:val="single" w:sz="4" w:space="0" w:color="2E74B5"/>
            </w:tcBorders>
            <w:shd w:val="clear" w:color="000000" w:fill="FFFFFF"/>
            <w:vAlign w:val="center"/>
          </w:tcPr>
          <w:p w14:paraId="451934F5"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5A6F530F" w14:textId="77777777" w:rsidTr="004745E0">
        <w:trPr>
          <w:trHeight w:val="409"/>
        </w:trPr>
        <w:tc>
          <w:tcPr>
            <w:tcW w:w="562" w:type="dxa"/>
            <w:vMerge/>
            <w:tcBorders>
              <w:right w:val="single" w:sz="4" w:space="0" w:color="2E74B5"/>
            </w:tcBorders>
            <w:shd w:val="clear" w:color="000000" w:fill="FFFFFF"/>
            <w:vAlign w:val="center"/>
          </w:tcPr>
          <w:p w14:paraId="66C5F759" w14:textId="74E0D75F"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78D230B" w14:textId="77777777" w:rsidTr="004745E0">
        <w:trPr>
          <w:trHeight w:val="409"/>
        </w:trPr>
        <w:tc>
          <w:tcPr>
            <w:tcW w:w="562" w:type="dxa"/>
            <w:vMerge/>
            <w:tcBorders>
              <w:right w:val="single" w:sz="4" w:space="0" w:color="2E74B5"/>
            </w:tcBorders>
            <w:shd w:val="clear" w:color="000000" w:fill="FFFFFF"/>
            <w:vAlign w:val="center"/>
          </w:tcPr>
          <w:p w14:paraId="24EDA4B6"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BD49815"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35DB3FC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72AD9E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01F69BF6"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CC9D773"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65B41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45F188C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E199C46"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4840A4C5" w14:textId="77777777" w:rsidTr="004745E0">
        <w:trPr>
          <w:trHeight w:val="409"/>
        </w:trPr>
        <w:tc>
          <w:tcPr>
            <w:tcW w:w="562" w:type="dxa"/>
            <w:vMerge/>
            <w:tcBorders>
              <w:bottom w:val="single" w:sz="4" w:space="0" w:color="2E74B5"/>
              <w:right w:val="single" w:sz="4" w:space="0" w:color="2E74B5"/>
            </w:tcBorders>
            <w:shd w:val="clear" w:color="000000" w:fill="FFFFFF"/>
            <w:vAlign w:val="center"/>
          </w:tcPr>
          <w:p w14:paraId="42322DDD"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1A164297"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63056362"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0C2A03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58909E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54D343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DD9DBC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9D1566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2EECA9F3"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78045349" w14:textId="77777777" w:rsidTr="004745E0">
        <w:trPr>
          <w:trHeight w:val="401"/>
        </w:trPr>
        <w:tc>
          <w:tcPr>
            <w:tcW w:w="562" w:type="dxa"/>
            <w:vMerge w:val="restart"/>
            <w:tcBorders>
              <w:top w:val="single" w:sz="4" w:space="0" w:color="2E74B5"/>
              <w:right w:val="single" w:sz="4" w:space="0" w:color="2E74B5"/>
            </w:tcBorders>
            <w:shd w:val="clear" w:color="000000" w:fill="FFFFFF"/>
            <w:vAlign w:val="center"/>
          </w:tcPr>
          <w:p w14:paraId="7BD2587D" w14:textId="09C8840D" w:rsidR="00817DB4" w:rsidRPr="006367F3" w:rsidRDefault="00817DB4" w:rsidP="00B635A5">
            <w:pPr>
              <w:jc w:val="center"/>
              <w:rPr>
                <w:rFonts w:asciiTheme="majorHAnsi" w:eastAsia="Calibri" w:hAnsiTheme="majorHAnsi" w:cstheme="minorHAnsi"/>
                <w:color w:val="000000"/>
                <w:sz w:val="16"/>
                <w:szCs w:val="16"/>
                <w:lang w:val="en-US" w:eastAsia="en-US"/>
              </w:rPr>
            </w:pPr>
            <w:r>
              <w:rPr>
                <w:rFonts w:asciiTheme="majorHAnsi" w:eastAsia="Calibri" w:hAnsiTheme="majorHAnsi" w:cstheme="minorHAnsi"/>
                <w:color w:val="000000"/>
                <w:sz w:val="16"/>
                <w:szCs w:val="16"/>
                <w:lang w:val="en-US" w:eastAsia="en-US"/>
              </w:rPr>
              <w:t>2</w:t>
            </w: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C1D9E12" w14:textId="77777777" w:rsidTr="004745E0">
        <w:trPr>
          <w:trHeight w:val="264"/>
        </w:trPr>
        <w:tc>
          <w:tcPr>
            <w:tcW w:w="562" w:type="dxa"/>
            <w:vMerge/>
            <w:tcBorders>
              <w:bottom w:val="single" w:sz="4" w:space="0" w:color="2E74B5"/>
              <w:right w:val="single" w:sz="4" w:space="0" w:color="2E74B5"/>
            </w:tcBorders>
            <w:shd w:val="clear" w:color="000000" w:fill="FFFFFF"/>
            <w:vAlign w:val="center"/>
          </w:tcPr>
          <w:p w14:paraId="58FC19F8" w14:textId="2B4178EA"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817DB4">
        <w:trPr>
          <w:trHeight w:val="219"/>
        </w:trPr>
        <w:tc>
          <w:tcPr>
            <w:tcW w:w="562"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2ADA5D08" w14:textId="51786700" w:rsidR="00D035E3" w:rsidRDefault="00D035E3"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6AEBC350"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w:t>
      </w:r>
      <w:r w:rsidR="00127867">
        <w:rPr>
          <w:rFonts w:asciiTheme="majorHAnsi" w:eastAsia="Calibri" w:hAnsiTheme="majorHAnsi" w:cs="Calibri"/>
          <w:b/>
          <w:sz w:val="22"/>
          <w:szCs w:val="22"/>
          <w:u w:val="single"/>
          <w:lang w:val="es-ES_tradnl" w:eastAsia="en-US"/>
        </w:rPr>
        <w:t>4</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273C4CEB"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 xml:space="preserve">N°   </w:t>
      </w:r>
      <w:r w:rsidR="003E7C7D">
        <w:rPr>
          <w:rFonts w:asciiTheme="majorHAnsi" w:eastAsia="Calibri" w:hAnsiTheme="majorHAnsi" w:cs="Calibri"/>
          <w:bCs/>
          <w:smallCaps/>
          <w:sz w:val="22"/>
          <w:szCs w:val="22"/>
          <w:lang w:val="es-PE" w:eastAsia="es-ES"/>
        </w:rPr>
        <w:t xml:space="preserve">     -202</w:t>
      </w:r>
      <w:r w:rsidR="00127867">
        <w:rPr>
          <w:rFonts w:asciiTheme="majorHAnsi" w:eastAsia="Calibri" w:hAnsiTheme="majorHAnsi" w:cs="Calibri"/>
          <w:bCs/>
          <w:smallCaps/>
          <w:sz w:val="22"/>
          <w:szCs w:val="22"/>
          <w:lang w:val="es-PE" w:eastAsia="es-ES"/>
        </w:rPr>
        <w:t>4</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2534D1D8"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w:t>
      </w:r>
      <w:r w:rsidR="00B420A0">
        <w:rPr>
          <w:rFonts w:asciiTheme="majorHAnsi" w:eastAsia="Times New Roman" w:hAnsiTheme="majorHAnsi" w:cs="Calibri"/>
          <w:bCs/>
          <w:spacing w:val="-3"/>
          <w:sz w:val="22"/>
          <w:szCs w:val="22"/>
          <w:lang w:val="es-ES_tradnl" w:eastAsia="en-US"/>
        </w:rPr>
        <w:t xml:space="preserve">avenida juan de Arona </w:t>
      </w:r>
      <w:r w:rsidRPr="006A6C2B">
        <w:rPr>
          <w:rFonts w:asciiTheme="majorHAnsi" w:eastAsia="Times New Roman" w:hAnsiTheme="majorHAnsi" w:cs="Calibri"/>
          <w:bCs/>
          <w:spacing w:val="-3"/>
          <w:sz w:val="22"/>
          <w:szCs w:val="22"/>
          <w:lang w:val="es-ES_tradnl" w:eastAsia="en-US"/>
        </w:rPr>
        <w:t xml:space="preserve">N° </w:t>
      </w:r>
      <w:r w:rsidR="00B420A0">
        <w:rPr>
          <w:rFonts w:asciiTheme="majorHAnsi" w:eastAsia="Times New Roman" w:hAnsiTheme="majorHAnsi" w:cs="Calibri"/>
          <w:bCs/>
          <w:spacing w:val="-3"/>
          <w:sz w:val="22"/>
          <w:szCs w:val="22"/>
          <w:lang w:val="es-ES_tradnl" w:eastAsia="en-US"/>
        </w:rPr>
        <w:t>752</w:t>
      </w:r>
      <w:r w:rsidRPr="006A6C2B">
        <w:rPr>
          <w:rFonts w:asciiTheme="majorHAnsi" w:eastAsia="Times New Roman" w:hAnsiTheme="majorHAnsi" w:cs="Calibri"/>
          <w:bCs/>
          <w:spacing w:val="-3"/>
          <w:sz w:val="22"/>
          <w:szCs w:val="22"/>
          <w:lang w:val="es-ES_tradnl" w:eastAsia="en-US"/>
        </w:rPr>
        <w:t xml:space="preserve">,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64DC47E6"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El Banco Interamericano de Desarrollo (BID), en adelante el “BANCO” y el Gobierno de la República del Perú, en fecha 12 de septiembre de 2</w:t>
      </w:r>
      <w:r w:rsidR="00F66DF2">
        <w:rPr>
          <w:rFonts w:asciiTheme="majorHAnsi" w:eastAsia="Calibri" w:hAnsiTheme="majorHAnsi" w:cs="Calibri"/>
          <w:sz w:val="22"/>
          <w:szCs w:val="22"/>
          <w:lang w:val="es-ES_tradnl" w:eastAsia="en-US"/>
        </w:rPr>
        <w:t>029</w:t>
      </w:r>
      <w:r w:rsidRPr="006A6C2B">
        <w:rPr>
          <w:rFonts w:asciiTheme="majorHAnsi" w:eastAsia="Calibri" w:hAnsiTheme="majorHAnsi" w:cs="Calibri"/>
          <w:sz w:val="22"/>
          <w:szCs w:val="22"/>
          <w:lang w:val="es-ES_tradnl" w:eastAsia="en-US"/>
        </w:rPr>
        <w:t xml:space="preserve">,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157A9AAF"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EL PROGRAMA, será financiado con recursos de endeudamiento externo (BID, operación aprobada mediante Decreto Supremo N° 201-2</w:t>
      </w:r>
      <w:r w:rsidR="00F66DF2">
        <w:rPr>
          <w:rFonts w:asciiTheme="majorHAnsi" w:eastAsia="Calibri" w:hAnsiTheme="majorHAnsi" w:cs="Calibri"/>
          <w:sz w:val="22"/>
          <w:szCs w:val="22"/>
          <w:lang w:val="es-ES_tradnl" w:eastAsia="en-US"/>
        </w:rPr>
        <w:t>029</w:t>
      </w:r>
      <w:r w:rsidRPr="006A6C2B">
        <w:rPr>
          <w:rFonts w:asciiTheme="majorHAnsi" w:eastAsia="Calibri" w:hAnsiTheme="majorHAnsi" w:cs="Calibri"/>
          <w:sz w:val="22"/>
          <w:szCs w:val="22"/>
          <w:lang w:val="es-ES_tradnl" w:eastAsia="en-US"/>
        </w:rPr>
        <w:t xml:space="preserve">-EF)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w:t>
      </w:r>
      <w:r w:rsidR="00F66DF2">
        <w:rPr>
          <w:rFonts w:asciiTheme="majorHAnsi" w:eastAsia="Calibri" w:hAnsiTheme="majorHAnsi" w:cs="Calibri"/>
          <w:spacing w:val="-3"/>
          <w:sz w:val="22"/>
          <w:szCs w:val="22"/>
          <w:lang w:val="es-ES_tradnl" w:eastAsia="en-US"/>
        </w:rPr>
        <w:t>029</w:t>
      </w:r>
      <w:r w:rsidRPr="006A6C2B">
        <w:rPr>
          <w:rFonts w:asciiTheme="majorHAnsi" w:eastAsia="Calibri" w:hAnsiTheme="majorHAnsi" w:cs="Calibri"/>
          <w:spacing w:val="-3"/>
          <w:sz w:val="22"/>
          <w:szCs w:val="22"/>
          <w:lang w:val="es-ES_tradnl" w:eastAsia="en-US"/>
        </w:rPr>
        <w:t>-ED del 05 de diciembre de 2</w:t>
      </w:r>
      <w:r w:rsidR="00F66DF2">
        <w:rPr>
          <w:rFonts w:asciiTheme="majorHAnsi" w:eastAsia="Calibri" w:hAnsiTheme="majorHAnsi" w:cs="Calibri"/>
          <w:spacing w:val="-3"/>
          <w:sz w:val="22"/>
          <w:szCs w:val="22"/>
          <w:lang w:val="es-ES_tradnl" w:eastAsia="en-US"/>
        </w:rPr>
        <w:t>029</w:t>
      </w:r>
      <w:r w:rsidRPr="006A6C2B">
        <w:rPr>
          <w:rFonts w:asciiTheme="majorHAnsi" w:eastAsia="Calibri" w:hAnsiTheme="majorHAnsi" w:cs="Calibri"/>
          <w:sz w:val="22"/>
          <w:szCs w:val="22"/>
          <w:lang w:val="es-ES_tradnl" w:eastAsia="en-US"/>
        </w:rPr>
        <w:t>.</w:t>
      </w:r>
    </w:p>
    <w:p w14:paraId="06741069" w14:textId="48C4CC81" w:rsidR="00B635A5" w:rsidRPr="006C1818" w:rsidRDefault="00B635A5" w:rsidP="00817DB4">
      <w:pPr>
        <w:widowControl w:val="0"/>
        <w:tabs>
          <w:tab w:val="left" w:pos="567"/>
        </w:tabs>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A14FAF">
        <w:rPr>
          <w:rFonts w:asciiTheme="majorHAnsi" w:hAnsiTheme="majorHAnsi" w:cstheme="minorHAnsi"/>
          <w:lang w:val="es-PE"/>
        </w:rPr>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A14FAF" w:rsidRPr="0066320B">
        <w:rPr>
          <w:rFonts w:asciiTheme="majorHAnsi" w:hAnsiTheme="majorHAnsi" w:cstheme="minorHAnsi"/>
          <w:b/>
          <w:bCs/>
          <w:color w:val="0000FF"/>
        </w:rPr>
        <w:t>”</w:t>
      </w:r>
      <w:r w:rsidR="006C1818">
        <w:rPr>
          <w:rFonts w:asciiTheme="majorHAnsi" w:hAnsiTheme="majorHAnsi" w:cstheme="minorHAnsi"/>
          <w:b/>
          <w:bCs/>
          <w:color w:val="0000FF"/>
        </w:rPr>
        <w:t xml:space="preserve">,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w:t>
      </w:r>
      <w:r w:rsidRPr="006A6C2B">
        <w:rPr>
          <w:rFonts w:asciiTheme="majorHAnsi" w:eastAsia="Calibri" w:hAnsiTheme="majorHAnsi" w:cs="Calibri"/>
          <w:sz w:val="22"/>
          <w:szCs w:val="22"/>
          <w:lang w:val="es-ES_tradnl" w:eastAsia="en-US"/>
        </w:rPr>
        <w:lastRenderedPageBreak/>
        <w:t>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adquisición citada cuenta con registro SEPA: PMESUT-…..-CP-B, con revisión …... </w:t>
      </w:r>
    </w:p>
    <w:p w14:paraId="5D17719D" w14:textId="27569E8C"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Asimismo, las Especificaciones Técnicas que se visualizan en el Anexo A cuentan con la No Objeción emitida por el BID, mediante comunicación N° ..…../202</w:t>
      </w:r>
      <w:r w:rsidR="00E460AE">
        <w:rPr>
          <w:rFonts w:asciiTheme="majorHAnsi" w:eastAsia="Calibri" w:hAnsiTheme="majorHAnsi" w:cs="Calibri"/>
          <w:sz w:val="22"/>
          <w:szCs w:val="22"/>
          <w:lang w:val="es-ES_tradnl" w:eastAsia="en-US"/>
        </w:rPr>
        <w:t>4</w:t>
      </w:r>
      <w:r w:rsidRPr="006A6C2B">
        <w:rPr>
          <w:rFonts w:asciiTheme="majorHAnsi" w:eastAsia="Calibri" w:hAnsiTheme="majorHAnsi" w:cs="Calibri"/>
          <w:sz w:val="22"/>
          <w:szCs w:val="22"/>
          <w:lang w:val="es-ES_tradnl" w:eastAsia="en-US"/>
        </w:rPr>
        <w:t xml:space="preserve"> de fecha ……..</w:t>
      </w:r>
    </w:p>
    <w:p w14:paraId="676E8579" w14:textId="2E8710C5"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el marco de los proceso de Comparación de Precios Nº ..…-202</w:t>
      </w:r>
      <w:r w:rsidR="00E460AE">
        <w:rPr>
          <w:rFonts w:asciiTheme="majorHAnsi" w:eastAsia="Calibri" w:hAnsiTheme="majorHAnsi" w:cs="Calibri"/>
          <w:sz w:val="22"/>
          <w:szCs w:val="22"/>
          <w:lang w:val="es-ES_tradnl" w:eastAsia="en-US"/>
        </w:rPr>
        <w:t>4</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Para efectos de la adquisición requerida, mediante Certificación de Crédito Presupuestario Nº ….. del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r w:rsidR="00E10F57">
        <w:rPr>
          <w:rFonts w:asciiTheme="majorHAnsi" w:eastAsia="Calibri" w:hAnsiTheme="majorHAnsi" w:cs="Calibri"/>
          <w:b/>
          <w:sz w:val="22"/>
          <w:szCs w:val="22"/>
          <w:lang w:val="es-PE" w:eastAsia="en-US"/>
        </w:rPr>
        <w:t xml:space="preserve">xxxxxxxxxxxxxxxxxxxxxxxxxxxxxxxxx”,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77777777"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ítems afectados. </w:t>
      </w:r>
    </w:p>
    <w:p w14:paraId="0A154066" w14:textId="5DF7FAB4"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ítem</w:t>
      </w:r>
      <w:r w:rsidRPr="00990599">
        <w:rPr>
          <w:rFonts w:asciiTheme="majorHAnsi" w:eastAsia="Calibri" w:hAnsiTheme="majorHAnsi" w:cs="Calibri"/>
          <w:sz w:val="22"/>
          <w:szCs w:val="22"/>
          <w:lang w:val="es-ES_tradnl" w:eastAsia="en-US"/>
        </w:rPr>
        <w:t xml:space="preserve"> 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parcialmente el contrato correspondiente al ítem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CLÁUSULA DÉCIMA TERCERA.-</w:t>
      </w:r>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 de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 ……..……………..</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121F2C">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6A1E7E35"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ESPECIFICAC</w:t>
      </w:r>
      <w:r w:rsidR="00127867">
        <w:rPr>
          <w:rFonts w:asciiTheme="majorHAnsi" w:eastAsia="Calibri" w:hAnsiTheme="majorHAnsi" w:cs="Calibri"/>
          <w:b/>
          <w:color w:val="0000FF"/>
          <w:sz w:val="18"/>
          <w:szCs w:val="18"/>
          <w:lang w:val="es-ES_tradnl" w:eastAsia="en-US"/>
        </w:rPr>
        <w:t>I</w:t>
      </w:r>
      <w:r>
        <w:rPr>
          <w:rFonts w:asciiTheme="majorHAnsi" w:eastAsia="Calibri" w:hAnsiTheme="majorHAnsi" w:cs="Calibri"/>
          <w:b/>
          <w:color w:val="0000FF"/>
          <w:sz w:val="18"/>
          <w:szCs w:val="18"/>
          <w:lang w:val="es-ES_tradnl" w:eastAsia="en-US"/>
        </w:rPr>
        <w:t>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5"/>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(vi)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s, proponentes, solicitantes, proveedor de bienes y su representante o agente, contratista, consultor, miembro del personal, subcontratista, subconsultor,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2CFD2E61"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127867">
        <w:rPr>
          <w:rFonts w:asciiTheme="majorHAnsi" w:eastAsia="Calibri" w:hAnsiTheme="majorHAnsi" w:cs="Calibri"/>
          <w:sz w:val="22"/>
          <w:szCs w:val="22"/>
          <w:lang w:val="es-ES_tradnl" w:eastAsia="en-US"/>
        </w:rPr>
        <w:t>4</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 ……….</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103836B2"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Fecha:   … de ……. de 202</w:t>
      </w:r>
      <w:r w:rsidR="00127867">
        <w:rPr>
          <w:rFonts w:asciiTheme="majorHAnsi" w:hAnsiTheme="majorHAnsi" w:cstheme="minorHAnsi"/>
          <w:sz w:val="22"/>
          <w:szCs w:val="22"/>
          <w:lang w:val="es-ES_tradnl"/>
        </w:rPr>
        <w:t>4</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Asimismo, el PROVEEDOR se obliga a conducirse en todo momento, durante loa ejecución del contrato, con honestidad, probidad, veracidad e integridad y de no cometer actos ilegales o de corrupción, directa o indirectamente o a través de sus socios, accionistas, participacionistas,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285BA9EB" w:rsidR="00BD3739" w:rsidRDefault="00127867" w:rsidP="00BD3739">
      <w:pPr>
        <w:ind w:right="603"/>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Fecha:   … de ……. de 2024</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45A9B872"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ii</w:t>
      </w:r>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127867"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w:t>
      </w:r>
      <w:r w:rsidRPr="00127867">
        <w:rPr>
          <w:rFonts w:asciiTheme="majorHAnsi" w:eastAsia="Calibri" w:hAnsiTheme="majorHAnsi" w:cs="Calibri"/>
          <w:sz w:val="22"/>
          <w:szCs w:val="22"/>
          <w:lang w:val="es-ES_tradnl" w:eastAsia="en-US"/>
        </w:rPr>
        <w:t>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127867">
        <w:rPr>
          <w:rFonts w:asciiTheme="majorHAnsi" w:eastAsia="Calibri" w:hAnsiTheme="majorHAnsi" w:cs="Calibri"/>
          <w:sz w:val="22"/>
          <w:szCs w:val="22"/>
          <w:lang w:val="es-ES_tradnl" w:eastAsia="en-US"/>
        </w:rPr>
        <w:t>Para propósitos de origen, los productos rotulados “hechos en la Unión Europea</w:t>
      </w:r>
      <w:r w:rsidRPr="00586C1E">
        <w:rPr>
          <w:rFonts w:asciiTheme="majorHAnsi" w:eastAsia="Calibri" w:hAnsiTheme="majorHAnsi" w:cs="Calibri"/>
          <w:sz w:val="22"/>
          <w:szCs w:val="22"/>
          <w:lang w:val="es-ES_tradnl" w:eastAsia="en-US"/>
        </w:rPr>
        <w:t>” serán elegibles sin necesidad de identificar el correspondiente país específico de la Unión Europea.</w:t>
      </w:r>
      <w:r w:rsidRPr="00880CA1">
        <w:rPr>
          <w:rFonts w:asciiTheme="majorHAnsi" w:eastAsia="Calibri" w:hAnsiTheme="majorHAnsi" w:cs="Calibri"/>
          <w:sz w:val="22"/>
          <w:szCs w:val="22"/>
          <w:lang w:val="es-ES_tradnl" w:eastAsia="en-US"/>
        </w:rPr>
        <w:t xml:space="preserve">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8004C" w14:textId="77777777" w:rsidR="00A46CAA" w:rsidRDefault="00A46CAA">
      <w:r>
        <w:separator/>
      </w:r>
    </w:p>
  </w:endnote>
  <w:endnote w:type="continuationSeparator" w:id="0">
    <w:p w14:paraId="59361FA1" w14:textId="77777777" w:rsidR="00A46CAA" w:rsidRDefault="00A4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7D8CBAD3" w:rsidR="00AF7646" w:rsidRPr="00413F12" w:rsidRDefault="00AF7646"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15389C">
          <w:rPr>
            <w:rFonts w:asciiTheme="minorHAnsi" w:hAnsiTheme="minorHAnsi"/>
            <w:noProof/>
            <w:sz w:val="20"/>
            <w:szCs w:val="20"/>
          </w:rPr>
          <w:t>6</w:t>
        </w:r>
        <w:r w:rsidRPr="00413F12">
          <w:rPr>
            <w:rFonts w:asciiTheme="minorHAnsi" w:hAnsiTheme="minorHAnsi"/>
            <w:noProof/>
            <w:sz w:val="20"/>
            <w:szCs w:val="20"/>
          </w:rPr>
          <w:fldChar w:fldCharType="end"/>
        </w:r>
      </w:p>
    </w:sdtContent>
  </w:sdt>
  <w:p w14:paraId="247ECD80" w14:textId="77777777" w:rsidR="00AF7646" w:rsidRDefault="00AF76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D037B" w14:textId="77777777" w:rsidR="00A46CAA" w:rsidRDefault="00A46CAA">
      <w:r>
        <w:separator/>
      </w:r>
    </w:p>
  </w:footnote>
  <w:footnote w:type="continuationSeparator" w:id="0">
    <w:p w14:paraId="7EF197E8" w14:textId="77777777" w:rsidR="00A46CAA" w:rsidRDefault="00A46CAA">
      <w:r>
        <w:continuationSeparator/>
      </w:r>
    </w:p>
  </w:footnote>
  <w:footnote w:id="1">
    <w:p w14:paraId="5251DCF5" w14:textId="77777777" w:rsidR="00AF7646" w:rsidRPr="00C5357E" w:rsidRDefault="00AF7646"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AF7646" w:rsidRPr="00C5357E" w:rsidRDefault="00AF7646"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AF7646" w:rsidRPr="00817DB4" w:rsidRDefault="00AF7646">
      <w:pPr>
        <w:pStyle w:val="Textonotapie"/>
        <w:rPr>
          <w:lang w:val="es-ES"/>
        </w:rPr>
      </w:pPr>
      <w:r>
        <w:rPr>
          <w:rStyle w:val="Refdenotaalpie"/>
        </w:rPr>
        <w:footnoteRef/>
      </w:r>
      <w:r>
        <w:t xml:space="preserve"> </w:t>
      </w:r>
      <w:r>
        <w:rPr>
          <w:lang w:val="es-ES"/>
        </w:rPr>
        <w:t>Fecha de presentación de la oferta</w:t>
      </w:r>
    </w:p>
  </w:footnote>
  <w:footnote w:id="4">
    <w:p w14:paraId="4EB37F7F" w14:textId="77777777" w:rsidR="00AF7646" w:rsidRPr="00B419E4" w:rsidRDefault="00AF7646"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AF7646" w:rsidRDefault="00AF7646" w:rsidP="00B635A5">
      <w:pPr>
        <w:pStyle w:val="Textonotapie"/>
        <w:rPr>
          <w:rFonts w:asciiTheme="minorHAnsi" w:hAnsiTheme="minorHAnsi" w:cstheme="minorHAnsi"/>
          <w:szCs w:val="16"/>
          <w:lang w:val="es-MX"/>
        </w:rPr>
      </w:pPr>
    </w:p>
    <w:p w14:paraId="43546BAE" w14:textId="77777777" w:rsidR="00AF7646" w:rsidRDefault="00AF7646" w:rsidP="00B635A5">
      <w:pPr>
        <w:pStyle w:val="Textonotapie"/>
        <w:rPr>
          <w:rFonts w:asciiTheme="minorHAnsi" w:hAnsiTheme="minorHAnsi" w:cstheme="minorHAnsi"/>
          <w:szCs w:val="16"/>
          <w:lang w:val="es-MX"/>
        </w:rPr>
      </w:pPr>
    </w:p>
    <w:p w14:paraId="18B3CCF4" w14:textId="77777777" w:rsidR="00AF7646" w:rsidRPr="009D3686" w:rsidRDefault="00AF7646" w:rsidP="00B635A5">
      <w:pPr>
        <w:pStyle w:val="Textonotapie"/>
        <w:rPr>
          <w:rFonts w:asciiTheme="minorHAnsi" w:hAnsiTheme="minorHAnsi" w:cstheme="minorHAnsi"/>
          <w:szCs w:val="16"/>
          <w:lang w:val="es-MX"/>
        </w:rPr>
      </w:pPr>
    </w:p>
  </w:footnote>
  <w:footnote w:id="5">
    <w:p w14:paraId="30828B01" w14:textId="77777777" w:rsidR="00AF7646" w:rsidRPr="004A5C23" w:rsidRDefault="00AF7646"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AF7646" w:rsidRDefault="00AF7646">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AF7646" w:rsidRDefault="00AF7646">
    <w:pPr>
      <w:pStyle w:val="Encabezado"/>
    </w:pPr>
  </w:p>
  <w:p w14:paraId="48FCE059" w14:textId="09F35DC1" w:rsidR="00AF7646" w:rsidRDefault="00AF7646" w:rsidP="005B3A25">
    <w:pPr>
      <w:pStyle w:val="Encabezado"/>
      <w:jc w:val="right"/>
    </w:pPr>
    <w:r>
      <w:rPr>
        <w:rFonts w:asciiTheme="minorHAnsi" w:hAnsiTheme="minorHAnsi" w:cstheme="minorHAnsi"/>
        <w:b/>
        <w:sz w:val="16"/>
        <w:szCs w:val="16"/>
        <w:lang w:val="es-PE"/>
      </w:rPr>
      <w:t>COMPARACION DE PRECIOS N°029-2024</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359C2"/>
    <w:rsid w:val="00036189"/>
    <w:rsid w:val="000363D1"/>
    <w:rsid w:val="00044677"/>
    <w:rsid w:val="000448AC"/>
    <w:rsid w:val="00051951"/>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29A4"/>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0743B"/>
    <w:rsid w:val="001107E9"/>
    <w:rsid w:val="00112A49"/>
    <w:rsid w:val="001147AD"/>
    <w:rsid w:val="001155BF"/>
    <w:rsid w:val="00117582"/>
    <w:rsid w:val="001202B7"/>
    <w:rsid w:val="00121F2C"/>
    <w:rsid w:val="00123D09"/>
    <w:rsid w:val="001258BE"/>
    <w:rsid w:val="00127867"/>
    <w:rsid w:val="00127B67"/>
    <w:rsid w:val="0013553E"/>
    <w:rsid w:val="00135B83"/>
    <w:rsid w:val="00136FCD"/>
    <w:rsid w:val="00140BB4"/>
    <w:rsid w:val="00140CCB"/>
    <w:rsid w:val="00142372"/>
    <w:rsid w:val="00145C92"/>
    <w:rsid w:val="0014759F"/>
    <w:rsid w:val="00151494"/>
    <w:rsid w:val="001529B3"/>
    <w:rsid w:val="001532CE"/>
    <w:rsid w:val="0015389C"/>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25CF"/>
    <w:rsid w:val="00185474"/>
    <w:rsid w:val="001857DD"/>
    <w:rsid w:val="001871AE"/>
    <w:rsid w:val="001874EC"/>
    <w:rsid w:val="001904D4"/>
    <w:rsid w:val="00190BF4"/>
    <w:rsid w:val="00190C7B"/>
    <w:rsid w:val="00191CD5"/>
    <w:rsid w:val="00192A22"/>
    <w:rsid w:val="001936E1"/>
    <w:rsid w:val="00194358"/>
    <w:rsid w:val="001965B9"/>
    <w:rsid w:val="00196DBA"/>
    <w:rsid w:val="001A0562"/>
    <w:rsid w:val="001A05BD"/>
    <w:rsid w:val="001A0928"/>
    <w:rsid w:val="001A193B"/>
    <w:rsid w:val="001A1A96"/>
    <w:rsid w:val="001A2A26"/>
    <w:rsid w:val="001A2A81"/>
    <w:rsid w:val="001A3B45"/>
    <w:rsid w:val="001A5100"/>
    <w:rsid w:val="001A5387"/>
    <w:rsid w:val="001A7401"/>
    <w:rsid w:val="001B094E"/>
    <w:rsid w:val="001B117C"/>
    <w:rsid w:val="001B62F5"/>
    <w:rsid w:val="001B6445"/>
    <w:rsid w:val="001C37B7"/>
    <w:rsid w:val="001C5018"/>
    <w:rsid w:val="001D0D9C"/>
    <w:rsid w:val="001D22F0"/>
    <w:rsid w:val="001D312D"/>
    <w:rsid w:val="001D5212"/>
    <w:rsid w:val="001D7DDF"/>
    <w:rsid w:val="001E040F"/>
    <w:rsid w:val="001E11DF"/>
    <w:rsid w:val="001E54DE"/>
    <w:rsid w:val="001F1056"/>
    <w:rsid w:val="001F1D3E"/>
    <w:rsid w:val="001F3FA9"/>
    <w:rsid w:val="001F3FBD"/>
    <w:rsid w:val="001F70B8"/>
    <w:rsid w:val="001F7E9F"/>
    <w:rsid w:val="0020061F"/>
    <w:rsid w:val="00200ED7"/>
    <w:rsid w:val="00203818"/>
    <w:rsid w:val="00204C82"/>
    <w:rsid w:val="00205B65"/>
    <w:rsid w:val="00206D84"/>
    <w:rsid w:val="002078BF"/>
    <w:rsid w:val="0021116B"/>
    <w:rsid w:val="00212E80"/>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5F3E"/>
    <w:rsid w:val="0025630F"/>
    <w:rsid w:val="002564A5"/>
    <w:rsid w:val="00261FAA"/>
    <w:rsid w:val="00262468"/>
    <w:rsid w:val="002629CA"/>
    <w:rsid w:val="00262EE8"/>
    <w:rsid w:val="00262F21"/>
    <w:rsid w:val="002651DB"/>
    <w:rsid w:val="00265FB9"/>
    <w:rsid w:val="00266637"/>
    <w:rsid w:val="00270391"/>
    <w:rsid w:val="00270627"/>
    <w:rsid w:val="002715CD"/>
    <w:rsid w:val="00272C27"/>
    <w:rsid w:val="00274484"/>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6DE7"/>
    <w:rsid w:val="003377D6"/>
    <w:rsid w:val="00337F6A"/>
    <w:rsid w:val="003417B1"/>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897"/>
    <w:rsid w:val="003C6AB0"/>
    <w:rsid w:val="003C738A"/>
    <w:rsid w:val="003C75BD"/>
    <w:rsid w:val="003D34B8"/>
    <w:rsid w:val="003D4D5A"/>
    <w:rsid w:val="003D50EA"/>
    <w:rsid w:val="003D5FE1"/>
    <w:rsid w:val="003D5FEB"/>
    <w:rsid w:val="003D7969"/>
    <w:rsid w:val="003E119F"/>
    <w:rsid w:val="003E14A3"/>
    <w:rsid w:val="003E2B67"/>
    <w:rsid w:val="003E3F08"/>
    <w:rsid w:val="003E61F4"/>
    <w:rsid w:val="003E6C0C"/>
    <w:rsid w:val="003E6DA9"/>
    <w:rsid w:val="003E7264"/>
    <w:rsid w:val="003E7C7D"/>
    <w:rsid w:val="003F0CE1"/>
    <w:rsid w:val="003F2F09"/>
    <w:rsid w:val="003F323F"/>
    <w:rsid w:val="003F4993"/>
    <w:rsid w:val="003F597A"/>
    <w:rsid w:val="003F6991"/>
    <w:rsid w:val="003F6C5F"/>
    <w:rsid w:val="00400122"/>
    <w:rsid w:val="00412A1B"/>
    <w:rsid w:val="00413F12"/>
    <w:rsid w:val="0041448B"/>
    <w:rsid w:val="00414B29"/>
    <w:rsid w:val="00416419"/>
    <w:rsid w:val="00416EE9"/>
    <w:rsid w:val="004201D6"/>
    <w:rsid w:val="00420CBC"/>
    <w:rsid w:val="00421044"/>
    <w:rsid w:val="004212DE"/>
    <w:rsid w:val="004228AF"/>
    <w:rsid w:val="004241FA"/>
    <w:rsid w:val="00424CA0"/>
    <w:rsid w:val="00431699"/>
    <w:rsid w:val="00432044"/>
    <w:rsid w:val="004342D8"/>
    <w:rsid w:val="004343F3"/>
    <w:rsid w:val="00435B2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5E0"/>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D156C"/>
    <w:rsid w:val="004D2917"/>
    <w:rsid w:val="004D2F75"/>
    <w:rsid w:val="004D312C"/>
    <w:rsid w:val="004D321A"/>
    <w:rsid w:val="004D5D3F"/>
    <w:rsid w:val="004D6465"/>
    <w:rsid w:val="004E0C5A"/>
    <w:rsid w:val="004E1361"/>
    <w:rsid w:val="004E2164"/>
    <w:rsid w:val="004E65A6"/>
    <w:rsid w:val="004F0FA0"/>
    <w:rsid w:val="004F3F6B"/>
    <w:rsid w:val="004F41B5"/>
    <w:rsid w:val="004F45EA"/>
    <w:rsid w:val="004F5F64"/>
    <w:rsid w:val="004F644B"/>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67BA"/>
    <w:rsid w:val="00537F76"/>
    <w:rsid w:val="00542712"/>
    <w:rsid w:val="005448F8"/>
    <w:rsid w:val="00544E97"/>
    <w:rsid w:val="0054529F"/>
    <w:rsid w:val="00545BDD"/>
    <w:rsid w:val="00550824"/>
    <w:rsid w:val="00550C51"/>
    <w:rsid w:val="00553498"/>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6C1E"/>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81D"/>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B6B"/>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934"/>
    <w:rsid w:val="00694ED0"/>
    <w:rsid w:val="00695455"/>
    <w:rsid w:val="00695B81"/>
    <w:rsid w:val="00696FBE"/>
    <w:rsid w:val="006A1D52"/>
    <w:rsid w:val="006A2596"/>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818"/>
    <w:rsid w:val="006C1EEB"/>
    <w:rsid w:val="006C239B"/>
    <w:rsid w:val="006C2A8A"/>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57B9"/>
    <w:rsid w:val="006E6107"/>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52E"/>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228"/>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39E"/>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17DB4"/>
    <w:rsid w:val="00821AB8"/>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57290"/>
    <w:rsid w:val="00860923"/>
    <w:rsid w:val="00861505"/>
    <w:rsid w:val="00861D58"/>
    <w:rsid w:val="0086262A"/>
    <w:rsid w:val="008632BE"/>
    <w:rsid w:val="00863E91"/>
    <w:rsid w:val="0086415F"/>
    <w:rsid w:val="008650BA"/>
    <w:rsid w:val="00867194"/>
    <w:rsid w:val="00867199"/>
    <w:rsid w:val="00867856"/>
    <w:rsid w:val="00870D4E"/>
    <w:rsid w:val="0087269F"/>
    <w:rsid w:val="00874266"/>
    <w:rsid w:val="00880CA1"/>
    <w:rsid w:val="0088124A"/>
    <w:rsid w:val="00881E0E"/>
    <w:rsid w:val="00882C31"/>
    <w:rsid w:val="00883022"/>
    <w:rsid w:val="0088367C"/>
    <w:rsid w:val="0088374A"/>
    <w:rsid w:val="00884354"/>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5F16"/>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15EB"/>
    <w:rsid w:val="00914855"/>
    <w:rsid w:val="00915B7B"/>
    <w:rsid w:val="00915E5C"/>
    <w:rsid w:val="00916151"/>
    <w:rsid w:val="0091737D"/>
    <w:rsid w:val="00920976"/>
    <w:rsid w:val="00923A4D"/>
    <w:rsid w:val="009245D2"/>
    <w:rsid w:val="00927C93"/>
    <w:rsid w:val="00930D12"/>
    <w:rsid w:val="00931C88"/>
    <w:rsid w:val="00932034"/>
    <w:rsid w:val="00933DA9"/>
    <w:rsid w:val="00934A84"/>
    <w:rsid w:val="00937F50"/>
    <w:rsid w:val="009409D3"/>
    <w:rsid w:val="0094486F"/>
    <w:rsid w:val="00944F4F"/>
    <w:rsid w:val="00946A47"/>
    <w:rsid w:val="009504CE"/>
    <w:rsid w:val="009511A5"/>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3A2A"/>
    <w:rsid w:val="00994A44"/>
    <w:rsid w:val="00995169"/>
    <w:rsid w:val="00995939"/>
    <w:rsid w:val="00996443"/>
    <w:rsid w:val="0099741F"/>
    <w:rsid w:val="00997988"/>
    <w:rsid w:val="009A0B70"/>
    <w:rsid w:val="009A10E7"/>
    <w:rsid w:val="009A390C"/>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E62E8"/>
    <w:rsid w:val="009F33F6"/>
    <w:rsid w:val="009F41E1"/>
    <w:rsid w:val="009F5626"/>
    <w:rsid w:val="009F6018"/>
    <w:rsid w:val="009F6322"/>
    <w:rsid w:val="00A01167"/>
    <w:rsid w:val="00A02F56"/>
    <w:rsid w:val="00A03F01"/>
    <w:rsid w:val="00A06A8C"/>
    <w:rsid w:val="00A14B9B"/>
    <w:rsid w:val="00A14FAF"/>
    <w:rsid w:val="00A165C3"/>
    <w:rsid w:val="00A22D91"/>
    <w:rsid w:val="00A25091"/>
    <w:rsid w:val="00A3086B"/>
    <w:rsid w:val="00A31BC1"/>
    <w:rsid w:val="00A31FD5"/>
    <w:rsid w:val="00A32110"/>
    <w:rsid w:val="00A34862"/>
    <w:rsid w:val="00A34F62"/>
    <w:rsid w:val="00A369A9"/>
    <w:rsid w:val="00A36A6A"/>
    <w:rsid w:val="00A412FF"/>
    <w:rsid w:val="00A4329B"/>
    <w:rsid w:val="00A44365"/>
    <w:rsid w:val="00A44535"/>
    <w:rsid w:val="00A44A4B"/>
    <w:rsid w:val="00A45AD6"/>
    <w:rsid w:val="00A46CAA"/>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74380"/>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2F0D"/>
    <w:rsid w:val="00AA5304"/>
    <w:rsid w:val="00AA5EF9"/>
    <w:rsid w:val="00AA6C24"/>
    <w:rsid w:val="00AA6EBB"/>
    <w:rsid w:val="00AB00F1"/>
    <w:rsid w:val="00AB188D"/>
    <w:rsid w:val="00AB2725"/>
    <w:rsid w:val="00AB312F"/>
    <w:rsid w:val="00AB481C"/>
    <w:rsid w:val="00AB61CC"/>
    <w:rsid w:val="00AB7397"/>
    <w:rsid w:val="00AB7412"/>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AF7646"/>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3901"/>
    <w:rsid w:val="00B342A0"/>
    <w:rsid w:val="00B34864"/>
    <w:rsid w:val="00B34DD8"/>
    <w:rsid w:val="00B35589"/>
    <w:rsid w:val="00B3631B"/>
    <w:rsid w:val="00B36742"/>
    <w:rsid w:val="00B420A0"/>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B4E18"/>
    <w:rsid w:val="00BC1486"/>
    <w:rsid w:val="00BC20B0"/>
    <w:rsid w:val="00BC42C4"/>
    <w:rsid w:val="00BC4731"/>
    <w:rsid w:val="00BC529B"/>
    <w:rsid w:val="00BC68F3"/>
    <w:rsid w:val="00BC69C2"/>
    <w:rsid w:val="00BC7939"/>
    <w:rsid w:val="00BD0802"/>
    <w:rsid w:val="00BD11F4"/>
    <w:rsid w:val="00BD3739"/>
    <w:rsid w:val="00BD3CCB"/>
    <w:rsid w:val="00BD44BA"/>
    <w:rsid w:val="00BD6E52"/>
    <w:rsid w:val="00BD74C5"/>
    <w:rsid w:val="00BE02AC"/>
    <w:rsid w:val="00BE15C1"/>
    <w:rsid w:val="00BE2521"/>
    <w:rsid w:val="00BE2A60"/>
    <w:rsid w:val="00BE45FE"/>
    <w:rsid w:val="00BE4F30"/>
    <w:rsid w:val="00BE53D7"/>
    <w:rsid w:val="00BE5DDA"/>
    <w:rsid w:val="00BF0372"/>
    <w:rsid w:val="00BF0580"/>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AA0"/>
    <w:rsid w:val="00C55569"/>
    <w:rsid w:val="00C6153C"/>
    <w:rsid w:val="00C61DF7"/>
    <w:rsid w:val="00C626F0"/>
    <w:rsid w:val="00C62874"/>
    <w:rsid w:val="00C64407"/>
    <w:rsid w:val="00C671FD"/>
    <w:rsid w:val="00C70D92"/>
    <w:rsid w:val="00C716CF"/>
    <w:rsid w:val="00C72AFB"/>
    <w:rsid w:val="00C73743"/>
    <w:rsid w:val="00C73956"/>
    <w:rsid w:val="00C75BC9"/>
    <w:rsid w:val="00C75F23"/>
    <w:rsid w:val="00C806A7"/>
    <w:rsid w:val="00C808C9"/>
    <w:rsid w:val="00C8108B"/>
    <w:rsid w:val="00C8322B"/>
    <w:rsid w:val="00C85595"/>
    <w:rsid w:val="00C85B7C"/>
    <w:rsid w:val="00C86A59"/>
    <w:rsid w:val="00C90649"/>
    <w:rsid w:val="00C90C10"/>
    <w:rsid w:val="00C919FC"/>
    <w:rsid w:val="00C923DF"/>
    <w:rsid w:val="00C92985"/>
    <w:rsid w:val="00C92B42"/>
    <w:rsid w:val="00C93246"/>
    <w:rsid w:val="00C94A30"/>
    <w:rsid w:val="00C9779E"/>
    <w:rsid w:val="00C97876"/>
    <w:rsid w:val="00CA17F4"/>
    <w:rsid w:val="00CA1C64"/>
    <w:rsid w:val="00CA2415"/>
    <w:rsid w:val="00CA3192"/>
    <w:rsid w:val="00CA3C12"/>
    <w:rsid w:val="00CA4E3B"/>
    <w:rsid w:val="00CA5F54"/>
    <w:rsid w:val="00CA6225"/>
    <w:rsid w:val="00CA6949"/>
    <w:rsid w:val="00CA7687"/>
    <w:rsid w:val="00CB0B8A"/>
    <w:rsid w:val="00CB1280"/>
    <w:rsid w:val="00CB16D7"/>
    <w:rsid w:val="00CB3C43"/>
    <w:rsid w:val="00CB40B0"/>
    <w:rsid w:val="00CB462D"/>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5A8"/>
    <w:rsid w:val="00CF39D6"/>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4AC3"/>
    <w:rsid w:val="00D4529A"/>
    <w:rsid w:val="00D5291E"/>
    <w:rsid w:val="00D52F9D"/>
    <w:rsid w:val="00D55947"/>
    <w:rsid w:val="00D57095"/>
    <w:rsid w:val="00D57881"/>
    <w:rsid w:val="00D57A7D"/>
    <w:rsid w:val="00D57D04"/>
    <w:rsid w:val="00D57F79"/>
    <w:rsid w:val="00D607A7"/>
    <w:rsid w:val="00D64A63"/>
    <w:rsid w:val="00D65A4D"/>
    <w:rsid w:val="00D667FB"/>
    <w:rsid w:val="00D71B8F"/>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4C4D"/>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877"/>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0AE"/>
    <w:rsid w:val="00E46ECA"/>
    <w:rsid w:val="00E50631"/>
    <w:rsid w:val="00E5199E"/>
    <w:rsid w:val="00E54DCB"/>
    <w:rsid w:val="00E550D5"/>
    <w:rsid w:val="00E568E8"/>
    <w:rsid w:val="00E56A0A"/>
    <w:rsid w:val="00E56E89"/>
    <w:rsid w:val="00E60C69"/>
    <w:rsid w:val="00E6242F"/>
    <w:rsid w:val="00E62E19"/>
    <w:rsid w:val="00E656B0"/>
    <w:rsid w:val="00E67A9C"/>
    <w:rsid w:val="00E73EA0"/>
    <w:rsid w:val="00E74072"/>
    <w:rsid w:val="00E748B1"/>
    <w:rsid w:val="00E74D4C"/>
    <w:rsid w:val="00E76669"/>
    <w:rsid w:val="00E76D7F"/>
    <w:rsid w:val="00E77A30"/>
    <w:rsid w:val="00E8062F"/>
    <w:rsid w:val="00E8360A"/>
    <w:rsid w:val="00E836A1"/>
    <w:rsid w:val="00E85CE1"/>
    <w:rsid w:val="00E93784"/>
    <w:rsid w:val="00E93B37"/>
    <w:rsid w:val="00E9402C"/>
    <w:rsid w:val="00E94F71"/>
    <w:rsid w:val="00E967EE"/>
    <w:rsid w:val="00E97F05"/>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4453"/>
    <w:rsid w:val="00F05C85"/>
    <w:rsid w:val="00F07A39"/>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4BB"/>
    <w:rsid w:val="00F3056F"/>
    <w:rsid w:val="00F321CB"/>
    <w:rsid w:val="00F33D49"/>
    <w:rsid w:val="00F35205"/>
    <w:rsid w:val="00F35AA6"/>
    <w:rsid w:val="00F40754"/>
    <w:rsid w:val="00F42CB4"/>
    <w:rsid w:val="00F44ACA"/>
    <w:rsid w:val="00F44AF1"/>
    <w:rsid w:val="00F44B8D"/>
    <w:rsid w:val="00F452C4"/>
    <w:rsid w:val="00F46305"/>
    <w:rsid w:val="00F468EA"/>
    <w:rsid w:val="00F4693E"/>
    <w:rsid w:val="00F4730F"/>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6DF2"/>
    <w:rsid w:val="00F67DA9"/>
    <w:rsid w:val="00F67E1A"/>
    <w:rsid w:val="00F712BD"/>
    <w:rsid w:val="00F73C5C"/>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1FEA"/>
    <w:rsid w:val="00FB3ECC"/>
    <w:rsid w:val="00FB4D85"/>
    <w:rsid w:val="00FB4FFF"/>
    <w:rsid w:val="00FB513C"/>
    <w:rsid w:val="00FB6C5E"/>
    <w:rsid w:val="00FC049B"/>
    <w:rsid w:val="00FC0A5F"/>
    <w:rsid w:val="00FC34ED"/>
    <w:rsid w:val="00FC38E9"/>
    <w:rsid w:val="00FC3B51"/>
    <w:rsid w:val="00FC53D5"/>
    <w:rsid w:val="00FC5A72"/>
    <w:rsid w:val="00FC6D34"/>
    <w:rsid w:val="00FC7F62"/>
    <w:rsid w:val="00FD3954"/>
    <w:rsid w:val="00FD3C7B"/>
    <w:rsid w:val="00FD4380"/>
    <w:rsid w:val="00FD7BEF"/>
    <w:rsid w:val="00FE1910"/>
    <w:rsid w:val="00FE5757"/>
    <w:rsid w:val="00FE5EEE"/>
    <w:rsid w:val="00FE6828"/>
    <w:rsid w:val="00FE79B6"/>
    <w:rsid w:val="00FE7F1A"/>
    <w:rsid w:val="00FF03DE"/>
    <w:rsid w:val="00FF0EFC"/>
    <w:rsid w:val="00FF1F4F"/>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2.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AA4E3-C7AE-43E2-BEDA-ECA54711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116</TotalTime>
  <Pages>41</Pages>
  <Words>13733</Words>
  <Characters>75537</Characters>
  <Application>Microsoft Office Word</Application>
  <DocSecurity>0</DocSecurity>
  <Lines>629</Lines>
  <Paragraphs>178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Jhon Peter Herrera Calderón</cp:lastModifiedBy>
  <cp:revision>5</cp:revision>
  <cp:lastPrinted>2024-06-20T23:10:00Z</cp:lastPrinted>
  <dcterms:created xsi:type="dcterms:W3CDTF">2024-06-20T16:49:00Z</dcterms:created>
  <dcterms:modified xsi:type="dcterms:W3CDTF">2024-06-20T23:47:00Z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